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47" w:rsidRDefault="008001F4">
      <w:pPr>
        <w:pStyle w:val="Standard"/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A"/>
          <w:sz w:val="36"/>
          <w:szCs w:val="36"/>
        </w:rPr>
        <w:t>KARTA ZAPISU DZIECKA DO ŚWIETLICY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center"/>
      </w:pPr>
      <w:r>
        <w:rPr>
          <w:rFonts w:ascii="Times New Roman" w:hAnsi="Times New Roman" w:cs="Times New Roman"/>
          <w:color w:val="00000A"/>
          <w:sz w:val="24"/>
          <w:szCs w:val="24"/>
        </w:rPr>
        <w:t>Szkoły Podstawowej im. Janusza Korczaka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center"/>
      </w:pPr>
      <w:r>
        <w:rPr>
          <w:rFonts w:ascii="Times New Roman" w:hAnsi="Times New Roman" w:cs="Times New Roman"/>
          <w:color w:val="00000A"/>
          <w:sz w:val="24"/>
          <w:szCs w:val="24"/>
        </w:rPr>
        <w:t>(rok szkolny 2019/2020)</w:t>
      </w:r>
    </w:p>
    <w:p w:rsidR="002B2447" w:rsidRDefault="008001F4">
      <w:pPr>
        <w:pStyle w:val="Standard"/>
        <w:tabs>
          <w:tab w:val="left" w:pos="426"/>
        </w:tabs>
        <w:spacing w:line="240" w:lineRule="auto"/>
        <w:ind w:left="142"/>
      </w:pPr>
      <w:r>
        <w:rPr>
          <w:rFonts w:ascii="Times New Roman" w:hAnsi="Times New Roman" w:cs="Times New Roman"/>
          <w:color w:val="00000A"/>
          <w:sz w:val="24"/>
          <w:szCs w:val="24"/>
        </w:rPr>
        <w:t>I.WNIOSEK RODZICÓW:</w:t>
      </w:r>
    </w:p>
    <w:p w:rsidR="002B2447" w:rsidRDefault="008001F4">
      <w:pPr>
        <w:pStyle w:val="Standard"/>
        <w:tabs>
          <w:tab w:val="left" w:pos="1004"/>
        </w:tabs>
        <w:spacing w:line="240" w:lineRule="auto"/>
        <w:ind w:left="36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Proszę o przyjęcie mojego dziecka…………………………………………………………. </w:t>
      </w:r>
      <w:r>
        <w:rPr>
          <w:rFonts w:ascii="Times New Roman" w:hAnsi="Times New Roman" w:cs="Times New Roman"/>
          <w:color w:val="00000A"/>
          <w:sz w:val="24"/>
          <w:szCs w:val="24"/>
        </w:rPr>
        <w:t>ucznia/uczennicy klasy ………………urodzonego/ej w dniu………………………………  do  świetlicy od dnia………………………………………………………………………...</w:t>
      </w:r>
    </w:p>
    <w:p w:rsidR="002B2447" w:rsidRDefault="008001F4">
      <w:pPr>
        <w:pStyle w:val="Standard"/>
        <w:tabs>
          <w:tab w:val="left" w:pos="1004"/>
        </w:tabs>
        <w:spacing w:line="240" w:lineRule="auto"/>
        <w:ind w:left="360"/>
        <w:jc w:val="both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Składając niniejszy wniosek oświadczam, że akceptuję regulamin świetlicy                           i zobowiązuję się do jego przestrzegania.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</w:t>
      </w:r>
    </w:p>
    <w:p w:rsidR="002B2447" w:rsidRDefault="008001F4">
      <w:pPr>
        <w:pStyle w:val="Standard"/>
        <w:tabs>
          <w:tab w:val="left" w:pos="1004"/>
        </w:tabs>
        <w:spacing w:line="240" w:lineRule="auto"/>
        <w:ind w:left="36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>podpis rodzica lub opiekuna prawnego</w:t>
      </w:r>
    </w:p>
    <w:p w:rsidR="002B2447" w:rsidRDefault="008001F4">
      <w:pPr>
        <w:pStyle w:val="Standard"/>
        <w:tabs>
          <w:tab w:val="left" w:pos="284"/>
        </w:tabs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II.DANE RODZICÓW (OPIEKUNÓW):</w:t>
      </w:r>
    </w:p>
    <w:p w:rsidR="002B2447" w:rsidRDefault="002B2447">
      <w:pPr>
        <w:pStyle w:val="Standard"/>
        <w:tabs>
          <w:tab w:val="left" w:pos="1004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2B2447" w:rsidRDefault="008001F4">
      <w:pPr>
        <w:pStyle w:val="Standard"/>
        <w:tabs>
          <w:tab w:val="left" w:pos="100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Adres zamieszkania dziecka: …………………………………………………………...</w:t>
      </w:r>
    </w:p>
    <w:p w:rsidR="002B2447" w:rsidRDefault="008001F4">
      <w:pPr>
        <w:pStyle w:val="Standard"/>
        <w:tabs>
          <w:tab w:val="left" w:pos="100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Imiona i nazwiska rodziców (prawnych opiekunów) i adres zamieszkania:    </w:t>
      </w:r>
    </w:p>
    <w:p w:rsidR="002B2447" w:rsidRDefault="008001F4">
      <w:pPr>
        <w:pStyle w:val="Standard"/>
        <w:tabs>
          <w:tab w:val="left" w:pos="100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ojciec: 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</w:t>
      </w:r>
    </w:p>
    <w:p w:rsidR="002B2447" w:rsidRDefault="008001F4">
      <w:pPr>
        <w:pStyle w:val="Standard"/>
        <w:tabs>
          <w:tab w:val="left" w:pos="100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matka: …………………………………………………………………………………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Dane do ewentualnego pilnego kontaktu z rodzicami (prawnymi opiekunami)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lub inną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wskazaną  osobą w czasie pobytu dziecka w świetlicy: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imię i nazwisko:…………………………………………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  tel.…………………..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imię i nazwisko:………………………………………………  tel.…………………..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imię i nazwisko:………………………………………………  tel.…………………..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imię i nazwisko:………………………………………………  tel.…………………..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III.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MIEJSCE PRACY RODZICÓW (nazwa firmy, adres, nr telefonu, godziny pra</w:t>
      </w:r>
      <w:r>
        <w:rPr>
          <w:rFonts w:ascii="Times New Roman" w:hAnsi="Times New Roman" w:cs="Times New Roman"/>
          <w:color w:val="00000A"/>
          <w:sz w:val="24"/>
          <w:szCs w:val="24"/>
        </w:rPr>
        <w:t>cy):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ojciec: …………………………………………………………………………………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…………………………………………………………………………………………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- matka: …………………………………………………………………………………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………………………………………………………………………………………….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………………………………………………………………………………………….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ab/>
        <w:t>IV. OŚWIADCZENIE O SPOSOBIE ODBIERANIA D</w:t>
      </w:r>
      <w:r>
        <w:rPr>
          <w:rFonts w:ascii="Times New Roman" w:hAnsi="Times New Roman" w:cs="Times New Roman"/>
          <w:color w:val="00000A"/>
          <w:sz w:val="24"/>
          <w:szCs w:val="24"/>
        </w:rPr>
        <w:t>ZIECKA ZE ŚWIETLICY: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Oświadczam, że moje dziecko będzie uczęszczało do świetlicy w następujące dni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tygodnia.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Proszę o podanie konkretnych godzin ( od – do):</w:t>
      </w:r>
    </w:p>
    <w:p w:rsidR="002B2447" w:rsidRDefault="008001F4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 poniedziałek, w godzinach:…………………………………………………………..</w:t>
      </w:r>
    </w:p>
    <w:p w:rsidR="002B2447" w:rsidRDefault="008001F4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 wtorek, w godzinach:………………………………………………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………………...</w:t>
      </w:r>
    </w:p>
    <w:p w:rsidR="002B2447" w:rsidRDefault="008001F4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 środa, w godzinach:…………………………………………………………………..</w:t>
      </w:r>
    </w:p>
    <w:p w:rsidR="002B2447" w:rsidRDefault="008001F4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 czwartek, w godzinach:……………………………………………………………….</w:t>
      </w:r>
    </w:p>
    <w:p w:rsidR="002B2447" w:rsidRDefault="008001F4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>-  piątek, w godzinach:…………………………………………………………………..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</w:p>
    <w:p w:rsidR="002B2447" w:rsidRDefault="008001F4">
      <w:pPr>
        <w:pStyle w:val="Standard"/>
        <w:tabs>
          <w:tab w:val="left" w:pos="993"/>
        </w:tabs>
        <w:spacing w:line="240" w:lineRule="auto"/>
        <w:ind w:left="709" w:hanging="709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a po zakończeniu zajęć może wracać do domu, zgodnie z regulaminem świetlicy szkolnej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punkt 8 (właściwe podkreślić):</w:t>
      </w:r>
    </w:p>
    <w:p w:rsidR="002B2447" w:rsidRDefault="008001F4">
      <w:pPr>
        <w:pStyle w:val="Akapitzlist"/>
        <w:numPr>
          <w:ilvl w:val="0"/>
          <w:numId w:val="8"/>
        </w:numPr>
        <w:tabs>
          <w:tab w:val="left" w:pos="1854"/>
        </w:tabs>
        <w:spacing w:line="360" w:lineRule="auto"/>
        <w:ind w:left="850" w:hanging="357"/>
      </w:pPr>
      <w:r>
        <w:rPr>
          <w:rFonts w:ascii="Times New Roman" w:hAnsi="Times New Roman" w:cs="Times New Roman"/>
          <w:color w:val="00000A"/>
          <w:sz w:val="24"/>
          <w:szCs w:val="24"/>
        </w:rPr>
        <w:t>pod opieką rodziców/prawnych opiekunów……………………………………..</w:t>
      </w:r>
    </w:p>
    <w:p w:rsidR="002B2447" w:rsidRDefault="008001F4">
      <w:pPr>
        <w:pStyle w:val="Akapitzlist"/>
        <w:numPr>
          <w:ilvl w:val="0"/>
          <w:numId w:val="2"/>
        </w:numPr>
        <w:tabs>
          <w:tab w:val="left" w:pos="1854"/>
        </w:tabs>
        <w:spacing w:line="360" w:lineRule="auto"/>
        <w:ind w:left="850" w:hanging="357"/>
      </w:pPr>
      <w:r>
        <w:rPr>
          <w:rFonts w:ascii="Times New Roman" w:hAnsi="Times New Roman" w:cs="Times New Roman"/>
          <w:color w:val="00000A"/>
          <w:sz w:val="24"/>
          <w:szCs w:val="24"/>
        </w:rPr>
        <w:t>pod opieką starszego rodzeństwa (ukończone 10lat) …………………………………………</w:t>
      </w:r>
    </w:p>
    <w:p w:rsidR="002B2447" w:rsidRDefault="008001F4">
      <w:pPr>
        <w:pStyle w:val="Akapitzlist"/>
        <w:numPr>
          <w:ilvl w:val="0"/>
          <w:numId w:val="2"/>
        </w:numPr>
        <w:tabs>
          <w:tab w:val="left" w:pos="1854"/>
        </w:tabs>
        <w:spacing w:line="360" w:lineRule="auto"/>
        <w:ind w:left="850" w:hanging="357"/>
      </w:pPr>
      <w:r>
        <w:rPr>
          <w:rFonts w:ascii="Times New Roman" w:hAnsi="Times New Roman" w:cs="Times New Roman"/>
          <w:color w:val="00000A"/>
          <w:sz w:val="24"/>
          <w:szCs w:val="24"/>
        </w:rPr>
        <w:t>pod opieką innych osób (pisemne oświadczenie rodzica lub prawnego opiekuna) ………………………………………………………………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</w:t>
      </w:r>
    </w:p>
    <w:p w:rsidR="002B2447" w:rsidRDefault="008001F4">
      <w:pPr>
        <w:pStyle w:val="Standard"/>
        <w:tabs>
          <w:tab w:val="left" w:pos="1724"/>
        </w:tabs>
        <w:spacing w:line="240" w:lineRule="auto"/>
        <w:ind w:left="720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…………………………………………………………………………………………..</w:t>
      </w:r>
    </w:p>
    <w:p w:rsidR="002B2447" w:rsidRDefault="008001F4">
      <w:pPr>
        <w:pStyle w:val="Akapitzlist"/>
        <w:numPr>
          <w:ilvl w:val="0"/>
          <w:numId w:val="9"/>
        </w:numPr>
        <w:tabs>
          <w:tab w:val="left" w:pos="1844"/>
        </w:tabs>
        <w:spacing w:line="240" w:lineRule="auto"/>
        <w:ind w:left="993" w:hanging="426"/>
      </w:pPr>
      <w:r>
        <w:rPr>
          <w:rFonts w:ascii="Times New Roman" w:hAnsi="Times New Roman" w:cs="Times New Roman"/>
          <w:color w:val="00000A"/>
          <w:sz w:val="24"/>
          <w:szCs w:val="24"/>
        </w:rPr>
        <w:t>samodzielnie, bez opieki innych osób, za co biorę pełną odpowiedzialność.(dotyczy dziecka które ukończyło 7 lat)</w:t>
      </w:r>
    </w:p>
    <w:p w:rsidR="002B2447" w:rsidRDefault="002B2447">
      <w:pPr>
        <w:pStyle w:val="Standard"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Oświadczam, że przedstawione przeze mnie w niniejszej karcie zapisu dane są zgodne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ze st</w:t>
      </w:r>
      <w:r>
        <w:rPr>
          <w:rFonts w:ascii="Times New Roman" w:hAnsi="Times New Roman" w:cs="Times New Roman"/>
          <w:color w:val="00000A"/>
          <w:sz w:val="24"/>
          <w:szCs w:val="24"/>
        </w:rPr>
        <w:t>anem faktycznym.</w:t>
      </w:r>
    </w:p>
    <w:p w:rsidR="002B2447" w:rsidRDefault="002B2447">
      <w:pPr>
        <w:pStyle w:val="Standard"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2B2447" w:rsidRDefault="002B2447">
      <w:pPr>
        <w:pStyle w:val="Standard"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  <w:t>Zabierzów, dnia………………………………</w:t>
      </w:r>
    </w:p>
    <w:p w:rsidR="002B2447" w:rsidRDefault="002B2447">
      <w:pPr>
        <w:pStyle w:val="Standard"/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………………………………………………….</w:t>
      </w:r>
    </w:p>
    <w:p w:rsidR="002B2447" w:rsidRDefault="008001F4">
      <w:pPr>
        <w:pStyle w:val="Standard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color w:val="00000A"/>
          <w:sz w:val="20"/>
          <w:szCs w:val="20"/>
        </w:rPr>
        <w:t>podpis rodzica lub opiekuna prawnego</w:t>
      </w:r>
    </w:p>
    <w:p w:rsidR="002B2447" w:rsidRDefault="008001F4">
      <w:pPr>
        <w:pStyle w:val="Standard"/>
        <w:tabs>
          <w:tab w:val="left" w:pos="284"/>
        </w:tabs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>Regulamin Świetlicy Szkolnej</w:t>
      </w:r>
    </w:p>
    <w:p w:rsidR="002B2447" w:rsidRDefault="008001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Świetlica jest otwarta od poniedziałku do piątku w godzinach </w:t>
      </w:r>
      <w:r>
        <w:rPr>
          <w:rFonts w:ascii="Times New Roman" w:hAnsi="Times New Roman" w:cs="Times New Roman"/>
          <w:color w:val="00000A"/>
          <w:sz w:val="24"/>
          <w:szCs w:val="24"/>
        </w:rPr>
        <w:t>06:30 – 17:30.</w:t>
      </w:r>
    </w:p>
    <w:p w:rsidR="002B2447" w:rsidRDefault="008001F4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Podstawą zapisu dziecka do świetlicy jest złożenie wniosku w postaci wypełnionej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i podpisanej „Karty zapisu dziecka do świetlicy”.</w:t>
      </w:r>
    </w:p>
    <w:p w:rsidR="002B2447" w:rsidRDefault="008001F4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3. Ze świetlicy mogą korzystać wyłącznie uczniowie zapisani na zajęcia świetlicowe, którzy:</w:t>
      </w:r>
    </w:p>
    <w:p w:rsidR="002B2447" w:rsidRDefault="008001F4">
      <w:pPr>
        <w:pStyle w:val="Akapitzlist"/>
        <w:spacing w:after="0" w:line="36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-pozostają w </w:t>
      </w:r>
      <w:r>
        <w:rPr>
          <w:rFonts w:ascii="Times New Roman" w:hAnsi="Times New Roman" w:cs="Times New Roman"/>
          <w:color w:val="00000A"/>
          <w:sz w:val="24"/>
          <w:szCs w:val="24"/>
        </w:rPr>
        <w:t>szkole dłużej ze względu na czas pracy rodziców,</w:t>
      </w:r>
    </w:p>
    <w:p w:rsidR="002B2447" w:rsidRDefault="008001F4">
      <w:pPr>
        <w:pStyle w:val="Akapitzlist"/>
        <w:spacing w:line="36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-korzystają z zorganizowanego dojazdu do szkoły lub</w:t>
      </w:r>
    </w:p>
    <w:p w:rsidR="002B2447" w:rsidRDefault="008001F4">
      <w:pPr>
        <w:pStyle w:val="Akapitzlist"/>
        <w:spacing w:line="36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-inne okoliczności wymagające zapewnienia opieki w szkole</w:t>
      </w:r>
    </w:p>
    <w:p w:rsidR="002B2447" w:rsidRDefault="008001F4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4. Do uczęszczania na świetlicę zobligowani są wszyscy uczniowie korzystający z dowozu organizowa</w:t>
      </w:r>
      <w:r>
        <w:rPr>
          <w:rFonts w:ascii="Times New Roman" w:hAnsi="Times New Roman" w:cs="Times New Roman"/>
          <w:color w:val="00000A"/>
          <w:sz w:val="24"/>
          <w:szCs w:val="24"/>
        </w:rPr>
        <w:t>nego przez szkołę.</w:t>
      </w:r>
    </w:p>
    <w:p w:rsidR="002B2447" w:rsidRDefault="008001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5. Uczniowie dojeżdżający autobusem szkolnym czekają na odwóz w świetlicy i nie mogą jej opuszczać, nawet jeśli rodzice deklarują (pisemnie bądź ustnie), że ich dziecko może oczekiwać na odjazd autobusu poza świetlicą.</w:t>
      </w:r>
    </w:p>
    <w:p w:rsidR="002B2447" w:rsidRDefault="008001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6. Dzieci z klas I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odbierane są ze świetlicy na lekcje przez nauczyciela prowadzącego zajęcia dydaktyczne, a przyprowadzane przez nauczyciela kończącego zajęcia.</w:t>
      </w:r>
    </w:p>
    <w:p w:rsidR="002B2447" w:rsidRDefault="008001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7. Uczeń nie może samowolnie opuszczać  świetlicy, jest zobowiązany do zgłoszenia każdego wyjścia (toaleta, bibl</w:t>
      </w:r>
      <w:r>
        <w:rPr>
          <w:rFonts w:ascii="Times New Roman" w:hAnsi="Times New Roman" w:cs="Times New Roman"/>
          <w:color w:val="00000A"/>
          <w:sz w:val="24"/>
          <w:szCs w:val="24"/>
        </w:rPr>
        <w:t>ioteka, itp.) wychowawcy świetlicy.</w:t>
      </w:r>
    </w:p>
    <w:p w:rsidR="002B2447" w:rsidRDefault="008001F4">
      <w:pPr>
        <w:pStyle w:val="Standard"/>
        <w:tabs>
          <w:tab w:val="left" w:pos="284"/>
        </w:tabs>
        <w:spacing w:line="36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Uczniowie są odbierani ze świetlicy przez rodziców lub za pisemną zgodą :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osoby upoważnionej przez nich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wychodzą samodzielnie 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 pod opieka starszego rodzeństwa, które ukończyło 10 rok życia</w:t>
      </w:r>
    </w:p>
    <w:p w:rsidR="002B2447" w:rsidRDefault="008001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9. W świetlicy obowiąz</w:t>
      </w:r>
      <w:r>
        <w:rPr>
          <w:rFonts w:ascii="Times New Roman" w:hAnsi="Times New Roman" w:cs="Times New Roman"/>
          <w:color w:val="00000A"/>
          <w:sz w:val="24"/>
          <w:szCs w:val="24"/>
        </w:rPr>
        <w:t>uje obuwie zamienne.</w:t>
      </w:r>
    </w:p>
    <w:p w:rsidR="002B2447" w:rsidRDefault="008001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10. Świetlica nie posiada własnej szatni, dlatego uczniowie pozostawiają garderobę (kurtki, obuwie zamienne) w swoich szatniach (dotyczy ul. Szkolnej).</w:t>
      </w:r>
    </w:p>
    <w:p w:rsidR="002B2447" w:rsidRDefault="008001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11.Wychowawcy świetlicowi nie odpowiadają za zagubione rzeczy (książki, piórniki, </w:t>
      </w:r>
      <w:r>
        <w:rPr>
          <w:rFonts w:ascii="Times New Roman" w:hAnsi="Times New Roman" w:cs="Times New Roman"/>
          <w:color w:val="00000A"/>
          <w:sz w:val="24"/>
          <w:szCs w:val="24"/>
        </w:rPr>
        <w:t>telefony komórkowe, zabawki).</w:t>
      </w:r>
    </w:p>
    <w:p w:rsidR="002B2447" w:rsidRDefault="008001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12. Na terenie szkoły, także w świetlicy, obowiązuje całkowity  zakaz używania telefonów komórkowych oraz innych urządzeń elektronicznych. Jeśli mimo zakazu uczeń korzysta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>z telefonu/urządzenia, zostaje mu ono zabrane i oddan</w:t>
      </w:r>
      <w:r>
        <w:rPr>
          <w:rFonts w:ascii="Times New Roman" w:hAnsi="Times New Roman" w:cs="Times New Roman"/>
          <w:color w:val="00000A"/>
          <w:sz w:val="24"/>
          <w:szCs w:val="24"/>
        </w:rPr>
        <w:t>e rodzicowi/opiekunowi.</w:t>
      </w:r>
    </w:p>
    <w:p w:rsidR="002B2447" w:rsidRDefault="008001F4">
      <w:pPr>
        <w:pStyle w:val="Standard"/>
        <w:tabs>
          <w:tab w:val="left" w:pos="284"/>
        </w:tabs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13. W świetlicy organizowane są różne zajęcia:</w:t>
      </w:r>
    </w:p>
    <w:p w:rsidR="002B2447" w:rsidRDefault="008001F4">
      <w:pPr>
        <w:pStyle w:val="Akapitzlist"/>
        <w:numPr>
          <w:ilvl w:val="0"/>
          <w:numId w:val="10"/>
        </w:numPr>
        <w:tabs>
          <w:tab w:val="left" w:pos="1276"/>
        </w:tabs>
        <w:spacing w:after="29" w:line="240" w:lineRule="auto"/>
        <w:ind w:left="992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plastyczne,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1276"/>
        </w:tabs>
        <w:spacing w:after="29" w:line="240" w:lineRule="auto"/>
        <w:ind w:left="992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muzyczne,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1276"/>
        </w:tabs>
        <w:spacing w:after="29" w:line="240" w:lineRule="auto"/>
        <w:ind w:left="992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sportowe,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1276"/>
        </w:tabs>
        <w:spacing w:after="29" w:line="240" w:lineRule="auto"/>
        <w:ind w:left="992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edukacyjne,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1276"/>
        </w:tabs>
        <w:spacing w:after="29" w:line="240" w:lineRule="auto"/>
        <w:ind w:left="992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ekologiczne,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1276"/>
        </w:tabs>
        <w:spacing w:after="29" w:line="240" w:lineRule="auto"/>
        <w:ind w:left="992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spotkania z ciekawymi ludźmi,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1276"/>
        </w:tabs>
        <w:spacing w:after="29" w:line="240" w:lineRule="auto"/>
        <w:ind w:left="992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odrabianie prac domowych,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1276"/>
        </w:tabs>
        <w:spacing w:after="29" w:line="240" w:lineRule="auto"/>
        <w:ind w:left="992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oglądanie bajek,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1276"/>
        </w:tabs>
        <w:spacing w:after="29" w:line="240" w:lineRule="auto"/>
        <w:ind w:left="992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zabawy na świeżym powietrzu,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1276"/>
        </w:tabs>
        <w:spacing w:after="29" w:line="240" w:lineRule="auto"/>
        <w:ind w:left="992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imprezy świetlicowe.</w:t>
      </w:r>
    </w:p>
    <w:p w:rsidR="002B2447" w:rsidRDefault="002B2447">
      <w:pPr>
        <w:pStyle w:val="Akapitzlist"/>
        <w:tabs>
          <w:tab w:val="left" w:pos="1276"/>
        </w:tabs>
        <w:spacing w:after="29" w:line="240" w:lineRule="auto"/>
        <w:ind w:left="992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B2447" w:rsidRDefault="008001F4">
      <w:pPr>
        <w:tabs>
          <w:tab w:val="left" w:pos="993"/>
        </w:tabs>
        <w:spacing w:after="29"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A"/>
          <w:sz w:val="24"/>
          <w:szCs w:val="24"/>
        </w:rPr>
        <w:t>Świetlica jest miejscem, w którym jednocześnie przebywa wiele dzieci w różnym wieku. Aby wszyscy mogli miło i przyjemnie spędzać tu czas, należy przestrzegać pewnych reguł „bycia razem”, czyli:</w:t>
      </w:r>
    </w:p>
    <w:p w:rsidR="002B2447" w:rsidRDefault="008001F4">
      <w:pPr>
        <w:pStyle w:val="Akapitzlist"/>
        <w:numPr>
          <w:ilvl w:val="0"/>
          <w:numId w:val="11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Wszyscy dbamy o porządek i estetyczny wygląd sali, nie niszczy</w:t>
      </w:r>
      <w:r>
        <w:rPr>
          <w:rFonts w:ascii="Times New Roman" w:hAnsi="Times New Roman" w:cs="Times New Roman"/>
          <w:color w:val="00000A"/>
          <w:sz w:val="24"/>
          <w:szCs w:val="24"/>
        </w:rPr>
        <w:t>my sprzętu, zabawek i gier, nie śmiecimy.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Nie biegamy, nie bijemy kolegów i koleżanek, nie używamy brzydkich słów, nie rzucamy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>do siebie klockami ani żadnymi innymi przedmiotami.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Nie przeszkadzamy sobie nawzajem.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Używamy form grzecznościowych: dzień dobry</w:t>
      </w:r>
      <w:r>
        <w:rPr>
          <w:rFonts w:ascii="Times New Roman" w:hAnsi="Times New Roman" w:cs="Times New Roman"/>
          <w:color w:val="00000A"/>
          <w:sz w:val="24"/>
          <w:szCs w:val="24"/>
        </w:rPr>
        <w:t>, do widzenia, proszę, dziękuję, przepraszam.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Nie oddalamy się od grupy podczas pobytu na boisku i jesteśmy zawsze w zasięgu wzroku wychowawców.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Dbamy o higienę i czystość podczas spożywania posiłków w świetlicy.</w:t>
      </w:r>
    </w:p>
    <w:p w:rsidR="002B2447" w:rsidRDefault="008001F4">
      <w:pPr>
        <w:pStyle w:val="Akapitzlist"/>
        <w:numPr>
          <w:ilvl w:val="0"/>
          <w:numId w:val="3"/>
        </w:numPr>
        <w:tabs>
          <w:tab w:val="left" w:pos="568"/>
        </w:tabs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Każde wyjście ( toalety, biblioteki, itp.)z</w:t>
      </w:r>
      <w:r>
        <w:rPr>
          <w:rFonts w:ascii="Times New Roman" w:hAnsi="Times New Roman" w:cs="Times New Roman"/>
          <w:color w:val="00000A"/>
          <w:sz w:val="24"/>
          <w:szCs w:val="24"/>
        </w:rPr>
        <w:t>głaszamy wychowawcy</w:t>
      </w:r>
    </w:p>
    <w:p w:rsidR="002B2447" w:rsidRDefault="008001F4">
      <w:pPr>
        <w:tabs>
          <w:tab w:val="left" w:pos="1004"/>
        </w:tabs>
        <w:spacing w:line="36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15. W przypadku naruszenia regulaminu nauczyciele mogą stosować następujące środki wychowawcze:</w:t>
      </w:r>
    </w:p>
    <w:p w:rsidR="002B2447" w:rsidRDefault="008001F4">
      <w:pPr>
        <w:pStyle w:val="Akapitzlist"/>
        <w:numPr>
          <w:ilvl w:val="0"/>
          <w:numId w:val="12"/>
        </w:numPr>
        <w:tabs>
          <w:tab w:val="left" w:pos="641"/>
        </w:tabs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upomnienie</w:t>
      </w:r>
    </w:p>
    <w:p w:rsidR="002B2447" w:rsidRDefault="008001F4">
      <w:pPr>
        <w:pStyle w:val="Akapitzlist"/>
        <w:numPr>
          <w:ilvl w:val="0"/>
          <w:numId w:val="5"/>
        </w:numPr>
        <w:tabs>
          <w:tab w:val="left" w:pos="641"/>
        </w:tabs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uwaga do dzienniczka</w:t>
      </w:r>
    </w:p>
    <w:p w:rsidR="002B2447" w:rsidRDefault="008001F4">
      <w:pPr>
        <w:pStyle w:val="Akapitzlist"/>
        <w:numPr>
          <w:ilvl w:val="0"/>
          <w:numId w:val="5"/>
        </w:numPr>
        <w:tabs>
          <w:tab w:val="left" w:pos="641"/>
        </w:tabs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rozmowa z rodzicami, pedagogiem szkolnym</w:t>
      </w:r>
    </w:p>
    <w:p w:rsidR="002B2447" w:rsidRDefault="008001F4">
      <w:pPr>
        <w:pStyle w:val="Akapitzlist"/>
        <w:numPr>
          <w:ilvl w:val="0"/>
          <w:numId w:val="5"/>
        </w:numPr>
        <w:tabs>
          <w:tab w:val="left" w:pos="641"/>
        </w:tabs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rozmowa z dyrektorem szkoły</w:t>
      </w:r>
    </w:p>
    <w:p w:rsidR="002B2447" w:rsidRDefault="008001F4">
      <w:pPr>
        <w:pStyle w:val="Akapitzlist"/>
        <w:numPr>
          <w:ilvl w:val="0"/>
          <w:numId w:val="5"/>
        </w:numPr>
        <w:tabs>
          <w:tab w:val="left" w:pos="641"/>
        </w:tabs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obniżenie oceny zachowania</w:t>
      </w: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2B2447">
      <w:pPr>
        <w:pStyle w:val="Akapitzlist"/>
        <w:tabs>
          <w:tab w:val="left" w:pos="641"/>
        </w:tabs>
        <w:spacing w:after="0" w:line="240" w:lineRule="auto"/>
        <w:ind w:left="357" w:hanging="357"/>
        <w:jc w:val="both"/>
      </w:pPr>
    </w:p>
    <w:p w:rsidR="002B2447" w:rsidRDefault="008001F4">
      <w:pPr>
        <w:pStyle w:val="Standard"/>
        <w:tabs>
          <w:tab w:val="left" w:pos="284"/>
        </w:tabs>
        <w:spacing w:line="240" w:lineRule="auto"/>
        <w:jc w:val="center"/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>Szanowni Rodzice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Świetlica w naszej szkole czynna jest od poniedziałku do piątku w godzinach 06:30 – 17:30.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Do uczęszczania do świetlicy zobligowani są wszyscy uczniowie korzystający z dowozu organizowanego przez szkołę.</w:t>
      </w:r>
    </w:p>
    <w:p w:rsidR="002B2447" w:rsidRDefault="002B2447">
      <w:pPr>
        <w:pStyle w:val="Standard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Dokumenty potrzebne do zapisu dziecka: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1. Wypełniona karta zapisu dziecka do świetlicy.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2. Przeczytany i podpisany przez rodzica (opiekuna prawnego) regulamin świetlicy.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W przypadku,  gdy  dziecko będzie samodzielnie opuszczać  świetlicę, wymagane jest rów</w:t>
      </w:r>
      <w:r>
        <w:rPr>
          <w:rFonts w:ascii="Times New Roman" w:hAnsi="Times New Roman" w:cs="Times New Roman"/>
          <w:color w:val="00000A"/>
          <w:sz w:val="24"/>
          <w:szCs w:val="24"/>
        </w:rPr>
        <w:t>nież pisemne oświadczenie rodziców (opiekunów prawnych) następującej treści:</w:t>
      </w:r>
    </w:p>
    <w:p w:rsidR="002B2447" w:rsidRDefault="002B2447">
      <w:pPr>
        <w:pStyle w:val="Standard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Oświadczam, że wyrażam zgodę na samodzielne opuszczenie przez moje dziecko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………………………………………………………………………………..( imię i nazwisko)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świetlicy szkolnej w dniach *) ………………………………………………………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>………….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……………………….. i przyjmuję na siebie całkowitą odpowiedzialność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Fonts w:ascii="Times New Roman" w:hAnsi="Times New Roman" w:cs="Times New Roman"/>
          <w:color w:val="00000A"/>
          <w:sz w:val="24"/>
          <w:szCs w:val="24"/>
        </w:rPr>
        <w:t>za bezpieczeństwo dziecka podczas jego samodzielnego powrotu do domu.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Oświadczam, że wyrażam zgodę na przetwarzanie moich danych osobowych oraz osób upoważnionych do odbioru mojego d</w:t>
      </w:r>
      <w:r>
        <w:rPr>
          <w:rFonts w:ascii="Times New Roman" w:hAnsi="Times New Roman" w:cs="Times New Roman"/>
          <w:color w:val="00000A"/>
          <w:sz w:val="24"/>
          <w:szCs w:val="24"/>
        </w:rPr>
        <w:t>ziecka.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0"/>
          <w:szCs w:val="20"/>
        </w:rPr>
        <w:t>*) proszę podać dni tygodnia i ewentualne godziny</w:t>
      </w:r>
    </w:p>
    <w:p w:rsidR="002B2447" w:rsidRDefault="002B2447">
      <w:pPr>
        <w:pStyle w:val="Standard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B2447" w:rsidRDefault="002B2447">
      <w:pPr>
        <w:pStyle w:val="Standard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A"/>
          <w:sz w:val="20"/>
          <w:szCs w:val="20"/>
        </w:rPr>
        <w:t>podpis rodzica lub opiekuna prawnego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0"/>
          <w:szCs w:val="20"/>
        </w:rPr>
        <w:t>podpisy osób upoważnionych do odbioru dziecka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2B2447" w:rsidRDefault="008001F4">
      <w:pPr>
        <w:pStyle w:val="Standard"/>
        <w:tabs>
          <w:tab w:val="left" w:pos="284"/>
        </w:tabs>
        <w:spacing w:line="240" w:lineRule="auto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sectPr w:rsidR="002B244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F4" w:rsidRDefault="008001F4">
      <w:pPr>
        <w:spacing w:after="0" w:line="240" w:lineRule="auto"/>
      </w:pPr>
      <w:r>
        <w:separator/>
      </w:r>
    </w:p>
  </w:endnote>
  <w:endnote w:type="continuationSeparator" w:id="0">
    <w:p w:rsidR="008001F4" w:rsidRDefault="0080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F4" w:rsidRDefault="008001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01F4" w:rsidRDefault="0080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3D"/>
    <w:multiLevelType w:val="multilevel"/>
    <w:tmpl w:val="30848454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DE6783"/>
    <w:multiLevelType w:val="multilevel"/>
    <w:tmpl w:val="AD343AFC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6E872F3"/>
    <w:multiLevelType w:val="multilevel"/>
    <w:tmpl w:val="24B46A2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32D3447"/>
    <w:multiLevelType w:val="multilevel"/>
    <w:tmpl w:val="8868A4A6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F094912"/>
    <w:multiLevelType w:val="multilevel"/>
    <w:tmpl w:val="F3FCB2FE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4E37ECF"/>
    <w:multiLevelType w:val="multilevel"/>
    <w:tmpl w:val="5E0A085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6E86A3C"/>
    <w:multiLevelType w:val="multilevel"/>
    <w:tmpl w:val="969077D0"/>
    <w:styleLink w:val="WWNum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</w:num>
  <w:num w:numId="9">
    <w:abstractNumId w:val="3"/>
    <w:lvlOverride w:ilvl="0"/>
  </w:num>
  <w:num w:numId="10">
    <w:abstractNumId w:val="3"/>
    <w:lvlOverride w:ilvl="0"/>
  </w:num>
  <w:num w:numId="11">
    <w:abstractNumId w:val="3"/>
    <w:lvlOverride w:ilvl="0"/>
  </w:num>
  <w:num w:numId="12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2447"/>
    <w:rsid w:val="002B2447"/>
    <w:rsid w:val="00792ABD"/>
    <w:rsid w:val="0080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Kowalski Ryszard</cp:lastModifiedBy>
  <cp:revision>2</cp:revision>
  <dcterms:created xsi:type="dcterms:W3CDTF">2019-09-04T18:02:00Z</dcterms:created>
  <dcterms:modified xsi:type="dcterms:W3CDTF">2019-09-04T18:02:00Z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