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20D" w:rsidRDefault="0088320D">
      <w:pPr>
        <w:jc w:val="center"/>
        <w:rPr>
          <w:b/>
          <w:szCs w:val="24"/>
        </w:rPr>
      </w:pPr>
      <w:r>
        <w:rPr>
          <w:b/>
          <w:szCs w:val="24"/>
        </w:rPr>
        <w:t xml:space="preserve"> </w:t>
      </w: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pPr>
      <w:r>
        <w:rPr>
          <w:rStyle w:val="Domylnaczcionkaakapitu"/>
          <w:sz w:val="36"/>
        </w:rPr>
        <w:t>Statut</w:t>
      </w:r>
    </w:p>
    <w:p w:rsidR="0088320D" w:rsidRDefault="0088320D">
      <w:pPr>
        <w:jc w:val="center"/>
      </w:pPr>
      <w:r>
        <w:rPr>
          <w:rStyle w:val="Domylnaczcionkaakapitu"/>
          <w:sz w:val="36"/>
        </w:rPr>
        <w:t>Szkoły Podstawowej</w:t>
      </w:r>
    </w:p>
    <w:p w:rsidR="0088320D" w:rsidRDefault="0088320D">
      <w:pPr>
        <w:jc w:val="center"/>
      </w:pPr>
      <w:r>
        <w:rPr>
          <w:rStyle w:val="Domylnaczcionkaakapitu"/>
          <w:sz w:val="36"/>
        </w:rPr>
        <w:t>im. Janusza Korczaka</w:t>
      </w:r>
    </w:p>
    <w:p w:rsidR="0088320D" w:rsidRDefault="0088320D">
      <w:pPr>
        <w:jc w:val="center"/>
      </w:pPr>
      <w:r>
        <w:rPr>
          <w:rStyle w:val="Domylnaczcionkaakapitu"/>
          <w:sz w:val="36"/>
        </w:rPr>
        <w:t>w Zabierzowie</w:t>
      </w:r>
    </w:p>
    <w:p w:rsidR="0088320D" w:rsidRDefault="0088320D" w:rsidP="00D728FE">
      <w:pPr>
        <w:jc w:val="center"/>
      </w:pPr>
      <w:r>
        <w:rPr>
          <w:rStyle w:val="Domylnaczcionkaakapitu"/>
          <w:sz w:val="36"/>
        </w:rPr>
        <w:t xml:space="preserve">w Zespole Szkolno – Przedszkolnym </w:t>
      </w:r>
    </w:p>
    <w:p w:rsidR="0088320D" w:rsidRDefault="0088320D" w:rsidP="00D728FE">
      <w:pPr>
        <w:jc w:val="center"/>
      </w:pPr>
      <w:r>
        <w:rPr>
          <w:rStyle w:val="Domylnaczcionkaakapitu"/>
          <w:sz w:val="36"/>
        </w:rPr>
        <w:t xml:space="preserve">w Zabierzowie </w:t>
      </w:r>
    </w:p>
    <w:p w:rsidR="0088320D" w:rsidRDefault="0088320D">
      <w:pPr>
        <w:jc w:val="center"/>
      </w:pPr>
    </w:p>
    <w:p w:rsidR="0088320D" w:rsidRDefault="0088320D">
      <w:pPr>
        <w:jc w:val="center"/>
        <w:rPr>
          <w:b/>
          <w:szCs w:val="24"/>
        </w:rPr>
      </w:pPr>
    </w:p>
    <w:p w:rsidR="0088320D" w:rsidRDefault="0088320D">
      <w:pPr>
        <w:jc w:val="center"/>
        <w:rPr>
          <w:b/>
          <w:szCs w:val="24"/>
        </w:rPr>
      </w:pPr>
    </w:p>
    <w:p w:rsidR="0088320D" w:rsidRDefault="0088320D">
      <w:pPr>
        <w:jc w:val="center"/>
        <w:rPr>
          <w:b/>
          <w:sz w:val="52"/>
          <w:szCs w:val="52"/>
        </w:rPr>
      </w:pPr>
    </w:p>
    <w:p w:rsidR="0088320D" w:rsidRDefault="0088320D">
      <w:pPr>
        <w:jc w:val="center"/>
        <w:rPr>
          <w:b/>
          <w:sz w:val="52"/>
          <w:szCs w:val="24"/>
        </w:rPr>
      </w:pPr>
    </w:p>
    <w:p w:rsidR="0088320D" w:rsidRDefault="0088320D">
      <w:pPr>
        <w:jc w:val="center"/>
        <w:rPr>
          <w:b/>
          <w:sz w:val="52"/>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pPr>
        <w:jc w:val="center"/>
        <w:rPr>
          <w:b/>
          <w:szCs w:val="24"/>
        </w:rPr>
      </w:pPr>
    </w:p>
    <w:p w:rsidR="0088320D" w:rsidRDefault="0088320D" w:rsidP="00B01911">
      <w:pPr>
        <w:jc w:val="center"/>
      </w:pPr>
      <w:r>
        <w:rPr>
          <w:b/>
          <w:szCs w:val="24"/>
        </w:rPr>
        <w:t>luty 2023</w:t>
      </w:r>
    </w:p>
    <w:p w:rsidR="0088320D" w:rsidRDefault="0088320D" w:rsidP="00391316">
      <w:pPr>
        <w:jc w:val="center"/>
        <w:rPr>
          <w:szCs w:val="24"/>
        </w:rPr>
      </w:pPr>
    </w:p>
    <w:p w:rsidR="0088320D" w:rsidRPr="00AD43C4" w:rsidRDefault="0088320D" w:rsidP="00A84603">
      <w:pPr>
        <w:ind w:left="360"/>
        <w:rPr>
          <w:sz w:val="32"/>
          <w:szCs w:val="32"/>
        </w:rPr>
      </w:pPr>
      <w:r w:rsidRPr="00AD43C4">
        <w:rPr>
          <w:sz w:val="32"/>
          <w:szCs w:val="32"/>
        </w:rPr>
        <w:t>Spis treści:</w:t>
      </w:r>
    </w:p>
    <w:p w:rsidR="0088320D" w:rsidRPr="00AD43C4" w:rsidRDefault="0088320D" w:rsidP="006706CA">
      <w:pPr>
        <w:numPr>
          <w:ilvl w:val="0"/>
          <w:numId w:val="2"/>
        </w:numPr>
        <w:rPr>
          <w:sz w:val="32"/>
          <w:szCs w:val="32"/>
        </w:rPr>
      </w:pPr>
      <w:r w:rsidRPr="00AD43C4">
        <w:rPr>
          <w:sz w:val="32"/>
          <w:szCs w:val="32"/>
        </w:rPr>
        <w:t>Postanowienia ogólne.</w:t>
      </w:r>
    </w:p>
    <w:p w:rsidR="0088320D" w:rsidRPr="00AD43C4" w:rsidRDefault="0088320D" w:rsidP="006706CA">
      <w:pPr>
        <w:numPr>
          <w:ilvl w:val="0"/>
          <w:numId w:val="2"/>
        </w:numPr>
        <w:rPr>
          <w:sz w:val="32"/>
          <w:szCs w:val="32"/>
        </w:rPr>
      </w:pPr>
      <w:r w:rsidRPr="00AD43C4">
        <w:rPr>
          <w:sz w:val="32"/>
          <w:szCs w:val="32"/>
        </w:rPr>
        <w:t>Cele i zadania Szkoły.</w:t>
      </w:r>
    </w:p>
    <w:p w:rsidR="0088320D" w:rsidRPr="00AD43C4" w:rsidRDefault="0088320D" w:rsidP="006706CA">
      <w:pPr>
        <w:numPr>
          <w:ilvl w:val="0"/>
          <w:numId w:val="2"/>
        </w:numPr>
        <w:rPr>
          <w:sz w:val="32"/>
          <w:szCs w:val="32"/>
        </w:rPr>
      </w:pPr>
      <w:r w:rsidRPr="00AD43C4">
        <w:rPr>
          <w:sz w:val="32"/>
          <w:szCs w:val="32"/>
        </w:rPr>
        <w:t>Organy Szkoły.</w:t>
      </w:r>
    </w:p>
    <w:p w:rsidR="0088320D" w:rsidRPr="00AD43C4" w:rsidRDefault="0088320D" w:rsidP="006706CA">
      <w:pPr>
        <w:numPr>
          <w:ilvl w:val="0"/>
          <w:numId w:val="2"/>
        </w:numPr>
        <w:rPr>
          <w:sz w:val="32"/>
          <w:szCs w:val="32"/>
        </w:rPr>
      </w:pPr>
      <w:r w:rsidRPr="00AD43C4">
        <w:rPr>
          <w:sz w:val="32"/>
          <w:szCs w:val="32"/>
        </w:rPr>
        <w:t>Organizacja Szkoły.</w:t>
      </w:r>
    </w:p>
    <w:p w:rsidR="0088320D" w:rsidRPr="00AD43C4" w:rsidRDefault="0088320D" w:rsidP="006706CA">
      <w:pPr>
        <w:numPr>
          <w:ilvl w:val="0"/>
          <w:numId w:val="2"/>
        </w:numPr>
        <w:rPr>
          <w:sz w:val="32"/>
          <w:szCs w:val="32"/>
        </w:rPr>
      </w:pPr>
      <w:r w:rsidRPr="00AD43C4">
        <w:rPr>
          <w:sz w:val="32"/>
          <w:szCs w:val="32"/>
        </w:rPr>
        <w:t>Nauczyciele i inni pracownicy Szkoły.</w:t>
      </w:r>
    </w:p>
    <w:p w:rsidR="0088320D" w:rsidRPr="00AD43C4" w:rsidRDefault="0088320D" w:rsidP="006706CA">
      <w:pPr>
        <w:numPr>
          <w:ilvl w:val="0"/>
          <w:numId w:val="2"/>
        </w:numPr>
        <w:rPr>
          <w:sz w:val="32"/>
          <w:szCs w:val="32"/>
        </w:rPr>
      </w:pPr>
      <w:r w:rsidRPr="00AD43C4">
        <w:rPr>
          <w:sz w:val="32"/>
          <w:szCs w:val="32"/>
        </w:rPr>
        <w:t>Szczegółowe warunki i sposób oceniania wewnątrzszkolnego.</w:t>
      </w:r>
    </w:p>
    <w:p w:rsidR="0088320D" w:rsidRPr="00AD43C4" w:rsidRDefault="0088320D" w:rsidP="006706CA">
      <w:pPr>
        <w:numPr>
          <w:ilvl w:val="0"/>
          <w:numId w:val="2"/>
        </w:numPr>
        <w:rPr>
          <w:sz w:val="32"/>
          <w:szCs w:val="32"/>
        </w:rPr>
      </w:pPr>
      <w:r w:rsidRPr="00AD43C4">
        <w:rPr>
          <w:sz w:val="32"/>
          <w:szCs w:val="32"/>
        </w:rPr>
        <w:t>Uczniowie Szkoły.</w:t>
      </w:r>
    </w:p>
    <w:p w:rsidR="0088320D" w:rsidRPr="00AD43C4" w:rsidRDefault="0088320D" w:rsidP="006706CA">
      <w:pPr>
        <w:numPr>
          <w:ilvl w:val="0"/>
          <w:numId w:val="2"/>
        </w:numPr>
        <w:rPr>
          <w:sz w:val="32"/>
          <w:szCs w:val="32"/>
        </w:rPr>
      </w:pPr>
      <w:r w:rsidRPr="00AD43C4">
        <w:rPr>
          <w:sz w:val="32"/>
          <w:szCs w:val="32"/>
        </w:rPr>
        <w:t>Przyjmowanie uczniów do Szkoły.</w:t>
      </w:r>
    </w:p>
    <w:p w:rsidR="0088320D" w:rsidRPr="004517D0" w:rsidRDefault="0088320D" w:rsidP="006706CA">
      <w:pPr>
        <w:numPr>
          <w:ilvl w:val="0"/>
          <w:numId w:val="2"/>
        </w:numPr>
        <w:rPr>
          <w:sz w:val="32"/>
          <w:szCs w:val="32"/>
        </w:rPr>
      </w:pPr>
      <w:r w:rsidRPr="004517D0">
        <w:rPr>
          <w:sz w:val="32"/>
          <w:szCs w:val="32"/>
        </w:rPr>
        <w:t>Klasy Gimnazjum - uchylono</w:t>
      </w:r>
    </w:p>
    <w:p w:rsidR="0088320D" w:rsidRPr="00AD43C4" w:rsidRDefault="0088320D" w:rsidP="006706CA">
      <w:pPr>
        <w:ind w:left="360"/>
        <w:rPr>
          <w:sz w:val="32"/>
          <w:szCs w:val="32"/>
        </w:rPr>
      </w:pPr>
      <w:r>
        <w:rPr>
          <w:sz w:val="32"/>
          <w:szCs w:val="32"/>
        </w:rPr>
        <w:t xml:space="preserve">10. </w:t>
      </w:r>
      <w:r w:rsidRPr="00AD43C4">
        <w:rPr>
          <w:sz w:val="32"/>
          <w:szCs w:val="32"/>
        </w:rPr>
        <w:t xml:space="preserve">Postanowienia końcowe. </w:t>
      </w: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rsidP="00391316">
      <w:pPr>
        <w:jc w:val="center"/>
        <w:rPr>
          <w:szCs w:val="24"/>
        </w:rPr>
      </w:pPr>
    </w:p>
    <w:p w:rsidR="0088320D" w:rsidRDefault="0088320D">
      <w:pPr>
        <w:jc w:val="center"/>
      </w:pPr>
      <w:r>
        <w:rPr>
          <w:szCs w:val="24"/>
        </w:rPr>
        <w:t>Rozdział 1</w:t>
      </w:r>
    </w:p>
    <w:p w:rsidR="0088320D" w:rsidRDefault="0088320D">
      <w:pPr>
        <w:jc w:val="center"/>
      </w:pPr>
      <w:r>
        <w:rPr>
          <w:b/>
          <w:szCs w:val="24"/>
        </w:rPr>
        <w:t>Postanowienia ogólne</w:t>
      </w:r>
    </w:p>
    <w:p w:rsidR="0088320D" w:rsidRDefault="0088320D" w:rsidP="007A4B76">
      <w:pPr>
        <w:rPr>
          <w:b/>
          <w:szCs w:val="24"/>
        </w:rPr>
      </w:pPr>
    </w:p>
    <w:p w:rsidR="0088320D" w:rsidRPr="00391316" w:rsidRDefault="0088320D">
      <w:pPr>
        <w:jc w:val="center"/>
      </w:pPr>
      <w:r w:rsidRPr="00391316">
        <w:rPr>
          <w:rStyle w:val="Nagwek4MalgunGothic"/>
          <w:rFonts w:ascii="Times New Roman" w:hAnsi="Times New Roman"/>
          <w:color w:val="auto"/>
          <w:sz w:val="24"/>
          <w:szCs w:val="24"/>
          <w:lang w:eastAsia="zh-CN"/>
        </w:rPr>
        <w:t xml:space="preserve">§ </w:t>
      </w:r>
      <w:r w:rsidRPr="00391316">
        <w:rPr>
          <w:rStyle w:val="Nagwek4TrebuchetMS"/>
          <w:rFonts w:ascii="Times New Roman" w:hAnsi="Times New Roman"/>
          <w:color w:val="auto"/>
          <w:sz w:val="24"/>
          <w:szCs w:val="24"/>
          <w:lang w:eastAsia="zh-CN"/>
        </w:rPr>
        <w:t>1</w:t>
      </w:r>
    </w:p>
    <w:p w:rsidR="0088320D" w:rsidRDefault="0088320D">
      <w:r>
        <w:rPr>
          <w:szCs w:val="24"/>
        </w:rPr>
        <w:t>1. Szkoła Podstawowa im.  Janusza Korczaka w Zabierzowie, zwana dalej Szkołą, wchodzi w skład Zespołu Szkolno - Przedszkolnego w Zabierzowie.</w:t>
      </w:r>
    </w:p>
    <w:p w:rsidR="0088320D" w:rsidRDefault="0088320D">
      <w:r>
        <w:rPr>
          <w:szCs w:val="24"/>
        </w:rPr>
        <w:t xml:space="preserve">2. Pełna nazwa Szkoły brzmi: Szkoła Podstawowa im. </w:t>
      </w:r>
      <w:r w:rsidRPr="00BF126D">
        <w:rPr>
          <w:szCs w:val="24"/>
        </w:rPr>
        <w:t>Janusza Korczaka</w:t>
      </w:r>
      <w:r>
        <w:rPr>
          <w:color w:val="0000FF"/>
          <w:szCs w:val="24"/>
        </w:rPr>
        <w:t xml:space="preserve"> </w:t>
      </w:r>
      <w:r>
        <w:rPr>
          <w:szCs w:val="24"/>
        </w:rPr>
        <w:t xml:space="preserve">w Zabierzowie </w:t>
      </w:r>
      <w:r>
        <w:rPr>
          <w:szCs w:val="24"/>
        </w:rPr>
        <w:br/>
        <w:t>w Zespole Szkolno - Przedszkolnym w Zabierzowie.</w:t>
      </w:r>
    </w:p>
    <w:p w:rsidR="0088320D" w:rsidRDefault="0088320D">
      <w:r>
        <w:rPr>
          <w:szCs w:val="24"/>
        </w:rPr>
        <w:t xml:space="preserve">3. Szkoła jest publiczną ośmioletnią szkołą podstawową, </w:t>
      </w:r>
      <w:r>
        <w:rPr>
          <w:rFonts w:ascii="Gill Sans MT" w:hAnsi="Gill Sans MT" w:cs="Gill Sans MT"/>
        </w:rPr>
        <w:t xml:space="preserve"> </w:t>
      </w:r>
      <w:r>
        <w:rPr>
          <w:color w:val="1C1C1C"/>
        </w:rPr>
        <w:t xml:space="preserve">w której w ostatniej klasie przeprowadza się egzamin ósmoklasisty. Ukończenie Szkoły umożliwia dalsze kształcenie </w:t>
      </w:r>
      <w:r>
        <w:rPr>
          <w:color w:val="1C1C1C"/>
        </w:rPr>
        <w:br/>
        <w:t>w szkołach ponadpodstawowych:</w:t>
      </w:r>
    </w:p>
    <w:p w:rsidR="0088320D" w:rsidRDefault="0088320D">
      <w:pPr>
        <w:jc w:val="both"/>
      </w:pPr>
      <w:r>
        <w:rPr>
          <w:color w:val="1C1C1C"/>
        </w:rPr>
        <w:t>a) czteroletnim liceum ogólnokształcącym;</w:t>
      </w:r>
    </w:p>
    <w:p w:rsidR="0088320D" w:rsidRDefault="0088320D">
      <w:pPr>
        <w:jc w:val="both"/>
      </w:pPr>
      <w:r>
        <w:rPr>
          <w:color w:val="1C1C1C"/>
        </w:rPr>
        <w:t>b) pięcioletnim technikum;</w:t>
      </w:r>
    </w:p>
    <w:p w:rsidR="0088320D" w:rsidRDefault="0088320D">
      <w:pPr>
        <w:jc w:val="both"/>
      </w:pPr>
      <w:r>
        <w:rPr>
          <w:color w:val="1C1C1C"/>
        </w:rPr>
        <w:t>c) trzyletniej branżowej szkole I stopnia;</w:t>
      </w:r>
    </w:p>
    <w:p w:rsidR="0088320D" w:rsidRDefault="0088320D">
      <w:r>
        <w:rPr>
          <w:color w:val="1C1C1C"/>
          <w:szCs w:val="24"/>
        </w:rPr>
        <w:t xml:space="preserve">d) trzyletniej szkole specjalnej przysposabiającej do pracy. </w:t>
      </w:r>
    </w:p>
    <w:p w:rsidR="0088320D" w:rsidRDefault="0088320D">
      <w:r>
        <w:rPr>
          <w:szCs w:val="24"/>
        </w:rPr>
        <w:t xml:space="preserve">4. Szkoła ma siedzibę w Zabierzowie przy ul. Kolejowej 15 oraz przy ul. Szkolnej 50. </w:t>
      </w:r>
    </w:p>
    <w:p w:rsidR="0088320D" w:rsidRDefault="0088320D">
      <w:r>
        <w:rPr>
          <w:szCs w:val="24"/>
        </w:rPr>
        <w:t xml:space="preserve">5. Organem prowadzącym jest Gmina Zabierzów. </w:t>
      </w:r>
      <w:r>
        <w:t xml:space="preserve">Rada Gminy Zabierzów i Urząd Gminy Zabierzów mają siedzibę w Zabierzowie, Rynek 1. </w:t>
      </w:r>
    </w:p>
    <w:p w:rsidR="0088320D" w:rsidRDefault="0088320D">
      <w:r>
        <w:rPr>
          <w:szCs w:val="24"/>
        </w:rPr>
        <w:t>6. Organem sprawującym nadzór pedagogiczny jest Małopolski Kurator Oświaty.</w:t>
      </w:r>
    </w:p>
    <w:p w:rsidR="0088320D" w:rsidRDefault="0088320D">
      <w:pPr>
        <w:jc w:val="center"/>
        <w:rPr>
          <w:szCs w:val="24"/>
        </w:rPr>
      </w:pPr>
    </w:p>
    <w:p w:rsidR="0088320D" w:rsidRDefault="0088320D">
      <w:pPr>
        <w:jc w:val="center"/>
      </w:pPr>
      <w:r>
        <w:rPr>
          <w:szCs w:val="24"/>
        </w:rPr>
        <w:t>§ 2</w:t>
      </w:r>
    </w:p>
    <w:p w:rsidR="0088320D" w:rsidRDefault="0088320D">
      <w:r>
        <w:rPr>
          <w:szCs w:val="24"/>
        </w:rPr>
        <w:t>Postanowieniom Statutu podlegają:</w:t>
      </w:r>
    </w:p>
    <w:p w:rsidR="0088320D" w:rsidRDefault="0088320D">
      <w:r>
        <w:rPr>
          <w:szCs w:val="24"/>
        </w:rPr>
        <w:t>1) nauczyciele, wychowawcy i inni pracownicy pedagogiczni zatrudnieni w Szkole;</w:t>
      </w:r>
    </w:p>
    <w:p w:rsidR="0088320D" w:rsidRDefault="0088320D">
      <w:r>
        <w:rPr>
          <w:szCs w:val="24"/>
        </w:rPr>
        <w:t>2) uczniowie Szkoły;</w:t>
      </w:r>
    </w:p>
    <w:p w:rsidR="0088320D" w:rsidRDefault="0088320D">
      <w:r>
        <w:rPr>
          <w:szCs w:val="24"/>
        </w:rPr>
        <w:t>3) pracownicy obsługi i administracji Szkoły;</w:t>
      </w:r>
    </w:p>
    <w:p w:rsidR="0088320D" w:rsidRDefault="0088320D">
      <w:r>
        <w:rPr>
          <w:szCs w:val="24"/>
        </w:rPr>
        <w:t>4) rodzice i opiekunowie uczniów Szkoły;</w:t>
      </w:r>
    </w:p>
    <w:p w:rsidR="0088320D" w:rsidRDefault="0088320D">
      <w:r>
        <w:rPr>
          <w:szCs w:val="24"/>
        </w:rPr>
        <w:t>5) inne osoby skierowane do realizacji zadań na terenie Szkoły.</w:t>
      </w:r>
    </w:p>
    <w:p w:rsidR="0088320D" w:rsidRDefault="0088320D">
      <w:pPr>
        <w:jc w:val="center"/>
        <w:rPr>
          <w:szCs w:val="24"/>
        </w:rPr>
      </w:pPr>
    </w:p>
    <w:p w:rsidR="0088320D" w:rsidRDefault="0088320D">
      <w:pPr>
        <w:jc w:val="center"/>
      </w:pPr>
      <w:r>
        <w:rPr>
          <w:szCs w:val="24"/>
        </w:rPr>
        <w:t>§ 3</w:t>
      </w:r>
    </w:p>
    <w:p w:rsidR="0088320D" w:rsidRDefault="0088320D">
      <w:r>
        <w:rPr>
          <w:szCs w:val="24"/>
        </w:rPr>
        <w:t>Ilekroć w Statucie jest mowa o:</w:t>
      </w:r>
    </w:p>
    <w:p w:rsidR="0088320D" w:rsidRDefault="0088320D">
      <w:r>
        <w:rPr>
          <w:szCs w:val="24"/>
        </w:rPr>
        <w:t>1) Zespole – rozumie się przez to Zespół Szkolno - Przedszkolny  w Zabierzowie,</w:t>
      </w:r>
    </w:p>
    <w:p w:rsidR="0088320D" w:rsidRDefault="0088320D">
      <w:r>
        <w:rPr>
          <w:szCs w:val="24"/>
        </w:rPr>
        <w:t>2) Dyrektorze – rozumie się przez to Dyrektora Zespołu Szkolno - Przedszkolnego</w:t>
      </w:r>
      <w:r>
        <w:rPr>
          <w:szCs w:val="24"/>
        </w:rPr>
        <w:br/>
        <w:t xml:space="preserve"> w Zabierzowie,</w:t>
      </w:r>
    </w:p>
    <w:p w:rsidR="0088320D" w:rsidRDefault="0088320D">
      <w:r>
        <w:rPr>
          <w:szCs w:val="24"/>
        </w:rPr>
        <w:t>3) nauczycielach – rozumie się przez to nauczycieli, wychowawców i innych pracowników pedagogicznych zatrudnionych w Szkole,</w:t>
      </w:r>
    </w:p>
    <w:p w:rsidR="0088320D" w:rsidRDefault="0088320D">
      <w:r>
        <w:rPr>
          <w:szCs w:val="24"/>
        </w:rPr>
        <w:t>4) rodzicach – rozumie się przez to także prawnych opiekunów ucznia oraz osoby (podmioty) sprawujące pieczę zastępczą nad uczniem,</w:t>
      </w:r>
    </w:p>
    <w:p w:rsidR="0088320D" w:rsidRDefault="0088320D">
      <w:r>
        <w:rPr>
          <w:szCs w:val="24"/>
        </w:rPr>
        <w:t>5) uczniach – rozumie się przez to dzieci wypełniające obowiązek szkolny w Szkole,</w:t>
      </w:r>
    </w:p>
    <w:p w:rsidR="0088320D" w:rsidRDefault="0088320D">
      <w:r>
        <w:rPr>
          <w:szCs w:val="24"/>
        </w:rPr>
        <w:t>6) organie prowadzącym – rozumie się przez to Gminę Zabierzów,</w:t>
      </w:r>
    </w:p>
    <w:p w:rsidR="0088320D" w:rsidRDefault="0088320D">
      <w:r>
        <w:rPr>
          <w:szCs w:val="24"/>
        </w:rPr>
        <w:t>7) organie prowadzącym nadzór pedagogiczny – rozumie się przez to Małopolskiego Kuratora Oświaty,</w:t>
      </w:r>
    </w:p>
    <w:p w:rsidR="0088320D" w:rsidRDefault="0088320D">
      <w:r>
        <w:rPr>
          <w:szCs w:val="24"/>
        </w:rPr>
        <w:t>8) Radzie Pedagogicznej – rozumie się przez to Radę Pedagogiczną Szkoły,</w:t>
      </w:r>
    </w:p>
    <w:p w:rsidR="0088320D" w:rsidRDefault="0088320D">
      <w:r>
        <w:rPr>
          <w:szCs w:val="24"/>
        </w:rPr>
        <w:t>9) Samorządzie Uczniowskim – rozumie się przez to Samorząd Uczniowski Szkoły,</w:t>
      </w:r>
    </w:p>
    <w:p w:rsidR="0088320D" w:rsidRDefault="0088320D">
      <w:r>
        <w:rPr>
          <w:szCs w:val="24"/>
        </w:rPr>
        <w:t>10) Radzie Rodziców – rozumie się przez to Radę Rodziców Szkoły,</w:t>
      </w:r>
    </w:p>
    <w:p w:rsidR="0088320D" w:rsidRDefault="0088320D" w:rsidP="002C535C">
      <w:r w:rsidRPr="002C535C">
        <w:rPr>
          <w:szCs w:val="24"/>
        </w:rPr>
        <w:t>11)</w:t>
      </w:r>
      <w:r w:rsidRPr="0023165F">
        <w:rPr>
          <w:color w:val="FF6600"/>
          <w:szCs w:val="24"/>
        </w:rPr>
        <w:t xml:space="preserve"> </w:t>
      </w:r>
      <w:r>
        <w:t xml:space="preserve">Ustawie o systemie oświaty – należy przez to rozumieć Ustawę z dnia 7 września 1991 r. </w:t>
      </w:r>
      <w:r>
        <w:br/>
        <w:t>o systemie oświaty (Dz. U. z 2016 r. poz. 1943 z późn. zm.),</w:t>
      </w:r>
    </w:p>
    <w:p w:rsidR="0088320D" w:rsidRDefault="0088320D" w:rsidP="002C535C">
      <w:pPr>
        <w:spacing w:after="80"/>
        <w:jc w:val="both"/>
      </w:pPr>
      <w:r>
        <w:t>12) Prawie oświatowym – należy przez to rozumieć ustawę z dnia 14 grudnia 2016 r. Prawo oświatowe (Dz. U. z 2017 r. poz. 59 z późn. zm.).</w:t>
      </w:r>
    </w:p>
    <w:p w:rsidR="0088320D" w:rsidRDefault="0088320D">
      <w:pPr>
        <w:jc w:val="center"/>
        <w:rPr>
          <w:szCs w:val="24"/>
        </w:rPr>
      </w:pPr>
    </w:p>
    <w:p w:rsidR="0088320D" w:rsidRDefault="0088320D">
      <w:pPr>
        <w:jc w:val="center"/>
        <w:rPr>
          <w:szCs w:val="24"/>
        </w:rPr>
      </w:pPr>
    </w:p>
    <w:p w:rsidR="0088320D" w:rsidRDefault="0088320D">
      <w:pPr>
        <w:jc w:val="center"/>
        <w:rPr>
          <w:szCs w:val="24"/>
        </w:rPr>
      </w:pPr>
    </w:p>
    <w:p w:rsidR="0088320D" w:rsidRDefault="0088320D">
      <w:pPr>
        <w:jc w:val="center"/>
        <w:rPr>
          <w:szCs w:val="24"/>
        </w:rPr>
      </w:pPr>
    </w:p>
    <w:p w:rsidR="0088320D" w:rsidRDefault="0088320D">
      <w:pPr>
        <w:jc w:val="center"/>
      </w:pPr>
      <w:r>
        <w:rPr>
          <w:szCs w:val="24"/>
        </w:rPr>
        <w:t>Rozdział 2</w:t>
      </w:r>
    </w:p>
    <w:p w:rsidR="0088320D" w:rsidRDefault="0088320D">
      <w:pPr>
        <w:jc w:val="center"/>
      </w:pPr>
      <w:r>
        <w:rPr>
          <w:b/>
          <w:szCs w:val="24"/>
        </w:rPr>
        <w:t>Cele i zadania Szkoły</w:t>
      </w:r>
    </w:p>
    <w:p w:rsidR="0088320D" w:rsidRDefault="0088320D">
      <w:pPr>
        <w:rPr>
          <w:b/>
          <w:szCs w:val="24"/>
        </w:rPr>
      </w:pPr>
    </w:p>
    <w:p w:rsidR="0088320D" w:rsidRDefault="0088320D">
      <w:pPr>
        <w:jc w:val="center"/>
      </w:pPr>
      <w:r>
        <w:rPr>
          <w:szCs w:val="24"/>
        </w:rPr>
        <w:t>§ 4</w:t>
      </w:r>
    </w:p>
    <w:p w:rsidR="0088320D" w:rsidRDefault="0088320D">
      <w:r>
        <w:rPr>
          <w:szCs w:val="24"/>
        </w:rPr>
        <w:t>1. Szkoła realizuje cele i zadania wynikające z przepisów Prawa oświatowego oraz innych ustaw, a także zadania wynikające z przepisów wykonawczych do tych ustaw i odnoszących się do kształcenia, wychowania, opieki i profilaktyki.</w:t>
      </w:r>
    </w:p>
    <w:p w:rsidR="0088320D" w:rsidRDefault="0088320D">
      <w:r>
        <w:rPr>
          <w:szCs w:val="24"/>
        </w:rPr>
        <w:t>2. Działalność edukacyjna Szkoły określona jest przez:</w:t>
      </w:r>
    </w:p>
    <w:p w:rsidR="0088320D" w:rsidRDefault="0088320D">
      <w:r>
        <w:rPr>
          <w:szCs w:val="24"/>
        </w:rPr>
        <w:t>1) szkolny zestaw programów nauczania;</w:t>
      </w:r>
    </w:p>
    <w:p w:rsidR="0088320D" w:rsidRDefault="0088320D">
      <w:r>
        <w:rPr>
          <w:szCs w:val="24"/>
        </w:rPr>
        <w:t>2) program wychowawczo - profilaktyczny.</w:t>
      </w:r>
    </w:p>
    <w:p w:rsidR="0088320D" w:rsidRDefault="0088320D">
      <w:r>
        <w:rPr>
          <w:szCs w:val="24"/>
        </w:rPr>
        <w:t>3. Szkolny zestaw programów nauczania i program wychowawczo - profilaktyczny tworzą spójną całość i uwzględniają wszystkie wymagania opisane w podstawie programowej kształcenia ogólnego dla szkoły podstawowej.</w:t>
      </w:r>
    </w:p>
    <w:p w:rsidR="0088320D" w:rsidRDefault="0088320D">
      <w:r>
        <w:rPr>
          <w:szCs w:val="24"/>
        </w:rPr>
        <w:t>4. Program wychowawczo - profilaktyczny Szkoły obejmuje:</w:t>
      </w:r>
    </w:p>
    <w:p w:rsidR="0088320D" w:rsidRDefault="0088320D">
      <w:r>
        <w:rPr>
          <w:szCs w:val="24"/>
        </w:rPr>
        <w:t>1) treści i działania o charakterze wychowawczym skierowane do uczniów, oraz</w:t>
      </w:r>
    </w:p>
    <w:p w:rsidR="0088320D" w:rsidRDefault="0088320D">
      <w:r>
        <w:rPr>
          <w:szCs w:val="24"/>
        </w:rPr>
        <w:t>2) treści i działania o charakterze profilaktycznym dostosowane do potrzeb rozwojowych uczniów, przygotowane w oparciu o przeprowadzoną diagnozę potrzeb i problemów występujących w danej społeczności szkolnej, skierowane do uczniów, nauczycieli</w:t>
      </w:r>
      <w:r>
        <w:rPr>
          <w:szCs w:val="24"/>
        </w:rPr>
        <w:br/>
        <w:t>i rodziców.</w:t>
      </w:r>
    </w:p>
    <w:p w:rsidR="0088320D" w:rsidRDefault="0088320D">
      <w:r>
        <w:rPr>
          <w:szCs w:val="24"/>
        </w:rPr>
        <w:t>5. Program wychowawczo - profilaktyczny Szkoły, zgodnie z § 11 ust. 5 pkt 1, uchwala Rada Rodziców w porozumieniu z Radą Pedagogiczną.</w:t>
      </w:r>
    </w:p>
    <w:p w:rsidR="0088320D" w:rsidRDefault="0088320D">
      <w:pPr>
        <w:rPr>
          <w:szCs w:val="24"/>
        </w:rPr>
      </w:pPr>
    </w:p>
    <w:p w:rsidR="0088320D" w:rsidRDefault="0088320D">
      <w:pPr>
        <w:jc w:val="center"/>
      </w:pPr>
      <w:r>
        <w:rPr>
          <w:szCs w:val="24"/>
        </w:rPr>
        <w:t>§ 5</w:t>
      </w:r>
    </w:p>
    <w:p w:rsidR="0088320D" w:rsidRDefault="0088320D">
      <w:r>
        <w:rPr>
          <w:szCs w:val="24"/>
        </w:rPr>
        <w:t>1. Kształcenie w Szkole trwa osiem lat i składa się z:</w:t>
      </w:r>
    </w:p>
    <w:p w:rsidR="0088320D" w:rsidRDefault="0088320D">
      <w:r>
        <w:rPr>
          <w:szCs w:val="24"/>
        </w:rPr>
        <w:t>1) I etapu edukacyjnego obejmującego klasy I – III – edukacja wczesnoszkolna;</w:t>
      </w:r>
    </w:p>
    <w:p w:rsidR="0088320D" w:rsidRDefault="0088320D">
      <w:r>
        <w:rPr>
          <w:szCs w:val="24"/>
        </w:rPr>
        <w:t>2) II etapu edukacyjnego obejmującego klasy IV – VIII.</w:t>
      </w:r>
    </w:p>
    <w:p w:rsidR="0088320D" w:rsidRDefault="0088320D">
      <w:r>
        <w:rPr>
          <w:szCs w:val="24"/>
        </w:rPr>
        <w:t>2. Najważniejszym celem kształcenia w Szkole podstawowej jest dbałość o integralny rozwój biologiczny, poznawczy, emocjonalny, społeczny i moralny ucznia.</w:t>
      </w:r>
    </w:p>
    <w:p w:rsidR="0088320D" w:rsidRDefault="0088320D">
      <w:r>
        <w:rPr>
          <w:szCs w:val="24"/>
        </w:rPr>
        <w:t>3. Kształcenie ogólne w Szkole ma na celu:</w:t>
      </w:r>
    </w:p>
    <w:p w:rsidR="0088320D" w:rsidRDefault="0088320D">
      <w:r>
        <w:rPr>
          <w:szCs w:val="24"/>
        </w:rPr>
        <w:t>1) wprowadzanie uczniów w świat wartości, w tym ofiarności, współpracy, solidarności, altruizmu, patriotyzmu i szacunku dla tradycji, wskazywanie wzorców postępowania</w:t>
      </w:r>
      <w:r>
        <w:rPr>
          <w:szCs w:val="24"/>
        </w:rPr>
        <w:br/>
        <w:t>i budowanie relacji społecznych, sprzyjających bezpiecznemu rozwojowi ucznia (rodzina, przyjaciele);</w:t>
      </w:r>
    </w:p>
    <w:p w:rsidR="0088320D" w:rsidRDefault="0088320D">
      <w:r>
        <w:rPr>
          <w:szCs w:val="24"/>
        </w:rPr>
        <w:t>2) wzmacnianie poczucia tożsamości indywidualnej, kulturowej, narodowej, regionalnej</w:t>
      </w:r>
      <w:r>
        <w:rPr>
          <w:szCs w:val="24"/>
        </w:rPr>
        <w:br/>
        <w:t>i etnicznej;</w:t>
      </w:r>
    </w:p>
    <w:p w:rsidR="0088320D" w:rsidRDefault="0088320D">
      <w:r>
        <w:rPr>
          <w:szCs w:val="24"/>
        </w:rPr>
        <w:t>3) formowanie u uczniów poczucia godności własnej osoby i szacunku dla godności innych osób;</w:t>
      </w:r>
    </w:p>
    <w:p w:rsidR="0088320D" w:rsidRDefault="0088320D">
      <w:r>
        <w:rPr>
          <w:szCs w:val="24"/>
        </w:rPr>
        <w:t>4) rozwijanie kompetencji, takich jak: kreatywność, innowacyjność i przedsiębiorczość;</w:t>
      </w:r>
    </w:p>
    <w:p w:rsidR="0088320D" w:rsidRDefault="0088320D">
      <w:r>
        <w:rPr>
          <w:szCs w:val="24"/>
        </w:rPr>
        <w:t>5) rozwijanie umiejętności krytycznego i logicznego myślenia, rozumowania, argumentowania i wnioskowania;</w:t>
      </w:r>
    </w:p>
    <w:p w:rsidR="0088320D" w:rsidRDefault="0088320D">
      <w:r>
        <w:rPr>
          <w:szCs w:val="24"/>
        </w:rPr>
        <w:t>6) ukazywanie wartości wiedzy jako podstawy do rozwoju umiejętności;</w:t>
      </w:r>
    </w:p>
    <w:p w:rsidR="0088320D" w:rsidRDefault="0088320D">
      <w:r>
        <w:rPr>
          <w:szCs w:val="24"/>
        </w:rPr>
        <w:t>7) rozbudzanie ciekawości poznawczej uczniów oraz motywacji do nauki;</w:t>
      </w:r>
    </w:p>
    <w:p w:rsidR="0088320D" w:rsidRDefault="0088320D">
      <w:r>
        <w:rPr>
          <w:szCs w:val="24"/>
        </w:rPr>
        <w:t>8) wyposażenie uczniów w taki zasób wiadomości oraz kształtowanie takich umiejętności, które pozwalają w sposób bardziej dojrzały i uporządkowany zrozumieć świat;</w:t>
      </w:r>
    </w:p>
    <w:p w:rsidR="0088320D" w:rsidRDefault="0088320D">
      <w:r>
        <w:rPr>
          <w:szCs w:val="24"/>
        </w:rPr>
        <w:t>9) wspieranie ucznia w rozpoznawaniu własnych predyspozycji i określaniu drogi dalszej edukacji;</w:t>
      </w:r>
    </w:p>
    <w:p w:rsidR="0088320D" w:rsidRDefault="0088320D">
      <w:r>
        <w:rPr>
          <w:szCs w:val="24"/>
        </w:rPr>
        <w:t xml:space="preserve">10) wszechstronny rozwój osobowy ucznia przez pogłębianie wiedzy oraz zaspokajanie </w:t>
      </w:r>
      <w:r>
        <w:rPr>
          <w:szCs w:val="24"/>
        </w:rPr>
        <w:br/>
        <w:t>i rozbudzanie jego naturalnej ciekawości poznawczej;</w:t>
      </w:r>
    </w:p>
    <w:p w:rsidR="0088320D" w:rsidRDefault="0088320D">
      <w:r>
        <w:rPr>
          <w:szCs w:val="24"/>
        </w:rPr>
        <w:t>11) kształtowanie postawy otwartej wobec świata i innych ludzi, aktywności w życiu społecznym oraz odpowiedzialności za zbiorowość;</w:t>
      </w:r>
    </w:p>
    <w:p w:rsidR="0088320D" w:rsidRDefault="0088320D">
      <w:r>
        <w:rPr>
          <w:szCs w:val="24"/>
        </w:rPr>
        <w:t>12) zachęcanie do zorganizowanego i świadomego samokształcenia opartego na umiejętności przygotowania własnego warsztatu pracy;</w:t>
      </w:r>
    </w:p>
    <w:p w:rsidR="0088320D" w:rsidRDefault="0088320D">
      <w:r>
        <w:rPr>
          <w:szCs w:val="24"/>
        </w:rPr>
        <w:t>13) ukierunkowanie ucznia ku wartościom.</w:t>
      </w:r>
    </w:p>
    <w:p w:rsidR="0088320D" w:rsidRDefault="0088320D">
      <w:r>
        <w:rPr>
          <w:szCs w:val="24"/>
        </w:rPr>
        <w:t>4. Celem edukacji wczesnoszkolnej jest wspieranie całościowego rozwoju dziecka.</w:t>
      </w:r>
    </w:p>
    <w:p w:rsidR="0088320D" w:rsidRDefault="0088320D">
      <w:r>
        <w:rPr>
          <w:szCs w:val="24"/>
        </w:rPr>
        <w:t>5. Celami edukacji w klasach IV - VIII są:</w:t>
      </w:r>
    </w:p>
    <w:p w:rsidR="0088320D" w:rsidRDefault="0088320D">
      <w:r>
        <w:rPr>
          <w:szCs w:val="24"/>
        </w:rPr>
        <w:t>1) wyposażenie uczniów na każdym przedmiocie w wiadomości i umiejętności umożliwiające komunikowanie się w języku polskim w sposób poprawny i zrozumiały;</w:t>
      </w:r>
    </w:p>
    <w:p w:rsidR="0088320D" w:rsidRDefault="0088320D">
      <w:r>
        <w:rPr>
          <w:szCs w:val="24"/>
        </w:rPr>
        <w:t>2) rozbudzenie u uczniów zamiłowania do czytania oraz zwiększenie aktywności czytelniczej uczniów;</w:t>
      </w:r>
    </w:p>
    <w:p w:rsidR="0088320D" w:rsidRDefault="0088320D">
      <w:r>
        <w:rPr>
          <w:szCs w:val="24"/>
        </w:rPr>
        <w:t>3) kształcenie w zakresie porozumiewania się w językach obcych nowożytnych;</w:t>
      </w:r>
    </w:p>
    <w:p w:rsidR="0088320D" w:rsidRDefault="0088320D">
      <w:r>
        <w:rPr>
          <w:szCs w:val="24"/>
        </w:rPr>
        <w:t xml:space="preserve">4) zindywidualizowane wspomaganie rozwoju każdego ucznia, stosownie do jego potrzeb </w:t>
      </w:r>
      <w:r>
        <w:rPr>
          <w:szCs w:val="24"/>
        </w:rPr>
        <w:br/>
        <w:t>i możliwości.</w:t>
      </w:r>
    </w:p>
    <w:p w:rsidR="0088320D" w:rsidRDefault="0088320D">
      <w:r>
        <w:rPr>
          <w:szCs w:val="24"/>
        </w:rPr>
        <w:t xml:space="preserve">6. Cele kształcenia dla poszczególnych zajęć edukacyjnych w klasach IV-VIII są określone </w:t>
      </w:r>
      <w:r>
        <w:rPr>
          <w:szCs w:val="24"/>
        </w:rPr>
        <w:br/>
        <w:t xml:space="preserve">w podstawie programowej kształcenia ogólnego dla szkoły podstawowej. </w:t>
      </w:r>
    </w:p>
    <w:p w:rsidR="0088320D" w:rsidRDefault="0088320D">
      <w:r>
        <w:rPr>
          <w:szCs w:val="24"/>
        </w:rPr>
        <w:t xml:space="preserve"> </w:t>
      </w:r>
    </w:p>
    <w:p w:rsidR="0088320D" w:rsidRDefault="0088320D">
      <w:pPr>
        <w:jc w:val="center"/>
      </w:pPr>
      <w:r>
        <w:rPr>
          <w:szCs w:val="24"/>
        </w:rPr>
        <w:t>§ 6</w:t>
      </w:r>
    </w:p>
    <w:p w:rsidR="0088320D" w:rsidRDefault="0088320D">
      <w:r>
        <w:rPr>
          <w:szCs w:val="24"/>
        </w:rPr>
        <w:t xml:space="preserve">1. Zadaniem Szkoły jest łagodne wprowadzenie dziecka w świat wiedzy, przygotowanie </w:t>
      </w:r>
      <w:r>
        <w:rPr>
          <w:szCs w:val="24"/>
        </w:rPr>
        <w:br/>
        <w:t xml:space="preserve">do wykonywania obowiązków ucznia oraz wdrażanie do samorozwoju. </w:t>
      </w:r>
    </w:p>
    <w:p w:rsidR="0088320D" w:rsidRDefault="0088320D">
      <w:r>
        <w:rPr>
          <w:szCs w:val="24"/>
        </w:rPr>
        <w:t xml:space="preserve">2. Szkoła zapewnia bezpieczne warunki oraz przyjazną atmosferę do nauki, uwzględniając indywidualne możliwości i potrzeby edukacyjne ucznia. </w:t>
      </w:r>
    </w:p>
    <w:p w:rsidR="0088320D" w:rsidRDefault="0088320D">
      <w:r>
        <w:rPr>
          <w:szCs w:val="24"/>
        </w:rPr>
        <w:t>3. Do zadań Szkoły na etapie edukacji wczesnoszkolnej należy:</w:t>
      </w:r>
    </w:p>
    <w:p w:rsidR="0088320D" w:rsidRDefault="0088320D">
      <w:r>
        <w:rPr>
          <w:szCs w:val="24"/>
        </w:rPr>
        <w:t>1) 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rsidR="0088320D" w:rsidRDefault="0088320D">
      <w:r>
        <w:rPr>
          <w:szCs w:val="24"/>
        </w:rPr>
        <w:t xml:space="preserve">2) zapewnienie prawidłowej organizacji zabawy, nauki i odpoczynku dla uzyskania ciągłości procesów adaptacyjnych w odniesieniu do wszystkich dzieci, w tym rozwijających się </w:t>
      </w:r>
      <w:r>
        <w:rPr>
          <w:szCs w:val="24"/>
        </w:rPr>
        <w:br/>
        <w:t>w sposób nieharmonijny, wolniejszy lub przyspieszony;﻿</w:t>
      </w:r>
    </w:p>
    <w:p w:rsidR="0088320D" w:rsidRDefault="0088320D">
      <w:r>
        <w:rPr>
          <w:szCs w:val="24"/>
        </w:rPr>
        <w:t>3) wspieranie:</w:t>
      </w:r>
    </w:p>
    <w:p w:rsidR="0088320D" w:rsidRDefault="0088320D">
      <w:r>
        <w:rPr>
          <w:szCs w:val="24"/>
        </w:rPr>
        <w:t xml:space="preserve">a) aktywności dziecka, kształtującej umiejętność korzystania z rozwijających się umysłowych procesów poznawczych, niezbędnych do tworzenia własnych wzorów zabawy, nauki </w:t>
      </w:r>
      <w:r>
        <w:rPr>
          <w:szCs w:val="24"/>
        </w:rPr>
        <w:br/>
        <w:t>i odpoczynku,</w:t>
      </w:r>
    </w:p>
    <w:p w:rsidR="0088320D" w:rsidRDefault="0088320D">
      <w:r>
        <w:rPr>
          <w:szCs w:val="24"/>
        </w:rPr>
        <w:t>b) wspieranie rozwoju mechanizmów uczenia się dziecka, prowadzące do osiągnięcia przez nie kompetencji samodzielnego uczenia się;</w:t>
      </w:r>
    </w:p>
    <w:p w:rsidR="0088320D" w:rsidRDefault="0088320D">
      <w:r>
        <w:rPr>
          <w:szCs w:val="24"/>
        </w:rPr>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rsidR="0088320D" w:rsidRDefault="0088320D">
      <w:r>
        <w:rPr>
          <w:szCs w:val="24"/>
        </w:rPr>
        <w:t xml:space="preserve">5) planowa realizacja programu nauczania szanująca godność uczniów, ich naturalne indywidualne tempo rozwoju, wspierająca indywidualność, oryginalność, wzmacniająca poczucie wartości, zaspokajająca potrzebę poczucia sensu aktywności własnej </w:t>
      </w:r>
      <w:r>
        <w:rPr>
          <w:szCs w:val="24"/>
        </w:rPr>
        <w:br/>
        <w:t>i współdziałania w grupie;</w:t>
      </w:r>
    </w:p>
    <w:p w:rsidR="0088320D" w:rsidRDefault="0088320D">
      <w:r>
        <w:rPr>
          <w:szCs w:val="24"/>
        </w:rPr>
        <w:t xml:space="preserve">6) zapewnienie dostępu do wartościowych, w kontekście rozwoju ucznia, źródeł informacji </w:t>
      </w:r>
      <w:r>
        <w:rPr>
          <w:szCs w:val="24"/>
        </w:rPr>
        <w:br/>
        <w:t>i nowoczesnych technologii;</w:t>
      </w:r>
    </w:p>
    <w:p w:rsidR="0088320D" w:rsidRDefault="0088320D">
      <w:r>
        <w:rPr>
          <w:szCs w:val="24"/>
        </w:rPr>
        <w:t>7) organizacja zajęć:</w:t>
      </w:r>
    </w:p>
    <w:p w:rsidR="0088320D" w:rsidRDefault="0088320D">
      <w:r>
        <w:rPr>
          <w:szCs w:val="24"/>
        </w:rPr>
        <w:t xml:space="preserve">a) dostosowanych do intelektualnych potrzeb i oczekiwań rozwojowych dzieci, wywołujących zaciekawienie, zdumienie i radość odkrywania wiedzy, rozumienia emocji, uczuć własnych i innych osób, sprzyjających utrzymaniu zdrowia psychicznego, fizycznego </w:t>
      </w:r>
      <w:r>
        <w:rPr>
          <w:szCs w:val="24"/>
        </w:rPr>
        <w:br/>
        <w:t>i społecznego (szeroko rozumianej edukacji zdrowotnej),</w:t>
      </w:r>
    </w:p>
    <w:p w:rsidR="0088320D" w:rsidRDefault="0088320D">
      <w:r>
        <w:rPr>
          <w:szCs w:val="24"/>
        </w:rPr>
        <w:t>b) 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rsidR="0088320D" w:rsidRDefault="0088320D">
      <w:r>
        <w:rPr>
          <w:szCs w:val="24"/>
        </w:rPr>
        <w:t>c) wspierających aktywności dzieci, rozwijających nawyki i zachowania adekwatne do poznawanych wartości, takich jak: bezpieczeństwo własne i grupy, sprawność fizyczna, zaradność, samodzielność, odpowiedzialność i poczucie obowiązku,</w:t>
      </w:r>
    </w:p>
    <w:p w:rsidR="0088320D" w:rsidRDefault="0088320D">
      <w:r>
        <w:rPr>
          <w:szCs w:val="24"/>
        </w:rPr>
        <w:t xml:space="preserve">d) wspierających rozumienie doświadczeń, które wynikają ze stopniowego przejścia </w:t>
      </w:r>
      <w:r>
        <w:rPr>
          <w:szCs w:val="24"/>
        </w:rPr>
        <w:br/>
        <w:t>z dzieciństwa w wiek dorastania,</w:t>
      </w:r>
    </w:p>
    <w:p w:rsidR="0088320D" w:rsidRDefault="0088320D">
      <w:r>
        <w:rPr>
          <w:szCs w:val="24"/>
        </w:rPr>
        <w:t>e) 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rsidR="0088320D" w:rsidRDefault="0088320D">
      <w:r>
        <w:rPr>
          <w:szCs w:val="24"/>
        </w:rPr>
        <w:t>f) wspierających poznawanie kultury narodowej, odbiór sztuki i potrzebę jej współtworzenia w zakresie adekwatnym do etapu rozwojowego dziecka, uwzględniających możliwości percepcji i rozumienia tych zagadnień na danym etapie rozwoju dziecka,</w:t>
      </w:r>
    </w:p>
    <w:p w:rsidR="0088320D" w:rsidRDefault="0088320D">
      <w:r>
        <w:rPr>
          <w:szCs w:val="24"/>
        </w:rPr>
        <w:t>g) 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rsidR="0088320D" w:rsidRDefault="0088320D">
      <w:r>
        <w:rPr>
          <w:szCs w:val="24"/>
        </w:rPr>
        <w:t>h) 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rsidR="0088320D" w:rsidRDefault="0088320D">
      <w:r>
        <w:rPr>
          <w:szCs w:val="24"/>
        </w:rPr>
        <w:t>8) organizacja przestrzeni edukacyjnej:</w:t>
      </w:r>
    </w:p>
    <w:p w:rsidR="0088320D" w:rsidRDefault="0088320D">
      <w:r>
        <w:rPr>
          <w:szCs w:val="24"/>
        </w:rPr>
        <w:t>a) ergonomicznej, zapewniającej bezpieczeństwo oraz możliwość osiągania celów edukacyjnych i wychowawczych,</w:t>
      </w:r>
    </w:p>
    <w:p w:rsidR="0088320D" w:rsidRDefault="0088320D">
      <w:r>
        <w:rPr>
          <w:szCs w:val="24"/>
        </w:rPr>
        <w:t>b) umożliwiającej aktywność ruchową i poznawczą dzieci, nabywanie umiejętności społecznych, właściwy rozwój emocjonalny oraz zapewniającej poczucie bezpieczeństwa,</w:t>
      </w:r>
    </w:p>
    <w:p w:rsidR="0088320D" w:rsidRDefault="0088320D">
      <w:r>
        <w:rPr>
          <w:szCs w:val="24"/>
        </w:rPr>
        <w:t xml:space="preserve">c) stymulującej systematyczny rozwój wrażliwości estetycznej i poczucia tożsamości, umożliwiającej integrację uczniów, ich działalność artystyczną, społeczną i inną wynikającą </w:t>
      </w:r>
      <w:r>
        <w:rPr>
          <w:szCs w:val="24"/>
        </w:rPr>
        <w:br/>
        <w:t>z programu nauczania oraz programu wychowawczo-profilaktycznego;</w:t>
      </w:r>
    </w:p>
    <w:p w:rsidR="0088320D" w:rsidRDefault="0088320D">
      <w:r>
        <w:rPr>
          <w:szCs w:val="24"/>
        </w:rPr>
        <w:t>9) współdziałanie z rodzicami, różnymi środowiskami, organizacjami i instytucjami, uznanymi przez rodziców za źródło istotnych wartości, na rzecz tworzenia warunków umożliwiających rozwój tożsamości dziecka;</w:t>
      </w:r>
    </w:p>
    <w:p w:rsidR="0088320D" w:rsidRDefault="0088320D">
      <w:r>
        <w:rPr>
          <w:szCs w:val="24"/>
        </w:rPr>
        <w:t xml:space="preserve">10) systematyczne uzupełnianie, za zgodą rodziców, realizowanych treści wychowawczych </w:t>
      </w:r>
      <w:r>
        <w:rPr>
          <w:szCs w:val="24"/>
        </w:rPr>
        <w:br/>
        <w:t>o nowe zagadnienia, wynikające z pojawienia się w otoczeniu dziecka zmian i zjawisk istotnych dla jego bezpieczeństwa i harmonijnego rozwoju;</w:t>
      </w:r>
    </w:p>
    <w:p w:rsidR="0088320D" w:rsidRDefault="0088320D">
      <w:r>
        <w:rPr>
          <w:szCs w:val="24"/>
        </w:rPr>
        <w:t>11) systematyczne wspieranie rozwoju mechanizmów uczenia się dziecka, prowadzące do osiągnięcia przez nie umiejętności samodzielnego uczenia się.</w:t>
      </w:r>
    </w:p>
    <w:p w:rsidR="0088320D" w:rsidRDefault="0088320D">
      <w:r>
        <w:rPr>
          <w:szCs w:val="24"/>
        </w:rPr>
        <w:t>4. Do zadań Szkoły na etapie edukacji przedmiotowej należy:</w:t>
      </w:r>
    </w:p>
    <w:p w:rsidR="0088320D" w:rsidRDefault="0088320D">
      <w:r>
        <w:rPr>
          <w:szCs w:val="24"/>
        </w:rPr>
        <w:t>1) rozwijanie i kształtowanie kompetencji językowych na każdym przedmiocie i dbanie</w:t>
      </w:r>
      <w:r>
        <w:rPr>
          <w:szCs w:val="24"/>
        </w:rPr>
        <w:br/>
        <w:t xml:space="preserve"> o wyposażenie uczniów w wiadomości i umiejętności umożliwiające komunikowanie się </w:t>
      </w:r>
      <w:r>
        <w:rPr>
          <w:szCs w:val="24"/>
        </w:rPr>
        <w:br/>
        <w:t>w języku polskim w sposób poprawny i zrozumiały;</w:t>
      </w:r>
    </w:p>
    <w:p w:rsidR="0088320D" w:rsidRDefault="0088320D">
      <w:r>
        <w:rPr>
          <w:szCs w:val="24"/>
        </w:rPr>
        <w:t>2) kształcenie w zakresie porozumiewania się w językach obcych nowożytnych;</w:t>
      </w:r>
    </w:p>
    <w:p w:rsidR="0088320D" w:rsidRDefault="0088320D">
      <w:r>
        <w:rPr>
          <w:szCs w:val="24"/>
        </w:rPr>
        <w:t>3) kształcenie umiejętności w sprawnym wykorzystywaniu narzędzi matematyki w życiu codziennym, a także kształcenie myślenia matematycznego;</w:t>
      </w:r>
    </w:p>
    <w:p w:rsidR="0088320D" w:rsidRDefault="0088320D">
      <w:r>
        <w:rPr>
          <w:szCs w:val="24"/>
        </w:rPr>
        <w:t>4) wskazywanie roli biblioteki w procesie kształcenia i wychowania oraz kształtowanie kompetencji czytelniczych;</w:t>
      </w:r>
    </w:p>
    <w:p w:rsidR="0088320D" w:rsidRDefault="0088320D">
      <w:r>
        <w:rPr>
          <w:szCs w:val="24"/>
        </w:rPr>
        <w:t xml:space="preserve">5) zapewnienie warunków do kształcenie wiedzy i umiejętności wynikających </w:t>
      </w:r>
      <w:r>
        <w:rPr>
          <w:szCs w:val="24"/>
        </w:rPr>
        <w:br/>
        <w:t>z poszczególnych przedmiotów określonych planem nauczania;</w:t>
      </w:r>
    </w:p>
    <w:p w:rsidR="0088320D" w:rsidRDefault="0088320D">
      <w:r>
        <w:rPr>
          <w:szCs w:val="24"/>
        </w:rPr>
        <w:t xml:space="preserve">6) stwarzanie uczniom warunków do nabywania wiedzy i umiejętności potrzebnych do rozwiązywania problemów z wykorzystaniem metod i technik wywodzących się </w:t>
      </w:r>
      <w:r>
        <w:rPr>
          <w:szCs w:val="24"/>
        </w:rPr>
        <w:br/>
        <w:t>z informatyki, posługiwania się komputerem i podstawowymi urządzeniami cyfrowymi oraz stosowania tych umiejętności na zajęciach z różnych przedmiotów;</w:t>
      </w:r>
    </w:p>
    <w:p w:rsidR="0088320D" w:rsidRDefault="0088320D">
      <w:r>
        <w:rPr>
          <w:szCs w:val="24"/>
        </w:rPr>
        <w:t>7) kształtowanie postaw zdrowotnych, w tym wdrożenia do zachowań higienicznych, bezpiecznych dla zdrowia własnego i innych osób;</w:t>
      </w:r>
    </w:p>
    <w:p w:rsidR="0088320D" w:rsidRDefault="0088320D">
      <w:r>
        <w:rPr>
          <w:szCs w:val="24"/>
        </w:rPr>
        <w:t>8) rozwijanie postaw obywatelskich, patriotycznych i społecznych uczniów;</w:t>
      </w:r>
    </w:p>
    <w:p w:rsidR="0088320D" w:rsidRDefault="0088320D">
      <w:r>
        <w:rPr>
          <w:szCs w:val="24"/>
        </w:rPr>
        <w:t>9) wzmacnianie poczucia tożsamości narodowej, przywiązania do historii i tradycji narodowych, przygotowanie i zachęcanie do podejmowania działań na rzecz środowiska szkolnego i lokalnego, w tym do angażowania się w wolontariat;</w:t>
      </w:r>
    </w:p>
    <w:p w:rsidR="0088320D" w:rsidRDefault="0088320D">
      <w:r>
        <w:rPr>
          <w:szCs w:val="24"/>
        </w:rPr>
        <w:t>10) przygotowanie uczniów do wyboru kierunku kształcenia i zawodu;</w:t>
      </w:r>
    </w:p>
    <w:p w:rsidR="0088320D" w:rsidRDefault="0088320D">
      <w:r>
        <w:rPr>
          <w:szCs w:val="24"/>
        </w:rPr>
        <w:t xml:space="preserve">11) ukierunkowanie procesu wychowawczego na podmiotowe traktowanie ucznia, na wartości, które wyznaczają cele wychowania i kryteria jego oceny, a wartości skłaniają człowieka do podejmowania odpowiednich wyborów czy decyzji; </w:t>
      </w:r>
    </w:p>
    <w:p w:rsidR="0088320D" w:rsidRDefault="0088320D">
      <w:r>
        <w:rPr>
          <w:szCs w:val="24"/>
        </w:rPr>
        <w:t xml:space="preserve">12) podejmowanie w realizowanym procesie dydaktyczno-wychowawczym działań związanych z miejscami ważnymi dla pamięci narodowej, formami upamiętniania postaci </w:t>
      </w:r>
      <w:r>
        <w:rPr>
          <w:szCs w:val="24"/>
        </w:rPr>
        <w:br/>
        <w:t>i wydarzeń z przeszłości, najważniejszymi świętami narodowymi i symbolami państwowymi.</w:t>
      </w:r>
    </w:p>
    <w:p w:rsidR="0088320D" w:rsidRDefault="0088320D">
      <w:r>
        <w:rPr>
          <w:szCs w:val="24"/>
        </w:rPr>
        <w:t xml:space="preserve">5. Cele i zadania szkoły uwzględniają program wychowawczo-profilaktyczny szkoły, </w:t>
      </w:r>
      <w:r>
        <w:rPr>
          <w:szCs w:val="24"/>
        </w:rPr>
        <w:br/>
        <w:t xml:space="preserve">o którym mowa w art. 26 ustawy Prawo oświatowe. </w:t>
      </w:r>
    </w:p>
    <w:p w:rsidR="0088320D" w:rsidRDefault="0088320D">
      <w:r>
        <w:rPr>
          <w:szCs w:val="24"/>
        </w:rPr>
        <w:t>6. Szkolny zestaw programów nauczania i program wychowawczo-profilaktyczny tworzą spójną całość i uwzględniają wszystkie wymagania opisane w podstawie programowej. Ich przygotowanie i realizacja są zadaniem zarówno całej szkoły, jak i każdego nauczyciela.</w:t>
      </w:r>
    </w:p>
    <w:p w:rsidR="0088320D" w:rsidRDefault="0088320D">
      <w:r>
        <w:rPr>
          <w:szCs w:val="24"/>
        </w:rPr>
        <w:t>7. Zadania Szkoły, o których mowa w ust. 3 są realizowane poprzez:</w:t>
      </w:r>
    </w:p>
    <w:p w:rsidR="0088320D" w:rsidRDefault="0088320D">
      <w:r>
        <w:rPr>
          <w:szCs w:val="24"/>
        </w:rPr>
        <w:t>1) właściwy dobór przez nauczycieli programów nauczania;</w:t>
      </w:r>
    </w:p>
    <w:p w:rsidR="0088320D" w:rsidRDefault="0088320D">
      <w:r>
        <w:rPr>
          <w:szCs w:val="24"/>
        </w:rPr>
        <w:t xml:space="preserve">2) zatrudnianie nauczycieli zgodnie z wymaganymi kwalifikacjami merytorycznymi </w:t>
      </w:r>
      <w:r>
        <w:rPr>
          <w:szCs w:val="24"/>
        </w:rPr>
        <w:br/>
        <w:t>i przygotowaniem pedagogicznym;</w:t>
      </w:r>
    </w:p>
    <w:p w:rsidR="0088320D" w:rsidRDefault="0088320D">
      <w:r>
        <w:rPr>
          <w:szCs w:val="24"/>
        </w:rPr>
        <w:t xml:space="preserve">3) organizowanie zajęć zgodnie z zachowaniem zasad higieny pracy umysłowej </w:t>
      </w:r>
      <w:r>
        <w:rPr>
          <w:szCs w:val="24"/>
        </w:rPr>
        <w:br/>
        <w:t>i zachowaniem równowagi miedzy nauką a wypoczynkiem;</w:t>
      </w:r>
    </w:p>
    <w:p w:rsidR="0088320D" w:rsidRDefault="0088320D">
      <w:r>
        <w:rPr>
          <w:szCs w:val="24"/>
        </w:rPr>
        <w:t>4) respektowanie podmiotowości ucznia w procesie kształcenia i wychowania;</w:t>
      </w:r>
    </w:p>
    <w:p w:rsidR="0088320D" w:rsidRDefault="0088320D">
      <w:r>
        <w:rPr>
          <w:szCs w:val="24"/>
        </w:rPr>
        <w:t>5) systematyczną współpracę z rodzicami.</w:t>
      </w:r>
    </w:p>
    <w:p w:rsidR="0088320D" w:rsidRDefault="0088320D">
      <w:r>
        <w:rPr>
          <w:szCs w:val="24"/>
        </w:rPr>
        <w:t>8. Zadania Szkoły, o których mowa w ust. 4, są realizowane poprzez:</w:t>
      </w:r>
    </w:p>
    <w:p w:rsidR="0088320D" w:rsidRDefault="0088320D">
      <w:r>
        <w:rPr>
          <w:szCs w:val="24"/>
        </w:rPr>
        <w:t>1) poprawne komunikowanie się językiem polskim podczas zajęć z uczniami;</w:t>
      </w:r>
    </w:p>
    <w:p w:rsidR="0088320D" w:rsidRDefault="0088320D">
      <w:r>
        <w:rPr>
          <w:szCs w:val="24"/>
        </w:rPr>
        <w:t>2) wykorzystywanie zasobów biblioteki do prowadzenia zajęć edukacyjnych;</w:t>
      </w:r>
    </w:p>
    <w:p w:rsidR="0088320D" w:rsidRDefault="0088320D">
      <w:r>
        <w:rPr>
          <w:szCs w:val="24"/>
        </w:rPr>
        <w:t>3) upowszechnianie przez nauczycieli korzystania z metod i form informatycznych i internetu podczas kształcenia na poszczególnych zajęciach edukacyjnych.</w:t>
      </w:r>
    </w:p>
    <w:p w:rsidR="0088320D" w:rsidRDefault="0088320D">
      <w:r>
        <w:rPr>
          <w:szCs w:val="24"/>
        </w:rPr>
        <w:t>9. Przy realizacji zadań Szkoła uwzględnia następujące zasady bezpieczeństwa:</w:t>
      </w:r>
    </w:p>
    <w:p w:rsidR="0088320D" w:rsidRDefault="0088320D">
      <w:r>
        <w:rPr>
          <w:szCs w:val="24"/>
        </w:rPr>
        <w:t>1) uczniowie są pod stałą kontrolą i nadzorem nauczycieli;</w:t>
      </w:r>
    </w:p>
    <w:p w:rsidR="0088320D" w:rsidRDefault="0088320D">
      <w:r>
        <w:rPr>
          <w:szCs w:val="24"/>
        </w:rPr>
        <w:t>2) za bezpieczeństwo uczniów w trakcie zajęć edukacyjnych i innych zajęć organizowanych przez Szkołę odpowiada nauczyciel prowadzący te zajęcia;</w:t>
      </w:r>
    </w:p>
    <w:p w:rsidR="0088320D" w:rsidRDefault="0088320D">
      <w:r>
        <w:rPr>
          <w:szCs w:val="24"/>
        </w:rPr>
        <w:t>3) przestrzegane są regulaminy pracowni, instrukcje przeciwpożarowe oraz zasady bezpieczeństwa i higieny pracy;</w:t>
      </w:r>
    </w:p>
    <w:p w:rsidR="0088320D" w:rsidRDefault="0088320D">
      <w:r>
        <w:rPr>
          <w:szCs w:val="24"/>
        </w:rPr>
        <w:t>4) urządzenia i sprzęt, z którego korzystają uczniowie, jest systematycznie kontrolowany;</w:t>
      </w:r>
    </w:p>
    <w:p w:rsidR="0088320D" w:rsidRDefault="0088320D">
      <w:r>
        <w:t>10. Szkoła zapewnia uczniom bezpieczeństwo poprzez :</w:t>
      </w:r>
    </w:p>
    <w:p w:rsidR="0088320D" w:rsidRDefault="0088320D">
      <w:r>
        <w:t>1) dyżury nauczycieli podczas przerw międzylekcyjnych oraz w ciągu 15 minut przed rozpoczęciem i po zakończeniu zajęć w Szkole, zgodnie z ustalonym harmonogramem,</w:t>
      </w:r>
    </w:p>
    <w:p w:rsidR="0088320D" w:rsidRDefault="0088320D">
      <w:r>
        <w:t>2) całodobowy monitoring wizyjny obejmujący korytarze oraz otoczenie Szkoły,</w:t>
      </w:r>
    </w:p>
    <w:p w:rsidR="0088320D" w:rsidRDefault="0088320D">
      <w:r>
        <w:t>3) weryfikowanie  tożsamości osób wchodzących na teren Szkoły,</w:t>
      </w:r>
    </w:p>
    <w:p w:rsidR="0088320D" w:rsidRDefault="0088320D">
      <w:r>
        <w:t>4) organizowanie opieki na czas dowozu do i ze Szkoły.</w:t>
      </w:r>
    </w:p>
    <w:p w:rsidR="0088320D" w:rsidRPr="00EB7359" w:rsidRDefault="0088320D" w:rsidP="00EB7359">
      <w:pPr>
        <w:rPr>
          <w:szCs w:val="24"/>
        </w:rPr>
      </w:pPr>
      <w:r w:rsidRPr="00EB7359">
        <w:rPr>
          <w:szCs w:val="24"/>
        </w:rPr>
        <w:t>11. W zakresie organizowania opieki nad dziećmi niepełnosprawnymi Szkoła zapewnia:</w:t>
      </w:r>
    </w:p>
    <w:p w:rsidR="0088320D" w:rsidRPr="00EB7359" w:rsidRDefault="0088320D" w:rsidP="00EB7359">
      <w:pPr>
        <w:tabs>
          <w:tab w:val="left" w:pos="851"/>
        </w:tabs>
        <w:autoSpaceDE w:val="0"/>
        <w:autoSpaceDN w:val="0"/>
        <w:adjustRightInd w:val="0"/>
        <w:spacing w:after="80"/>
        <w:rPr>
          <w:szCs w:val="24"/>
        </w:rPr>
      </w:pPr>
      <w:r w:rsidRPr="00EB7359">
        <w:rPr>
          <w:rStyle w:val="markedcontent"/>
          <w:szCs w:val="24"/>
        </w:rPr>
        <w:t>1) realizację zaleceń zawartych w orzeczeniu o potrzebie kształcenia specjalnego;</w:t>
      </w:r>
      <w:r w:rsidRPr="00EB7359">
        <w:rPr>
          <w:szCs w:val="24"/>
        </w:rPr>
        <w:br/>
      </w:r>
      <w:r w:rsidRPr="00EB7359">
        <w:rPr>
          <w:rStyle w:val="markedcontent"/>
          <w:szCs w:val="24"/>
        </w:rPr>
        <w:t>2) warunki do nauki, sprzęt specjalistyczny i środki dydaktyczne, odpowiednie ze względu na indywidualne potrzeby</w:t>
      </w:r>
      <w:r>
        <w:rPr>
          <w:rStyle w:val="markedcontent"/>
          <w:szCs w:val="24"/>
        </w:rPr>
        <w:t xml:space="preserve"> </w:t>
      </w:r>
      <w:r w:rsidRPr="00EB7359">
        <w:rPr>
          <w:rStyle w:val="markedcontent"/>
          <w:szCs w:val="24"/>
        </w:rPr>
        <w:t>rozwojowe i edukacyjne oraz możliwości psychofizyczne uczniów;</w:t>
      </w:r>
      <w:r w:rsidRPr="00EB7359">
        <w:rPr>
          <w:szCs w:val="24"/>
        </w:rPr>
        <w:br/>
      </w:r>
      <w:r w:rsidRPr="00EB7359">
        <w:rPr>
          <w:rStyle w:val="markedcontent"/>
          <w:szCs w:val="24"/>
        </w:rPr>
        <w:t>3) zajęcia specjalistyczne, o których mowa w przepisach wydanych na podstawie art. 47 ust. 1 pkt 5 ustawy z dnia</w:t>
      </w:r>
      <w:r>
        <w:rPr>
          <w:rStyle w:val="markedcontent"/>
          <w:szCs w:val="24"/>
        </w:rPr>
        <w:t xml:space="preserve"> </w:t>
      </w:r>
      <w:r w:rsidRPr="00EB7359">
        <w:rPr>
          <w:rStyle w:val="markedcontent"/>
          <w:szCs w:val="24"/>
        </w:rPr>
        <w:t>14 grudnia 2016 r. – Prawo oświatowe, zwanej dalej „ustawą”;</w:t>
      </w:r>
      <w:r w:rsidRPr="00EB7359">
        <w:rPr>
          <w:szCs w:val="24"/>
        </w:rPr>
        <w:br/>
      </w:r>
      <w:r w:rsidRPr="00EB7359">
        <w:rPr>
          <w:rStyle w:val="markedcontent"/>
          <w:szCs w:val="24"/>
        </w:rPr>
        <w:t>4) inne zajęcia odpowiednie ze względu na indywidualne potrzeby rozwojowe i edukacyjne oraz możliwości psycho-fizyczne uczniów, w szczególności zajęcia rewalidacyjne, resocjalizacyjne i socjoterapeutyczne;</w:t>
      </w:r>
      <w:r w:rsidRPr="00EB7359">
        <w:rPr>
          <w:szCs w:val="24"/>
        </w:rPr>
        <w:br/>
      </w:r>
      <w:r w:rsidRPr="00EB7359">
        <w:rPr>
          <w:rStyle w:val="markedcontent"/>
          <w:szCs w:val="24"/>
        </w:rPr>
        <w:t>5) integrację uczniów ze środowiskiem rówieśniczym, w tym z uczniami pełnosprawnymi;</w:t>
      </w:r>
      <w:r w:rsidRPr="00EB7359">
        <w:rPr>
          <w:szCs w:val="24"/>
        </w:rPr>
        <w:br/>
      </w:r>
      <w:r w:rsidRPr="00EB7359">
        <w:rPr>
          <w:rStyle w:val="markedcontent"/>
          <w:szCs w:val="24"/>
        </w:rPr>
        <w:t>6) przygotowanie uczniów do samodzielności w życiu dorosłym.</w:t>
      </w:r>
    </w:p>
    <w:p w:rsidR="0088320D" w:rsidRDefault="0088320D">
      <w:r>
        <w:rPr>
          <w:szCs w:val="24"/>
        </w:rPr>
        <w:t>12. Szkoła promuje i chroni zdrowie uczniów poprzez:</w:t>
      </w:r>
    </w:p>
    <w:p w:rsidR="0088320D" w:rsidRDefault="0088320D">
      <w:r>
        <w:rPr>
          <w:szCs w:val="24"/>
        </w:rPr>
        <w:t>1) wdrożenie do zachowań higienicznych, bezpiecznych dla zdrowia własnego i innych osób;</w:t>
      </w:r>
    </w:p>
    <w:p w:rsidR="0088320D" w:rsidRDefault="0088320D">
      <w:r>
        <w:rPr>
          <w:szCs w:val="24"/>
        </w:rPr>
        <w:t xml:space="preserve">2) ugruntowanie wiedzy z zakresu prawidłowego odżywiania się, korzyści płynących </w:t>
      </w:r>
      <w:r>
        <w:rPr>
          <w:szCs w:val="24"/>
        </w:rPr>
        <w:br/>
        <w:t>z aktywności fizycznej, a także stosowania profilaktyki;</w:t>
      </w:r>
    </w:p>
    <w:p w:rsidR="0088320D" w:rsidRDefault="0088320D">
      <w:r>
        <w:rPr>
          <w:szCs w:val="24"/>
        </w:rPr>
        <w:t>3) realizowanie zajęć sportowych, zajęć rekreacyjno-sportowych, aktywnej turystyki;</w:t>
      </w:r>
    </w:p>
    <w:p w:rsidR="0088320D" w:rsidRDefault="0088320D">
      <w:r>
        <w:rPr>
          <w:szCs w:val="24"/>
        </w:rPr>
        <w:t xml:space="preserve">4) przygotowanie uczniów do właściwego zachowania oraz odpowiednich reakcji </w:t>
      </w:r>
      <w:r>
        <w:rPr>
          <w:szCs w:val="24"/>
        </w:rPr>
        <w:br/>
        <w:t>w sytuacjach stwarzających zagrożenie dla zdrowia i życia.</w:t>
      </w:r>
    </w:p>
    <w:p w:rsidR="0088320D" w:rsidRPr="007D041A" w:rsidRDefault="0088320D" w:rsidP="007D041A">
      <w:pPr>
        <w:rPr>
          <w:szCs w:val="24"/>
        </w:rPr>
      </w:pPr>
      <w:r>
        <w:rPr>
          <w:szCs w:val="24"/>
        </w:rPr>
        <w:t xml:space="preserve">13. </w:t>
      </w:r>
      <w:r w:rsidRPr="007D041A">
        <w:rPr>
          <w:szCs w:val="24"/>
        </w:rPr>
        <w:t>Szkoła umożliwia uczniom należącym do mniejszości narodowych i etnicznych</w:t>
      </w:r>
      <w:r w:rsidRPr="007D041A">
        <w:rPr>
          <w:szCs w:val="24"/>
        </w:rPr>
        <w:br/>
        <w:t xml:space="preserve"> oraz społeczności posługującej się językiem regionalnym, podtrzymywanie i rozwijanie poczucia tożsamości narodowej, etnicznej i językowej przez prowadzenie:</w:t>
      </w:r>
    </w:p>
    <w:p w:rsidR="0088320D" w:rsidRPr="007D041A" w:rsidRDefault="0088320D" w:rsidP="007D041A">
      <w:pPr>
        <w:rPr>
          <w:szCs w:val="24"/>
        </w:rPr>
      </w:pPr>
      <w:r w:rsidRPr="007D041A">
        <w:rPr>
          <w:szCs w:val="24"/>
        </w:rPr>
        <w:t>1)</w:t>
      </w:r>
      <w:r>
        <w:rPr>
          <w:szCs w:val="24"/>
        </w:rPr>
        <w:t xml:space="preserve"> </w:t>
      </w:r>
      <w:r w:rsidRPr="007D041A">
        <w:rPr>
          <w:szCs w:val="24"/>
        </w:rPr>
        <w:t>nauki języka mniejszości narodowej lub etnicznej, zwanego dalej „językiem</w:t>
      </w:r>
      <w:r>
        <w:rPr>
          <w:szCs w:val="24"/>
        </w:rPr>
        <w:t xml:space="preserve"> </w:t>
      </w:r>
      <w:r w:rsidRPr="007D041A">
        <w:rPr>
          <w:szCs w:val="24"/>
        </w:rPr>
        <w:t>mniejszości”, oraz języka regionalnego;</w:t>
      </w:r>
    </w:p>
    <w:p w:rsidR="0088320D" w:rsidRPr="007D041A" w:rsidRDefault="0088320D" w:rsidP="007D041A">
      <w:pPr>
        <w:rPr>
          <w:szCs w:val="24"/>
        </w:rPr>
      </w:pPr>
      <w:r w:rsidRPr="007D041A">
        <w:rPr>
          <w:szCs w:val="24"/>
        </w:rPr>
        <w:t>2)</w:t>
      </w:r>
      <w:r>
        <w:rPr>
          <w:szCs w:val="24"/>
        </w:rPr>
        <w:t xml:space="preserve"> </w:t>
      </w:r>
      <w:r w:rsidRPr="007D041A">
        <w:rPr>
          <w:szCs w:val="24"/>
        </w:rPr>
        <w:t>nauki własnej historii i kultury.</w:t>
      </w:r>
    </w:p>
    <w:p w:rsidR="0088320D" w:rsidRPr="006C3842" w:rsidRDefault="0088320D">
      <w:pPr>
        <w:rPr>
          <w:szCs w:val="24"/>
        </w:rPr>
      </w:pPr>
      <w:r>
        <w:rPr>
          <w:szCs w:val="24"/>
        </w:rPr>
        <w:t>14. Szczegółowe zasady regulujące organizowanie przez Szkołę takich zajęć określają przepisy</w:t>
      </w:r>
      <w:r w:rsidRPr="006C3842">
        <w:rPr>
          <w:sz w:val="25"/>
          <w:szCs w:val="25"/>
        </w:rPr>
        <w:t xml:space="preserve"> </w:t>
      </w:r>
      <w:r w:rsidRPr="006C3842">
        <w:rPr>
          <w:szCs w:val="24"/>
        </w:rPr>
        <w:t xml:space="preserve">rozporządzenia  </w:t>
      </w:r>
      <w:r>
        <w:rPr>
          <w:szCs w:val="24"/>
        </w:rPr>
        <w:t xml:space="preserve">MEN </w:t>
      </w:r>
      <w:r w:rsidRPr="00C82D6B">
        <w:rPr>
          <w:szCs w:val="24"/>
        </w:rPr>
        <w:t>z</w:t>
      </w:r>
      <w:r>
        <w:rPr>
          <w:szCs w:val="24"/>
        </w:rPr>
        <w:t xml:space="preserve"> </w:t>
      </w:r>
      <w:r w:rsidRPr="00C82D6B">
        <w:rPr>
          <w:szCs w:val="24"/>
        </w:rPr>
        <w:t>dnia 18 sierpnia 2017r.w</w:t>
      </w:r>
      <w:r>
        <w:rPr>
          <w:szCs w:val="24"/>
        </w:rPr>
        <w:t xml:space="preserve"> </w:t>
      </w:r>
      <w:r w:rsidRPr="00C82D6B">
        <w:rPr>
          <w:szCs w:val="24"/>
        </w:rPr>
        <w:t>sprawie warunków i</w:t>
      </w:r>
      <w:r>
        <w:rPr>
          <w:szCs w:val="24"/>
        </w:rPr>
        <w:t xml:space="preserve"> </w:t>
      </w:r>
      <w:r w:rsidRPr="00C82D6B">
        <w:rPr>
          <w:szCs w:val="24"/>
        </w:rPr>
        <w:t>sposobu wykonywania przez przedszkola, szkoły i</w:t>
      </w:r>
      <w:r>
        <w:rPr>
          <w:szCs w:val="24"/>
        </w:rPr>
        <w:t xml:space="preserve"> </w:t>
      </w:r>
      <w:r w:rsidRPr="00C82D6B">
        <w:rPr>
          <w:szCs w:val="24"/>
        </w:rPr>
        <w:t>placówki publiczne zadań umożliwiających podtrzymywanie poczucia tożsamości narodowej, etnicznej i</w:t>
      </w:r>
      <w:r>
        <w:rPr>
          <w:szCs w:val="24"/>
        </w:rPr>
        <w:t xml:space="preserve"> </w:t>
      </w:r>
      <w:r w:rsidRPr="00C82D6B">
        <w:rPr>
          <w:szCs w:val="24"/>
        </w:rPr>
        <w:t>językowej uczniów należących do mniejszości narodowych i</w:t>
      </w:r>
      <w:r>
        <w:rPr>
          <w:szCs w:val="24"/>
        </w:rPr>
        <w:t xml:space="preserve"> </w:t>
      </w:r>
      <w:r w:rsidRPr="00C82D6B">
        <w:rPr>
          <w:szCs w:val="24"/>
        </w:rPr>
        <w:t>etnicznych oraz społeczności posługującej się językiem regionalnym</w:t>
      </w:r>
      <w:r>
        <w:rPr>
          <w:szCs w:val="24"/>
        </w:rPr>
        <w:t>.</w:t>
      </w:r>
    </w:p>
    <w:p w:rsidR="0088320D" w:rsidRPr="000948C2" w:rsidRDefault="0088320D">
      <w:pPr>
        <w:jc w:val="center"/>
      </w:pPr>
      <w:r w:rsidRPr="000948C2">
        <w:rPr>
          <w:szCs w:val="24"/>
        </w:rPr>
        <w:t>§ 7</w:t>
      </w:r>
    </w:p>
    <w:p w:rsidR="0088320D" w:rsidRDefault="0088320D">
      <w:r>
        <w:rPr>
          <w:szCs w:val="24"/>
        </w:rPr>
        <w:t>1. Szkoła udziela uczniom, ich rodzicom oraz nauczycielom pomocy psychologiczno-pedagogicznej.</w:t>
      </w:r>
    </w:p>
    <w:p w:rsidR="0088320D" w:rsidRDefault="0088320D">
      <w:r>
        <w:rPr>
          <w:szCs w:val="24"/>
        </w:rPr>
        <w:t>2. 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stwarzanie warunków jego aktywnego i pełnego uczestnictwa w życiu Szkoły oraz w środowisku społecznym.</w:t>
      </w:r>
    </w:p>
    <w:p w:rsidR="0088320D" w:rsidRDefault="0088320D">
      <w:r>
        <w:rPr>
          <w:szCs w:val="24"/>
        </w:rPr>
        <w:t>3. Pomoc psychologiczno-pedagogiczna udzielana w Szkole rodzicom dzieci i nauczycielom polega na wspieraniu rodziców i nauczycieli w rozwiązywaniu problemów wychowawczych          i dydaktycznych oraz rozwijaniu ich umiejętności wychowawczych w celu zwiększenia efektywności pomocy udzielanej uczniom.</w:t>
      </w:r>
    </w:p>
    <w:p w:rsidR="0088320D" w:rsidRDefault="0088320D">
      <w:r>
        <w:rPr>
          <w:szCs w:val="24"/>
        </w:rPr>
        <w:t xml:space="preserve">4. Korzystanie z pomocy psychologiczno-pedagogicznej w Szkole jest dobrowolne </w:t>
      </w:r>
      <w:r>
        <w:rPr>
          <w:szCs w:val="24"/>
        </w:rPr>
        <w:br/>
        <w:t>i nieodpłatne.</w:t>
      </w:r>
    </w:p>
    <w:p w:rsidR="0088320D" w:rsidRDefault="0088320D">
      <w:r>
        <w:rPr>
          <w:szCs w:val="24"/>
        </w:rPr>
        <w:t>5. Pomoc psychologiczno-pedagogiczną w Szkole organizuje Dyrektor.</w:t>
      </w:r>
    </w:p>
    <w:p w:rsidR="0088320D" w:rsidRPr="00EB7359" w:rsidRDefault="0088320D">
      <w:r>
        <w:rPr>
          <w:szCs w:val="24"/>
        </w:rPr>
        <w:t xml:space="preserve">6. Pomocy psychologiczno-pedagogicznej w Szkole udzielają dzieciom nauczyciele oraz specjaliści wykonujący w Szkole zadania z zakresu pomocy psychologiczno-pedagogicznej, </w:t>
      </w:r>
      <w:r w:rsidRPr="00EB7359">
        <w:rPr>
          <w:szCs w:val="24"/>
        </w:rPr>
        <w:t xml:space="preserve">w szczególności pedagog, psycholog, logopeda i doradca zawodowy. Szkoła może zatrudniać terapeutę pedagogicznego oraz innych specjalistów z zakresu pedagogiki specjalnej. </w:t>
      </w:r>
    </w:p>
    <w:p w:rsidR="0088320D" w:rsidRPr="00EB7359" w:rsidRDefault="0088320D">
      <w:r w:rsidRPr="00EB7359">
        <w:rPr>
          <w:szCs w:val="24"/>
        </w:rPr>
        <w:t xml:space="preserve">7. W Szkole pomoc psychologiczno-pedagogiczna jest udzielana w trakcie bieżącej pracy </w:t>
      </w:r>
      <w:r w:rsidRPr="00EB7359">
        <w:rPr>
          <w:szCs w:val="24"/>
        </w:rPr>
        <w:br/>
        <w:t>z uczniem oraz przez zintegrowane działania nauczycieli i specjalistów, a także w formie:</w:t>
      </w:r>
    </w:p>
    <w:p w:rsidR="0088320D" w:rsidRPr="00EB7359" w:rsidRDefault="0088320D">
      <w:r w:rsidRPr="00EB7359">
        <w:rPr>
          <w:szCs w:val="24"/>
        </w:rPr>
        <w:t>1) zajęć rozwijających uzdolnienia;</w:t>
      </w:r>
    </w:p>
    <w:p w:rsidR="0088320D" w:rsidRPr="00EB7359" w:rsidRDefault="0088320D">
      <w:r w:rsidRPr="00EB7359">
        <w:rPr>
          <w:szCs w:val="24"/>
        </w:rPr>
        <w:t>2) zajęć rozwijających umiejętności uczenia się;</w:t>
      </w:r>
    </w:p>
    <w:p w:rsidR="0088320D" w:rsidRPr="00EB7359" w:rsidRDefault="0088320D">
      <w:r w:rsidRPr="00EB7359">
        <w:rPr>
          <w:szCs w:val="24"/>
        </w:rPr>
        <w:t>3) zajęć dydaktyczno-wyrównawczych;</w:t>
      </w:r>
    </w:p>
    <w:p w:rsidR="0088320D" w:rsidRPr="00EB7359" w:rsidRDefault="0088320D">
      <w:r w:rsidRPr="00EB7359">
        <w:rPr>
          <w:szCs w:val="24"/>
        </w:rPr>
        <w:t>4) zajęć specjalistycznych: korekcyjno-kompensacyjnych, logopedycznych, rozwijających kompetencje emocjonalno-społeczne oraz innych zajęć o charakterze terapeutycznych;</w:t>
      </w:r>
    </w:p>
    <w:p w:rsidR="0088320D" w:rsidRPr="00EB7359" w:rsidRDefault="0088320D">
      <w:r w:rsidRPr="00EB7359">
        <w:rPr>
          <w:szCs w:val="24"/>
        </w:rPr>
        <w:t>5) zajęć związanych z wyborem kierunku kształcenia i zawodu dla uczniów klas I -VIII;</w:t>
      </w:r>
    </w:p>
    <w:p w:rsidR="0088320D" w:rsidRPr="00EB7359" w:rsidRDefault="0088320D">
      <w:r w:rsidRPr="00EB7359">
        <w:rPr>
          <w:szCs w:val="24"/>
        </w:rPr>
        <w:t>6) zindywidualizowanej ścieżki kształcenia, z zastrzeżeniem ust. 15;</w:t>
      </w:r>
    </w:p>
    <w:p w:rsidR="0088320D" w:rsidRPr="00EB7359" w:rsidRDefault="0088320D">
      <w:r w:rsidRPr="00EB7359">
        <w:rPr>
          <w:szCs w:val="24"/>
        </w:rPr>
        <w:t>7) porad i konsultacji;</w:t>
      </w:r>
    </w:p>
    <w:p w:rsidR="0088320D" w:rsidRDefault="0088320D">
      <w:r>
        <w:rPr>
          <w:szCs w:val="24"/>
        </w:rPr>
        <w:t>8)  warsztatów.</w:t>
      </w:r>
    </w:p>
    <w:p w:rsidR="0088320D" w:rsidRDefault="0088320D">
      <w:r>
        <w:rPr>
          <w:szCs w:val="24"/>
        </w:rPr>
        <w:t>8. Pomoc psychologiczno-pedagogiczna udzielana rodzicom i nauczycielom polega na organizowaniu i prowadzeniu porad, konsultacji, warsztatów i szkoleń.</w:t>
      </w:r>
    </w:p>
    <w:p w:rsidR="0088320D" w:rsidRDefault="0088320D">
      <w:r>
        <w:rPr>
          <w:szCs w:val="24"/>
        </w:rPr>
        <w:t>9. Do zadań Dyrektora w zakresie udzielania pomocy psychologiczno-pedagogicznej należy:</w:t>
      </w:r>
    </w:p>
    <w:p w:rsidR="0088320D" w:rsidRDefault="0088320D">
      <w:r>
        <w:rPr>
          <w:szCs w:val="24"/>
        </w:rPr>
        <w:t>1) organizowanie wspomagania Szkoły w zakresie realizacji zadań polegających na zaplanowaniu i przeprowadzeniu działań mających na celu poprawę jakości udzielanej uczniom pomocy psychologiczno-pedagogicznej;</w:t>
      </w:r>
    </w:p>
    <w:p w:rsidR="0088320D" w:rsidRDefault="0088320D">
      <w:r>
        <w:rPr>
          <w:szCs w:val="24"/>
        </w:rPr>
        <w:t>2) ustalanie form udzielania pomocy, okresu jej udzielania oraz wymiar godzin, w których poszczególne formy będą realizowane;</w:t>
      </w:r>
    </w:p>
    <w:p w:rsidR="0088320D" w:rsidRDefault="0088320D">
      <w:r>
        <w:rPr>
          <w:szCs w:val="24"/>
        </w:rPr>
        <w:t>3) niezwłoczne informowanie rodziców w formie pisemnej o ustalonych dla ucznia formach, okresie udzielania pomocy psychologiczno-pedagogicznej oraz o wymiarze godzin, w których poszczególne formy pomocy będą realizowane.</w:t>
      </w:r>
    </w:p>
    <w:p w:rsidR="0088320D" w:rsidRDefault="0088320D">
      <w:r>
        <w:rPr>
          <w:szCs w:val="24"/>
        </w:rPr>
        <w:t xml:space="preserve">10. Nauczyciel i wychowawca udzielają pomocy psychologiczno-pedagogicznej w trakcie bieżącej pracy z uczniem. </w:t>
      </w:r>
    </w:p>
    <w:p w:rsidR="0088320D" w:rsidRDefault="0088320D">
      <w:r>
        <w:rPr>
          <w:szCs w:val="24"/>
        </w:rPr>
        <w:t>11. Do zadań nauczyciela w zakresie udzielania pomocy psychologiczno-pedagogicznej należy:</w:t>
      </w:r>
    </w:p>
    <w:p w:rsidR="0088320D" w:rsidRDefault="0088320D">
      <w:r>
        <w:rPr>
          <w:szCs w:val="24"/>
        </w:rPr>
        <w:t>1) rozpoznawanie indywidualnych potrzeb rozwojowych i edukacyjnych oraz możliwości psychofizycznych uczniów;</w:t>
      </w:r>
    </w:p>
    <w:p w:rsidR="0088320D" w:rsidRDefault="0088320D">
      <w:r>
        <w:rPr>
          <w:szCs w:val="24"/>
        </w:rPr>
        <w:t>2) określanie mocnych stron, predyspozycji, zainteresowań i uzdolnień uczniów;</w:t>
      </w:r>
    </w:p>
    <w:p w:rsidR="0088320D" w:rsidRDefault="0088320D">
      <w:r>
        <w:rPr>
          <w:szCs w:val="24"/>
        </w:rPr>
        <w:t>3) rozpoznawanie przyczyn niepowodzeń edukacyjnych lub trudności w funkcjonowaniu uczniów, w tym barier i ograniczeń utrudniających funkcjonowanie uczniów oraz ich uczestnictwo w życiu Szkoły;</w:t>
      </w:r>
    </w:p>
    <w:p w:rsidR="0088320D" w:rsidRDefault="0088320D">
      <w:r>
        <w:rPr>
          <w:szCs w:val="24"/>
        </w:rPr>
        <w:t xml:space="preserve">4) podejmowanie działań sprzyjających rozwojowi kompetencji oraz potencjału uczniów </w:t>
      </w:r>
      <w:r>
        <w:rPr>
          <w:szCs w:val="24"/>
        </w:rPr>
        <w:br/>
        <w:t>w celu podnoszenia efektywności uczenia się i poprawy ich funkcjonowania;</w:t>
      </w:r>
    </w:p>
    <w:p w:rsidR="0088320D" w:rsidRDefault="0088320D">
      <w:r>
        <w:rPr>
          <w:szCs w:val="24"/>
        </w:rPr>
        <w:t xml:space="preserve">5) współpraca z poradnią w procesie diagnostycznym i postdiagnostycznym w szczególności w zakresie oceny funkcjonowania uczniów, barier i ograniczeń w środowisku utrudniających funkcjonowanie uczniów i ich uczestnictwo w życiu Szkoły oraz efektów podejmowanych </w:t>
      </w:r>
      <w:r>
        <w:rPr>
          <w:szCs w:val="24"/>
        </w:rPr>
        <w:br/>
        <w:t>w celu poprawy funkcjonowania ucznia oraz planowania dalszych zmian;</w:t>
      </w:r>
    </w:p>
    <w:p w:rsidR="0088320D" w:rsidRDefault="0088320D">
      <w:r>
        <w:rPr>
          <w:szCs w:val="24"/>
        </w:rPr>
        <w:t>6) prowadzenie obserwacji pedagogicznej, w trakcie bieżącej pracy z uczniem, mającej na celu rozpoznanie u uczniów:</w:t>
      </w:r>
    </w:p>
    <w:p w:rsidR="0088320D" w:rsidRDefault="0088320D">
      <w:r>
        <w:rPr>
          <w:szCs w:val="24"/>
        </w:rPr>
        <w:t xml:space="preserve">a) trudności w uczeniu się, w tym w przypadku uczniów klas I – III deficytów kompetencji </w:t>
      </w:r>
      <w:r>
        <w:rPr>
          <w:szCs w:val="24"/>
        </w:rPr>
        <w:br/>
        <w:t xml:space="preserve">i zaburzeń sprawności językowych oraz ryzyka wystąpienia specyficznych trudności </w:t>
      </w:r>
      <w:r>
        <w:rPr>
          <w:szCs w:val="24"/>
        </w:rPr>
        <w:br/>
        <w:t xml:space="preserve">w uczeniu się, a także potencjału ucznia i jego zainteresowań, </w:t>
      </w:r>
    </w:p>
    <w:p w:rsidR="0088320D" w:rsidRDefault="0088320D">
      <w:r>
        <w:rPr>
          <w:szCs w:val="24"/>
        </w:rPr>
        <w:t>b) szczególnych uzdolnień;</w:t>
      </w:r>
    </w:p>
    <w:p w:rsidR="0088320D" w:rsidRDefault="0088320D">
      <w:r>
        <w:rPr>
          <w:szCs w:val="24"/>
        </w:rPr>
        <w:t xml:space="preserve">7) w przypadku stwierdzenia, że uczeń ze względu na potrzeby rozwojowe lub edukacyjne oraz możliwości psychofizyczne wymaga objęcia pomocą psychologiczno-pedagogiczną, niezwłocznie udziela uczniowi tej pomocy w trakcie bieżącej pracy z uczniem i informuje </w:t>
      </w:r>
      <w:r>
        <w:rPr>
          <w:szCs w:val="24"/>
        </w:rPr>
        <w:br/>
        <w:t>o tym wychowawcę.</w:t>
      </w:r>
    </w:p>
    <w:p w:rsidR="0088320D" w:rsidRDefault="0088320D">
      <w:r>
        <w:rPr>
          <w:szCs w:val="24"/>
        </w:rPr>
        <w:t>12. Do zadań wychowawcy, o którym mowa w § 33, w zakresie udzielania pomocy psychologiczno-pedagogicznej należy:</w:t>
      </w:r>
    </w:p>
    <w:p w:rsidR="0088320D" w:rsidRDefault="0088320D">
      <w:r>
        <w:rPr>
          <w:szCs w:val="24"/>
        </w:rPr>
        <w:t>1) koordynowanie pracą zespołu opracowującego indywidualny program edukacyjno-terapeutyczny;</w:t>
      </w:r>
    </w:p>
    <w:p w:rsidR="0088320D" w:rsidRDefault="0088320D">
      <w:r>
        <w:rPr>
          <w:szCs w:val="24"/>
        </w:rPr>
        <w:t>2) informowanie nauczycieli i wychowawców o potrzebie objęcia ucznia pomocą psychologiczno-pedagogiczną w trakcie ich bieżącej pracy z uczniem – jeżeli stwierdzi taką potrzebę;</w:t>
      </w:r>
    </w:p>
    <w:p w:rsidR="0088320D" w:rsidRDefault="0088320D">
      <w:r>
        <w:rPr>
          <w:szCs w:val="24"/>
        </w:rPr>
        <w:t>3) planowanie i koordynowanie,</w:t>
      </w:r>
      <w:r w:rsidRPr="00E9598D">
        <w:rPr>
          <w:szCs w:val="24"/>
        </w:rPr>
        <w:t xml:space="preserve"> </w:t>
      </w:r>
      <w:r>
        <w:rPr>
          <w:szCs w:val="24"/>
        </w:rPr>
        <w:t>we współpracy z nauczycielami lub specjalistami, pomocy psychologiczno-pedagogicznej w ramach zintegrowanych działań nauczycieli i specjalistów oraz bieżącej pracy z uczniem, z zastrzeżeniem ust. 13;</w:t>
      </w:r>
    </w:p>
    <w:p w:rsidR="0088320D" w:rsidRDefault="0088320D">
      <w:r>
        <w:rPr>
          <w:szCs w:val="24"/>
        </w:rPr>
        <w:t xml:space="preserve">4) planowanie udzielania uczniowi pomocy psychologiczno-pedagogicznej we współpracy </w:t>
      </w:r>
      <w:r>
        <w:rPr>
          <w:szCs w:val="24"/>
        </w:rPr>
        <w:br/>
        <w:t>z rodzicami oraz, w zależności od potrzeb, z innymi osobami lub organizacjami pozarządowymi lub instytucjami działającymi na rzecz rodziny, dzieci i młodzieży;</w:t>
      </w:r>
    </w:p>
    <w:p w:rsidR="0088320D" w:rsidRDefault="0088320D">
      <w:r>
        <w:rPr>
          <w:szCs w:val="24"/>
        </w:rPr>
        <w:t>5) prowadzenie dokumentacji zgodnie z odrębnymi przepisami.</w:t>
      </w:r>
    </w:p>
    <w:p w:rsidR="0088320D" w:rsidRDefault="0088320D">
      <w:r>
        <w:rPr>
          <w:szCs w:val="24"/>
        </w:rPr>
        <w:t xml:space="preserve">13. Przepisy ust. 1 – 12 stosuje się odpowiednio do uczniów posiadających orzeczenie </w:t>
      </w:r>
      <w:r>
        <w:rPr>
          <w:szCs w:val="24"/>
        </w:rPr>
        <w:br/>
        <w:t xml:space="preserve">o potrzebie indywidualnego nauczania lub opinię poradni, z tym że przy planowaniu udzielania uczniom pomocy psychologiczno-pedagogicznej uwzględnia się także zalecenia zawarte w orzeczeniach lub opiniach. </w:t>
      </w:r>
    </w:p>
    <w:p w:rsidR="0088320D" w:rsidRDefault="0088320D">
      <w:r>
        <w:rPr>
          <w:szCs w:val="24"/>
        </w:rPr>
        <w:t xml:space="preserve">14. Dyrektor może wyznaczyć inną osobę, której zadaniem będzie planowanie </w:t>
      </w:r>
      <w:r>
        <w:rPr>
          <w:szCs w:val="24"/>
        </w:rPr>
        <w:br/>
        <w:t>i koordynowanie udzielania pomocy psychologiczno-pedagogicznej uczniom w Szkole.</w:t>
      </w:r>
    </w:p>
    <w:p w:rsidR="0088320D" w:rsidRDefault="0088320D">
      <w:r>
        <w:rPr>
          <w:szCs w:val="24"/>
        </w:rPr>
        <w:t>15. Zindywidualizowanej ścieżki nie organizuje się dla:</w:t>
      </w:r>
    </w:p>
    <w:p w:rsidR="0088320D" w:rsidRDefault="0088320D">
      <w:r>
        <w:rPr>
          <w:szCs w:val="24"/>
        </w:rPr>
        <w:t>1) dzieci i uczniów objętych kształceniem specjalnym;</w:t>
      </w:r>
    </w:p>
    <w:p w:rsidR="0088320D" w:rsidRDefault="0088320D">
      <w:r>
        <w:rPr>
          <w:szCs w:val="24"/>
        </w:rPr>
        <w:t>2) dzieci objętych indywidualnym rocznym obowiązkowym przygotowaniem przedszkolnym a uczniów indywidualnym nauczaniem.</w:t>
      </w:r>
    </w:p>
    <w:p w:rsidR="0088320D" w:rsidRDefault="0088320D">
      <w:r>
        <w:rPr>
          <w:szCs w:val="24"/>
        </w:rPr>
        <w:t xml:space="preserve">16. Warunki objęcia ucznia zindywidualizowaną ścieżką kształcenia oraz jej organizację określają przepisy, o których mowa w ust. 17. </w:t>
      </w:r>
    </w:p>
    <w:p w:rsidR="0088320D" w:rsidRDefault="0088320D">
      <w:r>
        <w:rPr>
          <w:szCs w:val="24"/>
        </w:rPr>
        <w:t>17. Zasady udzielania i organizacji pomocy psychologiczno-pedagogicznej w publicznych przedszkolach, szkołach i placówkach określają przepisy ministra właściwego do spraw oświaty i wychowania wydane na podstawie art. 47 ust. 1 pkt. 5 ustawy Prawo oświatowe.</w:t>
      </w:r>
    </w:p>
    <w:p w:rsidR="0088320D" w:rsidRDefault="0088320D">
      <w:pPr>
        <w:jc w:val="center"/>
        <w:rPr>
          <w:szCs w:val="24"/>
        </w:rPr>
      </w:pPr>
    </w:p>
    <w:p w:rsidR="0088320D" w:rsidRDefault="0088320D">
      <w:pPr>
        <w:jc w:val="center"/>
      </w:pPr>
      <w:r>
        <w:rPr>
          <w:szCs w:val="24"/>
        </w:rPr>
        <w:t>Rozdział 3</w:t>
      </w:r>
    </w:p>
    <w:p w:rsidR="0088320D" w:rsidRDefault="0088320D">
      <w:pPr>
        <w:jc w:val="center"/>
      </w:pPr>
      <w:r>
        <w:rPr>
          <w:b/>
          <w:szCs w:val="24"/>
        </w:rPr>
        <w:t>Organy Szkoły</w:t>
      </w:r>
    </w:p>
    <w:p w:rsidR="0088320D" w:rsidRDefault="0088320D">
      <w:pPr>
        <w:jc w:val="center"/>
        <w:rPr>
          <w:b/>
          <w:szCs w:val="24"/>
        </w:rPr>
      </w:pPr>
    </w:p>
    <w:p w:rsidR="0088320D" w:rsidRDefault="0088320D">
      <w:pPr>
        <w:jc w:val="center"/>
      </w:pPr>
      <w:r>
        <w:rPr>
          <w:szCs w:val="24"/>
        </w:rPr>
        <w:t>§ 8</w:t>
      </w:r>
    </w:p>
    <w:p w:rsidR="0088320D" w:rsidRDefault="0088320D">
      <w:r>
        <w:rPr>
          <w:szCs w:val="24"/>
        </w:rPr>
        <w:t>Organami Szkoły są:</w:t>
      </w:r>
    </w:p>
    <w:p w:rsidR="0088320D" w:rsidRDefault="0088320D">
      <w:r>
        <w:rPr>
          <w:szCs w:val="24"/>
        </w:rPr>
        <w:t>1) Dyrektor;</w:t>
      </w:r>
    </w:p>
    <w:p w:rsidR="0088320D" w:rsidRDefault="0088320D">
      <w:r>
        <w:rPr>
          <w:szCs w:val="24"/>
        </w:rPr>
        <w:t>2) Rada Pedagogiczna;</w:t>
      </w:r>
    </w:p>
    <w:p w:rsidR="0088320D" w:rsidRDefault="0088320D">
      <w:r>
        <w:rPr>
          <w:szCs w:val="24"/>
        </w:rPr>
        <w:t xml:space="preserve">3) Rada Rodziców; </w:t>
      </w:r>
    </w:p>
    <w:p w:rsidR="0088320D" w:rsidRDefault="0088320D">
      <w:r>
        <w:rPr>
          <w:szCs w:val="24"/>
        </w:rPr>
        <w:t>4) Samorząd Uczniowski.</w:t>
      </w:r>
    </w:p>
    <w:p w:rsidR="0088320D" w:rsidRDefault="0088320D">
      <w:pPr>
        <w:rPr>
          <w:szCs w:val="24"/>
        </w:rPr>
      </w:pPr>
    </w:p>
    <w:p w:rsidR="0088320D" w:rsidRDefault="0088320D">
      <w:pPr>
        <w:jc w:val="center"/>
      </w:pPr>
      <w:r>
        <w:rPr>
          <w:szCs w:val="24"/>
        </w:rPr>
        <w:t>§ 9</w:t>
      </w:r>
    </w:p>
    <w:p w:rsidR="0088320D" w:rsidRDefault="0088320D">
      <w:r>
        <w:rPr>
          <w:szCs w:val="24"/>
        </w:rPr>
        <w:t>1. Stanowisko Dyrektora powierza i odwołuje z niego organ prowadzący.</w:t>
      </w:r>
    </w:p>
    <w:p w:rsidR="0088320D" w:rsidRDefault="0088320D">
      <w:r>
        <w:rPr>
          <w:szCs w:val="24"/>
        </w:rPr>
        <w:t>2. Zasady powoływania i odwoływania Dyrektora ze stanowiska określają przepisy Prawa oświatowego.</w:t>
      </w:r>
    </w:p>
    <w:p w:rsidR="0088320D" w:rsidRDefault="0088320D">
      <w:r>
        <w:rPr>
          <w:szCs w:val="24"/>
        </w:rPr>
        <w:t>3. Dyrektor w szczególności:</w:t>
      </w:r>
    </w:p>
    <w:p w:rsidR="0088320D" w:rsidRDefault="0088320D">
      <w:r>
        <w:rPr>
          <w:szCs w:val="24"/>
        </w:rPr>
        <w:t xml:space="preserve">1) kieruje działalnością Szkoły oraz reprezentuje ją na zewnątrz; </w:t>
      </w:r>
    </w:p>
    <w:p w:rsidR="0088320D" w:rsidRDefault="0088320D">
      <w:r>
        <w:rPr>
          <w:szCs w:val="24"/>
        </w:rPr>
        <w:t xml:space="preserve">2) sprawuje nadzór pedagogiczny, </w:t>
      </w:r>
      <w:r>
        <w:t>w ramach sprawowanego nadzoru przeprowadza ewaluację wewnętrzną i wykorzystuje jej wyniki do doskonalenia jakości pracy Szkoły, kontroluje przestrzeganie przez nauczycieli przepisów prawa dotyczących działalności dydaktycznej, wychowawczej i opiekuńczej oraz innej działalności statutowej Szkoły, wspomaga nauczycieli w realizacji ich zadań,</w:t>
      </w:r>
    </w:p>
    <w:p w:rsidR="0088320D" w:rsidRDefault="0088320D">
      <w:r>
        <w:rPr>
          <w:szCs w:val="24"/>
        </w:rPr>
        <w:t xml:space="preserve">3) sprawuje opiekę nad uczniami oraz stwarza warunki harmonijnego rozwoju psychofizycznego poprzez aktywne działania prozdrowotne; </w:t>
      </w:r>
    </w:p>
    <w:p w:rsidR="0088320D" w:rsidRDefault="0088320D">
      <w:r>
        <w:rPr>
          <w:szCs w:val="24"/>
        </w:rPr>
        <w:t xml:space="preserve">4) realizuje uchwały Rady Pedagogicznej, podjęte w ramach ich kompetencji stanowiących; </w:t>
      </w:r>
    </w:p>
    <w:p w:rsidR="0088320D" w:rsidRDefault="0088320D">
      <w:r>
        <w:rPr>
          <w:szCs w:val="24"/>
        </w:rPr>
        <w:t>5) dysponuje środkami określonymi w planie finansowym Szkoły zaopiniowanym przez Radę Pedagogiczną i ponosi odpowiedzialność za ich prawidłowe wykorzystanie, a także może organizować administracyjną, finansową i gospodarczą obsługę Szkoły;</w:t>
      </w:r>
    </w:p>
    <w:p w:rsidR="0088320D" w:rsidRDefault="0088320D">
      <w:r>
        <w:rPr>
          <w:szCs w:val="24"/>
        </w:rPr>
        <w:t xml:space="preserve">6) wykonuje zadania związane z zapewnieniem bezpieczeństwa uczniom i nauczycielom </w:t>
      </w:r>
      <w:r>
        <w:rPr>
          <w:szCs w:val="24"/>
        </w:rPr>
        <w:br/>
        <w:t>w czasie zajęć organizowanych przez Szkołę;</w:t>
      </w:r>
    </w:p>
    <w:p w:rsidR="0088320D" w:rsidRDefault="0088320D">
      <w:r>
        <w:rPr>
          <w:szCs w:val="24"/>
        </w:rPr>
        <w:t>7) współdziała ze szkołami wyższymi w organizacji praktyk pedagogicznych;</w:t>
      </w:r>
    </w:p>
    <w:p w:rsidR="0088320D" w:rsidRDefault="0088320D">
      <w:r>
        <w:rPr>
          <w:szCs w:val="24"/>
        </w:rPr>
        <w:t xml:space="preserve">8) 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rsidR="0088320D" w:rsidRDefault="0088320D">
      <w:r>
        <w:rPr>
          <w:szCs w:val="24"/>
        </w:rPr>
        <w:t xml:space="preserve">9) odpowiada za realizację zaleceń wynikających z orzeczenia o potrzebie kształcenia specjalnego ucznia; </w:t>
      </w:r>
    </w:p>
    <w:p w:rsidR="0088320D" w:rsidRDefault="0088320D">
      <w:r>
        <w:rPr>
          <w:szCs w:val="24"/>
        </w:rPr>
        <w:t xml:space="preserve">10) współpracuje z pielęgniarką albo higienistką szkolną i lekarzem, sprawującymi profilaktyczną opiekę zdrowotną nad dziećmi i młodzieżą, w tym udostępnia imię, nazwisko </w:t>
      </w:r>
      <w:r>
        <w:rPr>
          <w:szCs w:val="24"/>
        </w:rPr>
        <w:br/>
        <w:t>i numer PESEL ucznia celem właściwej realizacji tej opieki;</w:t>
      </w:r>
    </w:p>
    <w:p w:rsidR="0088320D" w:rsidRDefault="0088320D">
      <w:r>
        <w:rPr>
          <w:szCs w:val="24"/>
        </w:rPr>
        <w:t>11) organizuje pomoc psychologiczno-pedagogiczną  Szkole;</w:t>
      </w:r>
    </w:p>
    <w:p w:rsidR="0088320D" w:rsidRDefault="0088320D">
      <w:r>
        <w:rPr>
          <w:rStyle w:val="Domylnaczcionkaakapitu"/>
        </w:rPr>
        <w:t>12) powierza stanowisko Wicedyrektora oraz odwołuje z niego po zasięgnięciu opinii organu prowadzącego oraz Rady Pedagogicznej;</w:t>
      </w:r>
    </w:p>
    <w:p w:rsidR="0088320D" w:rsidRDefault="0088320D" w:rsidP="00252D46">
      <w:r>
        <w:t>13) odpowiada za właściwą organizację i przebieg egzaminu w ostatnim roku nauki w Szkole;</w:t>
      </w:r>
    </w:p>
    <w:p w:rsidR="0088320D" w:rsidRPr="00644DCD" w:rsidRDefault="0088320D" w:rsidP="00252D46">
      <w:pPr>
        <w:rPr>
          <w:szCs w:val="24"/>
        </w:rPr>
      </w:pPr>
      <w:r>
        <w:rPr>
          <w:szCs w:val="24"/>
        </w:rPr>
        <w:t>14</w:t>
      </w:r>
      <w:r w:rsidRPr="00644DCD">
        <w:rPr>
          <w:szCs w:val="24"/>
        </w:rPr>
        <w:t>)</w:t>
      </w:r>
      <w:r>
        <w:rPr>
          <w:szCs w:val="24"/>
        </w:rPr>
        <w:t xml:space="preserve"> </w:t>
      </w:r>
      <w:r w:rsidRPr="00644DCD">
        <w:rPr>
          <w:szCs w:val="24"/>
        </w:rPr>
        <w:t>wdraża odpowiednie środki techniczne i organizacyjne zapewniające zgodność przetwarzania danych osobowych przez szkołę lub placówkę z przepisami</w:t>
      </w:r>
      <w:r>
        <w:rPr>
          <w:szCs w:val="24"/>
        </w:rPr>
        <w:t xml:space="preserve"> </w:t>
      </w:r>
      <w:r w:rsidRPr="00644DCD">
        <w:rPr>
          <w:szCs w:val="24"/>
        </w:rPr>
        <w:t>o ochronie danych osobowych</w:t>
      </w:r>
      <w:r>
        <w:rPr>
          <w:szCs w:val="24"/>
        </w:rPr>
        <w:t>;</w:t>
      </w:r>
    </w:p>
    <w:p w:rsidR="0088320D" w:rsidRDefault="0088320D">
      <w:r>
        <w:rPr>
          <w:szCs w:val="24"/>
        </w:rPr>
        <w:t>15) wykonuje inne zadania wynikające z przepisów szczególnych.</w:t>
      </w:r>
      <w:r>
        <w:rPr>
          <w:b/>
          <w:szCs w:val="24"/>
        </w:rPr>
        <w:t xml:space="preserve"> </w:t>
      </w:r>
    </w:p>
    <w:p w:rsidR="0088320D" w:rsidRDefault="0088320D">
      <w:r>
        <w:rPr>
          <w:szCs w:val="24"/>
        </w:rPr>
        <w:t xml:space="preserve">4. Dyrektor jest kierownikiem zakładu pracy dla zatrudnionych w Szkole nauczycieli </w:t>
      </w:r>
      <w:r>
        <w:rPr>
          <w:szCs w:val="24"/>
        </w:rPr>
        <w:br/>
        <w:t xml:space="preserve">i pracowników niebędących nauczycielami. Dyrektor w szczególności decyduje w sprawach: </w:t>
      </w:r>
    </w:p>
    <w:p w:rsidR="0088320D" w:rsidRDefault="0088320D">
      <w:r>
        <w:rPr>
          <w:szCs w:val="24"/>
        </w:rPr>
        <w:t xml:space="preserve">1) zatrudniania i zwalniania nauczycieli oraz innych pracowników Szkoły; </w:t>
      </w:r>
    </w:p>
    <w:p w:rsidR="0088320D" w:rsidRDefault="0088320D">
      <w:r>
        <w:rPr>
          <w:szCs w:val="24"/>
        </w:rPr>
        <w:t xml:space="preserve">2) przyznawania nagród oraz wymierzania kar porządkowych nauczycielom i innym pracownikom Szkoły; </w:t>
      </w:r>
    </w:p>
    <w:p w:rsidR="0088320D" w:rsidRDefault="0088320D">
      <w:r>
        <w:rPr>
          <w:szCs w:val="24"/>
        </w:rPr>
        <w:t>3) występowania z wnioskami, po zasięgnięciu opinii Rady Pedagogicznej w sprawach odznaczeń, nagród i innych wyróżnień dla nauczycieli oraz pozostałych pracowników Szkoły.</w:t>
      </w:r>
    </w:p>
    <w:p w:rsidR="0088320D" w:rsidRDefault="0088320D">
      <w:r>
        <w:rPr>
          <w:szCs w:val="24"/>
        </w:rPr>
        <w:t xml:space="preserve">5. Dyrektor odpowiedzialny jest w szczególności za: </w:t>
      </w:r>
    </w:p>
    <w:p w:rsidR="0088320D" w:rsidRDefault="0088320D">
      <w:r>
        <w:rPr>
          <w:szCs w:val="24"/>
        </w:rPr>
        <w:t xml:space="preserve">1) dydaktyczny i wychowawczy poziom Szkoły; </w:t>
      </w:r>
    </w:p>
    <w:p w:rsidR="0088320D" w:rsidRDefault="0088320D">
      <w:r>
        <w:rPr>
          <w:szCs w:val="24"/>
        </w:rPr>
        <w:t xml:space="preserve">2) realizację zadań zgodnie z uchwałami Rady Pedagogicznej, podjętymi w ramach jej kompetencji stanowiących, oraz zarządzeniami organu prowadzącego i organu sprawującego nadzór pedagogiczny; </w:t>
      </w:r>
    </w:p>
    <w:p w:rsidR="0088320D" w:rsidRDefault="0088320D">
      <w:r>
        <w:rPr>
          <w:szCs w:val="24"/>
        </w:rPr>
        <w:t xml:space="preserve">3) tworzenie warunków do rozwijania samorządnej i samodzielnej pracy uczniów; </w:t>
      </w:r>
    </w:p>
    <w:p w:rsidR="0088320D" w:rsidRDefault="0088320D">
      <w:r>
        <w:rPr>
          <w:szCs w:val="24"/>
        </w:rPr>
        <w:t xml:space="preserve">4) zapewnienie pomocy nauczycielom w realizacji ich zadań i ich doskonaleniu zawodowym; </w:t>
      </w:r>
    </w:p>
    <w:p w:rsidR="0088320D" w:rsidRDefault="0088320D">
      <w:r>
        <w:rPr>
          <w:szCs w:val="24"/>
        </w:rPr>
        <w:t xml:space="preserve">5) zapewnienie w miarę możliwości odpowiednich warunków organizacyjnych do realizacji zadań dydaktycznych i opiekuńczo-wychowawczych; </w:t>
      </w:r>
    </w:p>
    <w:p w:rsidR="0088320D" w:rsidRDefault="0088320D">
      <w:r>
        <w:rPr>
          <w:szCs w:val="24"/>
        </w:rPr>
        <w:t>6) zapewnienie bezpieczeństwa uczniom i nauczycielom w czasie zajęć organizowanych przez Szkołę.</w:t>
      </w:r>
    </w:p>
    <w:p w:rsidR="0088320D" w:rsidRDefault="0088320D">
      <w:r>
        <w:rPr>
          <w:szCs w:val="24"/>
        </w:rPr>
        <w:t>6. Dyrektor jest przewodniczącym Rady Pedagogicznej.</w:t>
      </w:r>
    </w:p>
    <w:p w:rsidR="0088320D" w:rsidRDefault="0088320D">
      <w:r>
        <w:rPr>
          <w:szCs w:val="24"/>
        </w:rPr>
        <w:t>7. W wykonywaniu swoich zadań Dyrektor współpracuje z Radą Pedagogiczną, Radą Rodziców, rodzicami i  Samorządem Uczniowskim.</w:t>
      </w:r>
    </w:p>
    <w:p w:rsidR="0088320D" w:rsidRDefault="0088320D">
      <w:r>
        <w:rPr>
          <w:szCs w:val="24"/>
        </w:rPr>
        <w:t>8. Szczegółowy przydział zadań, kompetencji i odpowiedzialności Dyrektora ustala Wójt Gminy Zabierzów.</w:t>
      </w:r>
    </w:p>
    <w:p w:rsidR="0088320D" w:rsidRDefault="0088320D">
      <w:pPr>
        <w:rPr>
          <w:szCs w:val="24"/>
        </w:rPr>
      </w:pPr>
    </w:p>
    <w:p w:rsidR="0088320D" w:rsidRDefault="0088320D">
      <w:pPr>
        <w:jc w:val="center"/>
      </w:pPr>
      <w:r>
        <w:rPr>
          <w:szCs w:val="24"/>
        </w:rPr>
        <w:t>§ 10</w:t>
      </w:r>
    </w:p>
    <w:p w:rsidR="0088320D" w:rsidRDefault="0088320D">
      <w:r>
        <w:rPr>
          <w:szCs w:val="24"/>
        </w:rPr>
        <w:t>1. W Szkole działa Rada Pedagogiczna, zwana dalej „Radą Pedagogiczną”, która jest organem kolegialnym Szkoły w zakresie realizacji jego statutowych zadań dotyczących kształcenia, wychowania i opieki.</w:t>
      </w:r>
    </w:p>
    <w:p w:rsidR="0088320D" w:rsidRDefault="0088320D">
      <w:r>
        <w:rPr>
          <w:szCs w:val="24"/>
        </w:rPr>
        <w:t>2. Przewodniczącym Rady Pedagogicznej jest Dyrektor.</w:t>
      </w:r>
    </w:p>
    <w:p w:rsidR="0088320D" w:rsidRDefault="0088320D">
      <w:r>
        <w:rPr>
          <w:szCs w:val="24"/>
        </w:rPr>
        <w:t xml:space="preserve">3. W skład Rady Pedagogicznej wchodzą: Dyrektor i wszyscy nauczyciele zatrudnieni </w:t>
      </w:r>
      <w:r>
        <w:rPr>
          <w:szCs w:val="24"/>
        </w:rPr>
        <w:br/>
        <w:t xml:space="preserve">w Szkole.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w:t>
      </w:r>
      <w:r>
        <w:rPr>
          <w:szCs w:val="24"/>
        </w:rPr>
        <w:br/>
        <w:t>i wzbogacanie form działalności dydaktycznej, wychowawczej i opiekuńczej Szkoły.</w:t>
      </w:r>
    </w:p>
    <w:p w:rsidR="0088320D" w:rsidRDefault="0088320D">
      <w:r>
        <w:rPr>
          <w:szCs w:val="24"/>
        </w:rPr>
        <w:t>4. Osoby biorące udział w zebraniu Rady Pedagogicznej są obowiązane do nieujawniania spraw poruszanych na zebraniu rady pedagogicznej, które mogą naruszać dobra osobiste uczniów lub ich rodziców, a także nauczycieli i innych pracowników Szkoły. </w:t>
      </w:r>
    </w:p>
    <w:p w:rsidR="0088320D" w:rsidRDefault="0088320D">
      <w:r>
        <w:rPr>
          <w:szCs w:val="24"/>
        </w:rPr>
        <w:t>5. Do kompetencji stanowiących Rady Pedagogicznej należy:</w:t>
      </w:r>
    </w:p>
    <w:p w:rsidR="0088320D" w:rsidRDefault="0088320D">
      <w:r>
        <w:rPr>
          <w:szCs w:val="24"/>
        </w:rPr>
        <w:t>1) zatwierdzanie planu pracy Szkoły po zaopiniowaniu przez Radę Pedagogiczną;</w:t>
      </w:r>
    </w:p>
    <w:p w:rsidR="0088320D" w:rsidRDefault="0088320D">
      <w:r>
        <w:rPr>
          <w:szCs w:val="24"/>
        </w:rPr>
        <w:t>2) podejmowanie uchwał w sprawie wyników klasyfikacji i promocji uczniów;</w:t>
      </w:r>
    </w:p>
    <w:p w:rsidR="0088320D" w:rsidRDefault="0088320D">
      <w:r>
        <w:rPr>
          <w:szCs w:val="24"/>
        </w:rPr>
        <w:t xml:space="preserve">3) podejmowanie uchwał w sprawie eksperymentów pedagogicznych w Szkole, </w:t>
      </w:r>
      <w:r>
        <w:rPr>
          <w:szCs w:val="24"/>
        </w:rPr>
        <w:br/>
        <w:t>po zaopiniowaniu ich projektów przez Radę Rodziców;</w:t>
      </w:r>
    </w:p>
    <w:p w:rsidR="0088320D" w:rsidRDefault="0088320D">
      <w:r>
        <w:rPr>
          <w:szCs w:val="24"/>
        </w:rPr>
        <w:t>4) ustalanie organizacji doskonalenia zawodowego nauczycieli Szkoły;</w:t>
      </w:r>
    </w:p>
    <w:p w:rsidR="0088320D" w:rsidRDefault="0088320D">
      <w:r>
        <w:rPr>
          <w:szCs w:val="24"/>
        </w:rPr>
        <w:t>5) ustalanie sposobu wykorzystania wyników nadzoru pedagogicznego, w tym sprawowanego nad Szkołą przez Małopolskiego Kuratora Oświaty, w celu doskonalenia pracy Szkoły;</w:t>
      </w:r>
    </w:p>
    <w:p w:rsidR="0088320D" w:rsidRDefault="0088320D">
      <w:r>
        <w:rPr>
          <w:szCs w:val="24"/>
        </w:rPr>
        <w:t>6) uchwalanie regulaminu swojej działalności.</w:t>
      </w:r>
    </w:p>
    <w:p w:rsidR="0088320D" w:rsidRDefault="0088320D">
      <w:r>
        <w:rPr>
          <w:szCs w:val="24"/>
        </w:rPr>
        <w:t>6. Rada Pedagogiczna opiniuje w szczególności:</w:t>
      </w:r>
    </w:p>
    <w:p w:rsidR="0088320D" w:rsidRDefault="0088320D">
      <w:r>
        <w:rPr>
          <w:szCs w:val="24"/>
        </w:rPr>
        <w:t>1) organizację pracy Szkoły, w tym tygodniowy rozkład zajęć edukacyjnych;</w:t>
      </w:r>
    </w:p>
    <w:p w:rsidR="0088320D" w:rsidRDefault="0088320D">
      <w:r>
        <w:rPr>
          <w:szCs w:val="24"/>
        </w:rPr>
        <w:t>2) projekt planu finansowego Szkoły;</w:t>
      </w:r>
    </w:p>
    <w:p w:rsidR="0088320D" w:rsidRDefault="0088320D">
      <w:r>
        <w:rPr>
          <w:szCs w:val="24"/>
        </w:rPr>
        <w:t>3) wnioski Dyrektora o przyznanie nauczycielom odznaczeń, nagród i innych wyróżnień;</w:t>
      </w:r>
    </w:p>
    <w:p w:rsidR="0088320D" w:rsidRDefault="0088320D">
      <w:r>
        <w:rPr>
          <w:rStyle w:val="Domylnaczcionkaakapitu"/>
        </w:rPr>
        <w:t>4) propozycje Dyrektora w sprawach przydziału nauczycielom stałych prac i zajęć w ramach wynagrodzenia zasadniczego oraz dodatkowo płatnych zajęć dydaktycznych, wychowawczych i opiekuńczych,</w:t>
      </w:r>
    </w:p>
    <w:p w:rsidR="0088320D" w:rsidRDefault="0088320D">
      <w:r>
        <w:rPr>
          <w:rStyle w:val="Domylnaczcionkaakapitu"/>
        </w:rPr>
        <w:t>5) powierzenie i odwołanie ze stanowiska Wicedyrektora.</w:t>
      </w:r>
    </w:p>
    <w:p w:rsidR="0088320D" w:rsidRDefault="0088320D">
      <w:r>
        <w:rPr>
          <w:szCs w:val="24"/>
        </w:rPr>
        <w:t xml:space="preserve">7. Rada Pedagogiczna przygotowuje projekt statutu albo jego zmian. </w:t>
      </w:r>
    </w:p>
    <w:p w:rsidR="0088320D" w:rsidRDefault="0088320D">
      <w:r>
        <w:rPr>
          <w:szCs w:val="24"/>
        </w:rPr>
        <w:t>8. Rada Pedagogiczna deleguje dwóch przedstawicieli do komisji konkursowej wyłaniającej kandydata na stanowisko Dyrektora.</w:t>
      </w:r>
    </w:p>
    <w:p w:rsidR="0088320D" w:rsidRDefault="0088320D">
      <w:r>
        <w:rPr>
          <w:szCs w:val="24"/>
        </w:rPr>
        <w:t>9. Rada Pedagogiczna podejmuje decyzje wynikające ze swoich kompetencji w formie uchwał. Uchwały podejmowane są zwykłą większością głosów w obecności co najmniej połowy członków Rady Pedagogicznej.</w:t>
      </w:r>
    </w:p>
    <w:p w:rsidR="0088320D" w:rsidRDefault="0088320D">
      <w:r>
        <w:rPr>
          <w:szCs w:val="24"/>
        </w:rPr>
        <w:t>10. Zebrania Rady Pedagogicznej są protokołowane.</w:t>
      </w:r>
    </w:p>
    <w:p w:rsidR="0088320D" w:rsidRDefault="0088320D">
      <w:r>
        <w:rPr>
          <w:szCs w:val="24"/>
        </w:rPr>
        <w:t>11. Dyrektor wstrzymuje wykonanie uchwał niezgodnych z przepisami prawa. Sposób postępowania w przypadku wstrzymania uchwały określa Prawo oświatowe.</w:t>
      </w:r>
    </w:p>
    <w:p w:rsidR="0088320D" w:rsidRDefault="0088320D">
      <w:r>
        <w:rPr>
          <w:szCs w:val="24"/>
        </w:rPr>
        <w:t>12. Zadania i obowiązki przewodniczącego Rady Pedagogicznej oraz członków Rady Pedagogicznej, sposób głosowania, formy i sposób protokołowania i dokumentowania zebrań Rady Pedagogicznej, zadania zespołów Rady określa ,,Regulamin Rady Pedagogicznej Szkoły Podstawowej im</w:t>
      </w:r>
      <w:r w:rsidRPr="008213AE">
        <w:rPr>
          <w:szCs w:val="24"/>
        </w:rPr>
        <w:t>. Janusza Korczaka”.</w:t>
      </w:r>
      <w:r>
        <w:rPr>
          <w:b/>
          <w:szCs w:val="24"/>
        </w:rPr>
        <w:t xml:space="preserve"> </w:t>
      </w:r>
      <w:r>
        <w:rPr>
          <w:szCs w:val="24"/>
        </w:rPr>
        <w:t>Regulamin nie może być sprzeczny ze statutem.</w:t>
      </w:r>
    </w:p>
    <w:p w:rsidR="0088320D" w:rsidRDefault="0088320D">
      <w:pPr>
        <w:rPr>
          <w:szCs w:val="24"/>
        </w:rPr>
      </w:pPr>
    </w:p>
    <w:p w:rsidR="0088320D" w:rsidRDefault="0088320D">
      <w:pPr>
        <w:jc w:val="center"/>
      </w:pPr>
      <w:r>
        <w:rPr>
          <w:szCs w:val="24"/>
        </w:rPr>
        <w:t>§ 11</w:t>
      </w:r>
    </w:p>
    <w:p w:rsidR="0088320D" w:rsidRDefault="0088320D">
      <w:r>
        <w:rPr>
          <w:szCs w:val="24"/>
        </w:rPr>
        <w:t>1. W Szkole działa Rada Rodziców, zwana dalej „Radą Rodziców”, która reprezentuje ogół rodziców uczniów Szkoły.</w:t>
      </w:r>
    </w:p>
    <w:p w:rsidR="0088320D" w:rsidRDefault="0088320D">
      <w:r>
        <w:rPr>
          <w:szCs w:val="24"/>
        </w:rPr>
        <w:t>2. W skład Rady Rodziców wchodzą po jednym przedstawicielu rad oddziałowych, wybranych w  tajnych wyborach przez zebranie rodziców uczniów danego oddziału.</w:t>
      </w:r>
    </w:p>
    <w:p w:rsidR="0088320D" w:rsidRDefault="0088320D">
      <w:r>
        <w:rPr>
          <w:szCs w:val="24"/>
        </w:rPr>
        <w:t>3. W wyborach jednego ucznia reprezentuje jeden rodzic. Wybory przeprowadza się na pierwszym zebraniu rodziców w każdym roku szkolnym.</w:t>
      </w:r>
    </w:p>
    <w:p w:rsidR="0088320D" w:rsidRDefault="0088320D">
      <w:r>
        <w:rPr>
          <w:szCs w:val="24"/>
        </w:rPr>
        <w:t xml:space="preserve">4. Rada Rodziców może występować do Dyrektora i innych organów Szkoły, organu prowadzącego oraz organu sprawującego nadzór pedagogiczny z wnioskami i opiniami </w:t>
      </w:r>
      <w:r>
        <w:rPr>
          <w:szCs w:val="24"/>
        </w:rPr>
        <w:br/>
        <w:t>we wszystkich sprawach Szkoły.</w:t>
      </w:r>
    </w:p>
    <w:p w:rsidR="0088320D" w:rsidRDefault="0088320D">
      <w:r>
        <w:rPr>
          <w:szCs w:val="24"/>
        </w:rPr>
        <w:t>5. Do kompetencji Rady Rodziców należy:</w:t>
      </w:r>
    </w:p>
    <w:p w:rsidR="0088320D" w:rsidRDefault="0088320D">
      <w:r>
        <w:rPr>
          <w:szCs w:val="24"/>
        </w:rPr>
        <w:t>1) uchwalanie w porozumieniu z Radą Pedagogiczną programu wychowawczo- profilaktycznego Szkoły;</w:t>
      </w:r>
    </w:p>
    <w:p w:rsidR="0088320D" w:rsidRDefault="0088320D">
      <w:r>
        <w:rPr>
          <w:szCs w:val="24"/>
        </w:rPr>
        <w:t xml:space="preserve">2) opiniowanie programu i harmonogramu poprawy efektywności kształcenia lub wychowania Szkoły; </w:t>
      </w:r>
    </w:p>
    <w:p w:rsidR="0088320D" w:rsidRDefault="0088320D">
      <w:r>
        <w:rPr>
          <w:szCs w:val="24"/>
        </w:rPr>
        <w:t>3) opiniowanie projektu planu finansowego składanego przez Dyrektora.</w:t>
      </w:r>
    </w:p>
    <w:p w:rsidR="0088320D" w:rsidRDefault="0088320D">
      <w:r>
        <w:rPr>
          <w:szCs w:val="24"/>
        </w:rPr>
        <w:t xml:space="preserve">6. Jeżeli Rada Rodziców w terminie 30 dni od dnia rozpoczęcia roku szkolnego nie uzyska porozumienia z Radą Pedagogiczną w sprawie programu wychowawczo-profilaktycznego Szkoły, program ten ustala Dyrektor w uzgodnieniu z organem sprawującym nadzór pedagogiczny. Program ustalony przez Dyrektora obowiązuje do czasu uchwalenia programu przez Radę Rodziców w porozumieniu z Radą Pedagogiczną. </w:t>
      </w:r>
    </w:p>
    <w:p w:rsidR="0088320D" w:rsidRPr="008213AE" w:rsidRDefault="0088320D">
      <w:r>
        <w:rPr>
          <w:szCs w:val="24"/>
        </w:rPr>
        <w:t xml:space="preserve">7. Rada Rodziców uchwala „Regulamin Rady Rodziców Szkoły Podstawowej im. </w:t>
      </w:r>
      <w:r w:rsidRPr="008213AE">
        <w:rPr>
          <w:szCs w:val="24"/>
        </w:rPr>
        <w:t>Janusza Korczaka w Zabierzowie ”. Regulamin nie może być sprzeczny ze statutem.</w:t>
      </w:r>
    </w:p>
    <w:p w:rsidR="0088320D" w:rsidRDefault="0088320D">
      <w:r>
        <w:rPr>
          <w:szCs w:val="24"/>
        </w:rPr>
        <w:t>8. Regulamin, o którym mowa w ust. 7 określa w szczególności:</w:t>
      </w:r>
    </w:p>
    <w:p w:rsidR="0088320D" w:rsidRDefault="0088320D">
      <w:r>
        <w:rPr>
          <w:szCs w:val="24"/>
        </w:rPr>
        <w:t>1) wewnętrzną strukturę i tryb pracy Rady Rodziców;</w:t>
      </w:r>
    </w:p>
    <w:p w:rsidR="0088320D" w:rsidRDefault="0088320D">
      <w:r>
        <w:rPr>
          <w:szCs w:val="24"/>
        </w:rPr>
        <w:t>2) szczegółowy tryb przeprowadzania wyborów do rad oddziałowych oraz przedstawicieli rad oddziałowych do Rady Rodziców;</w:t>
      </w:r>
    </w:p>
    <w:p w:rsidR="0088320D" w:rsidRDefault="0088320D">
      <w:r>
        <w:rPr>
          <w:szCs w:val="24"/>
        </w:rPr>
        <w:t>3) zasady wydatkowania funduszy Rady Rodziców.</w:t>
      </w:r>
    </w:p>
    <w:p w:rsidR="0088320D" w:rsidRDefault="0088320D">
      <w:pPr>
        <w:rPr>
          <w:szCs w:val="24"/>
        </w:rPr>
      </w:pPr>
    </w:p>
    <w:p w:rsidR="0088320D" w:rsidRDefault="0088320D">
      <w:pPr>
        <w:jc w:val="center"/>
      </w:pPr>
      <w:r>
        <w:rPr>
          <w:szCs w:val="24"/>
        </w:rPr>
        <w:t>§ 12</w:t>
      </w:r>
    </w:p>
    <w:p w:rsidR="0088320D" w:rsidRDefault="0088320D">
      <w:r>
        <w:rPr>
          <w:szCs w:val="24"/>
        </w:rPr>
        <w:t>1. W Szkole działa Samorząd Uczniowski zwany dalej „Samorządem”. Samorząd tworzą wszyscy uczniowie Szkoły.</w:t>
      </w:r>
    </w:p>
    <w:p w:rsidR="0088320D" w:rsidRDefault="0088320D">
      <w:r>
        <w:rPr>
          <w:szCs w:val="24"/>
        </w:rPr>
        <w:t>2. Zasady wybierania i działania organów Samorządu określa „Regulamin Samorządu Uczniowskiego Szkoły Podstawowej im. Janusza Korczaka w Zabierzowie  w Zespole Szkolno – Przedszkolnym w Zabierzowie”. Organy samorządu są jedynymi reprezentantami ogółu uczniów.</w:t>
      </w:r>
    </w:p>
    <w:p w:rsidR="0088320D" w:rsidRDefault="0088320D">
      <w:r>
        <w:rPr>
          <w:szCs w:val="24"/>
        </w:rPr>
        <w:t>3. Regulamin Samorządu nie może być sprzeczny ze statutem.</w:t>
      </w:r>
    </w:p>
    <w:p w:rsidR="0088320D" w:rsidRDefault="0088320D">
      <w:r>
        <w:rPr>
          <w:szCs w:val="24"/>
        </w:rPr>
        <w:t xml:space="preserve">4. Samorząd może przedstawiać Radzie Pedagogicznej oraz Dyrektorowi wnioski i opinie </w:t>
      </w:r>
      <w:r>
        <w:rPr>
          <w:szCs w:val="24"/>
        </w:rPr>
        <w:br/>
        <w:t xml:space="preserve">we wszystkich sprawach Szkoły, w szczególności dotyczących realizacji podstawowych praw uczniów, takich jak: </w:t>
      </w:r>
    </w:p>
    <w:p w:rsidR="0088320D" w:rsidRDefault="0088320D">
      <w:r>
        <w:rPr>
          <w:szCs w:val="24"/>
        </w:rPr>
        <w:t xml:space="preserve">1) prawo do zapoznawania się z programem nauczania, z jego treścią, celem i stawianymi wymaganiami; </w:t>
      </w:r>
    </w:p>
    <w:p w:rsidR="0088320D" w:rsidRDefault="0088320D">
      <w:r>
        <w:rPr>
          <w:szCs w:val="24"/>
        </w:rPr>
        <w:t xml:space="preserve">2) prawo do jawnej i umotywowanej oceny postępów w nauce i zachowaniu; </w:t>
      </w:r>
    </w:p>
    <w:p w:rsidR="0088320D" w:rsidRDefault="0088320D">
      <w:r>
        <w:rPr>
          <w:szCs w:val="24"/>
        </w:rPr>
        <w:t xml:space="preserve">3) prawo do organizacji życia szkolnego, umożliwiające zachowanie właściwych proporcji między wysiłkiem szkolnym a możliwością rozwijania i zaspokajania własnych zainteresowań; </w:t>
      </w:r>
    </w:p>
    <w:p w:rsidR="0088320D" w:rsidRDefault="0088320D">
      <w:r>
        <w:rPr>
          <w:szCs w:val="24"/>
        </w:rPr>
        <w:t xml:space="preserve">4) prawo redagowania i wydawania gazety szkolnej; </w:t>
      </w:r>
    </w:p>
    <w:p w:rsidR="0088320D" w:rsidRDefault="0088320D">
      <w:r>
        <w:rPr>
          <w:szCs w:val="24"/>
        </w:rPr>
        <w:t xml:space="preserve">5) prawo organizowania działalności kulturalnej, oświatowej, sportowej oraz rozrywkowej zgodnie z własnymi potrzebami i możliwościami organizacyjnymi, w porozumieniu </w:t>
      </w:r>
      <w:r>
        <w:rPr>
          <w:szCs w:val="24"/>
        </w:rPr>
        <w:br/>
        <w:t xml:space="preserve">z Dyrektorem; </w:t>
      </w:r>
    </w:p>
    <w:p w:rsidR="0088320D" w:rsidRDefault="0088320D">
      <w:r>
        <w:rPr>
          <w:szCs w:val="24"/>
        </w:rPr>
        <w:t>6) prawo wyboru nauczyciela pełniącego rolę opiekuna Samorządu.</w:t>
      </w:r>
    </w:p>
    <w:p w:rsidR="0088320D" w:rsidRDefault="0088320D">
      <w:r>
        <w:rPr>
          <w:szCs w:val="24"/>
        </w:rPr>
        <w:t>5. Do kompetencji Samorządu należy:</w:t>
      </w:r>
    </w:p>
    <w:p w:rsidR="0088320D" w:rsidRDefault="0088320D">
      <w:r>
        <w:rPr>
          <w:szCs w:val="24"/>
        </w:rPr>
        <w:t>1) uchwalanie regulaminu swojej działalności;</w:t>
      </w:r>
    </w:p>
    <w:p w:rsidR="0088320D" w:rsidRDefault="0088320D">
      <w:r>
        <w:rPr>
          <w:szCs w:val="24"/>
        </w:rPr>
        <w:t xml:space="preserve">2) opiniowanie </w:t>
      </w:r>
      <w:r>
        <w:rPr>
          <w:rStyle w:val="Domylnaczcionkaakapitu"/>
        </w:rPr>
        <w:t>ustalenia dodatkowych dni wolnych od zajęć dydaktyczno-wychowawczych.</w:t>
      </w:r>
    </w:p>
    <w:p w:rsidR="0088320D" w:rsidRDefault="0088320D">
      <w:r>
        <w:rPr>
          <w:rStyle w:val="Domylnaczcionkaakapitu"/>
        </w:rPr>
        <w:t xml:space="preserve">6. Sposób organizacji i realizacji działań w zakresie wolontariatu określa przepis </w:t>
      </w:r>
      <w:r>
        <w:rPr>
          <w:rStyle w:val="Domylnaczcionkaakapitu"/>
          <w:szCs w:val="24"/>
        </w:rPr>
        <w:t>§ 21 statutu.</w:t>
      </w:r>
    </w:p>
    <w:p w:rsidR="0088320D" w:rsidRDefault="0088320D">
      <w:pPr>
        <w:tabs>
          <w:tab w:val="left" w:pos="825"/>
        </w:tabs>
        <w:jc w:val="center"/>
      </w:pPr>
    </w:p>
    <w:p w:rsidR="0088320D" w:rsidRDefault="0088320D">
      <w:pPr>
        <w:tabs>
          <w:tab w:val="left" w:pos="825"/>
        </w:tabs>
        <w:jc w:val="center"/>
      </w:pPr>
      <w:r>
        <w:t>§ 13</w:t>
      </w:r>
    </w:p>
    <w:p w:rsidR="0088320D" w:rsidRDefault="0088320D">
      <w:r>
        <w:t>1. Organy Szkoły współpracują ze sobą dla realizacji celów i zadań szkoły w ramach swoich kompetencji.</w:t>
      </w:r>
    </w:p>
    <w:p w:rsidR="0088320D" w:rsidRDefault="0088320D">
      <w:r>
        <w:t>2. Organy Szkoły w swoich działaniach kierują się dobrem ucznia i dziecka.</w:t>
      </w:r>
    </w:p>
    <w:p w:rsidR="0088320D" w:rsidRDefault="0088320D">
      <w:r>
        <w:t>3. Dyrektor koordynuje pracę (współpracę) organów Szkoły.</w:t>
      </w:r>
    </w:p>
    <w:p w:rsidR="0088320D" w:rsidRDefault="0088320D">
      <w:r>
        <w:t>4. Dyrektor organizuje obieg informacji między poszczególnymi organami Szkoły.</w:t>
      </w:r>
    </w:p>
    <w:p w:rsidR="0088320D" w:rsidRDefault="0088320D">
      <w:r>
        <w:t>5. Organy informują o podejmowanych przez siebie działaniach w ramach swoich kompetencji poprzez:</w:t>
      </w:r>
    </w:p>
    <w:p w:rsidR="0088320D" w:rsidRDefault="0088320D">
      <w:r>
        <w:t>1) przedkładanie planów pracy;</w:t>
      </w:r>
    </w:p>
    <w:p w:rsidR="0088320D" w:rsidRDefault="0088320D">
      <w:r>
        <w:t>2) zgłaszanie propozycji do programu profilaktyczno-wychowawczego;</w:t>
      </w:r>
    </w:p>
    <w:p w:rsidR="0088320D" w:rsidRDefault="0088320D">
      <w:r>
        <w:t>3) wnoszenie uwag do realizowanych zadań.</w:t>
      </w:r>
    </w:p>
    <w:p w:rsidR="0088320D" w:rsidRDefault="0088320D"/>
    <w:p w:rsidR="0088320D" w:rsidRDefault="0088320D">
      <w:pPr>
        <w:jc w:val="center"/>
      </w:pPr>
      <w:r>
        <w:t>§ 14</w:t>
      </w:r>
    </w:p>
    <w:p w:rsidR="0088320D" w:rsidRDefault="0088320D">
      <w:r>
        <w:t xml:space="preserve">1. Spory między organami Szkoły rozstrzyga Dyrektor, z wyjątkiem sporów, w których sam jest stroną. </w:t>
      </w:r>
    </w:p>
    <w:p w:rsidR="0088320D" w:rsidRDefault="0088320D">
      <w:r>
        <w:t>2. Organy delegują do rozmów swoich przedstawicieli, zgodnie z regulaminami swojej działalności.</w:t>
      </w:r>
    </w:p>
    <w:p w:rsidR="0088320D" w:rsidRDefault="0088320D">
      <w:r>
        <w:t>3. Dyrektor prowadzi rozmowy i negocjacje z przedstawicielami organów będących w sporze.</w:t>
      </w:r>
    </w:p>
    <w:p w:rsidR="0088320D" w:rsidRDefault="0088320D">
      <w:r>
        <w:t>4. W przypadku sporu między Dyrektorem a innymi organami strony dążą do rozstrzygnięcia sporu na terenie Szkoły w drodze negocjacji.</w:t>
      </w:r>
    </w:p>
    <w:p w:rsidR="0088320D" w:rsidRDefault="0088320D">
      <w:r>
        <w:t>5. W przypadku braku możliwości rozwiązania sporu powołuje się eksperta, zaakceptowanego przez strony będące w sporze. Rozstrzygnięcia eksperta są ostateczne.</w:t>
      </w:r>
    </w:p>
    <w:p w:rsidR="0088320D" w:rsidRDefault="0088320D">
      <w:pPr>
        <w:pStyle w:val="BodyText"/>
        <w:overflowPunct w:val="0"/>
        <w:autoSpaceDE w:val="0"/>
        <w:jc w:val="center"/>
        <w:textAlignment w:val="baseline"/>
        <w:rPr>
          <w:rFonts w:ascii="Gill Sans MT" w:hAnsi="Gill Sans MT" w:cs="Calibri"/>
          <w:b w:val="0"/>
          <w:bCs w:val="0"/>
          <w:szCs w:val="24"/>
        </w:rPr>
      </w:pPr>
    </w:p>
    <w:p w:rsidR="0088320D" w:rsidRDefault="0088320D">
      <w:pPr>
        <w:jc w:val="center"/>
      </w:pPr>
      <w:r>
        <w:t>Rozdział 4</w:t>
      </w:r>
    </w:p>
    <w:p w:rsidR="0088320D" w:rsidRDefault="0088320D">
      <w:pPr>
        <w:jc w:val="center"/>
      </w:pPr>
      <w:r>
        <w:rPr>
          <w:b/>
        </w:rPr>
        <w:t>Organizacja Szkoły</w:t>
      </w:r>
    </w:p>
    <w:p w:rsidR="0088320D" w:rsidRDefault="0088320D">
      <w:pPr>
        <w:jc w:val="center"/>
        <w:rPr>
          <w:b/>
        </w:rPr>
      </w:pPr>
    </w:p>
    <w:p w:rsidR="0088320D" w:rsidRDefault="0088320D">
      <w:pPr>
        <w:jc w:val="center"/>
      </w:pPr>
      <w:r>
        <w:t>§ 15</w:t>
      </w:r>
    </w:p>
    <w:p w:rsidR="0088320D" w:rsidRDefault="0088320D">
      <w:r>
        <w:t>Terminy rozpoczynania i kończenia zajęć dydaktyczno-wychowawczych, przerw świątecznych oraz ferii zimowych i letnich określają przepisy w sprawie organizacji roku szkolnego.</w:t>
      </w:r>
    </w:p>
    <w:p w:rsidR="0088320D" w:rsidRDefault="0088320D">
      <w:pPr>
        <w:jc w:val="center"/>
      </w:pPr>
      <w:r>
        <w:t>§ 16</w:t>
      </w:r>
    </w:p>
    <w:p w:rsidR="0088320D" w:rsidRDefault="0088320D">
      <w:r>
        <w:t>1. Szczegółową organizację nauczania, wychowania i opieki w danym roku szkolnym określa arkusz organizacji Szkoły. Co zawiera arkusz organizacji szkoły, określają szczegółowo odrębne przepisy ministra właściwego do spraw oświaty i wychowania w sprawie szczegółowej organizacji publicznych szkół i publicznych przedszkoli.</w:t>
      </w:r>
    </w:p>
    <w:p w:rsidR="0088320D" w:rsidRDefault="0088320D">
      <w:r>
        <w:t xml:space="preserve">2. Arkusz organizacji Szkoły opracowuje Dyrektor i przedkłada do zaopiniowania Radzie Pedagogicznej stosownie do przepisów, o których mowa w ust. 1.  </w:t>
      </w:r>
    </w:p>
    <w:p w:rsidR="0088320D" w:rsidRDefault="0088320D">
      <w:r>
        <w:t>3. Arkusz organizacji Szkoły zatwierdza organ prowadzący po zasięgnięciu opinii Małopolskiego Kuratora Oświaty.</w:t>
      </w:r>
    </w:p>
    <w:p w:rsidR="0088320D" w:rsidRDefault="0088320D">
      <w:r>
        <w:t>4. Opiniowanie arkusza organizacji przez organ Małopolskiego Kuratora Oświaty stosuje się do arkusza organizacji Szkoły od roku szkolnego 2017/2018.</w:t>
      </w:r>
    </w:p>
    <w:p w:rsidR="0088320D" w:rsidRDefault="0088320D"/>
    <w:p w:rsidR="0088320D" w:rsidRDefault="0088320D">
      <w:pPr>
        <w:jc w:val="center"/>
      </w:pPr>
      <w:r>
        <w:t>§ 17</w:t>
      </w:r>
    </w:p>
    <w:p w:rsidR="0088320D" w:rsidRDefault="0088320D">
      <w:r>
        <w:t xml:space="preserve">1. Podstawową jednostką organizacyjną Szkoły jest oddział. Uczniowie w jednorocznym kursie nauki danego roku szkolnego uczą się w ramach wszystkich obowiązkowych zajęć edukacyjnych przewidzianych planem nauczania i programami dopuszczonymi do użytku </w:t>
      </w:r>
      <w:r>
        <w:br/>
        <w:t>w Szkole.</w:t>
      </w:r>
    </w:p>
    <w:p w:rsidR="0088320D" w:rsidRDefault="0088320D">
      <w:r>
        <w:t>2. Liczba uczniów w oddziale klas I – III wynosi nie więcej niż 25. Wyjątek stanowią oddziały integracyjne.</w:t>
      </w:r>
    </w:p>
    <w:p w:rsidR="0088320D" w:rsidRDefault="0088320D">
      <w:r>
        <w:t xml:space="preserve">3. W przypadku przyjęcia z urzędu, w okresie od rozpoczęcia do zakończenia zajęć dydaktyczno-wychowawczych, do oddziału klasy I, II lub III ucznia zamieszkałego </w:t>
      </w:r>
      <w:r>
        <w:br/>
        <w:t xml:space="preserve">w obwodzie Szkoły, Dyrektor, po poinformowaniu rady oddziałowej, o której mowa w § 11 ust. 2, dzieli dany oddział, jeżeli liczba uczniów jest zwiększona ponad liczbę określoną </w:t>
      </w:r>
      <w:r>
        <w:br/>
        <w:t>w ust. 2.</w:t>
      </w:r>
    </w:p>
    <w:p w:rsidR="0088320D" w:rsidRDefault="0088320D">
      <w:r>
        <w:t>4. Na wniosek rady oddziałowej, o której mowa w ust. 3, oraz za zgodą organu prowadzącego Szkołę, Dyrektor może odstąpić od podziału, o którym mowa w ust. 3, zwiększając liczbę uczniów w oddziale ponad liczbę określoną w ust. 2. Liczba uczniów w oddziale może być zwiększona o nie więcej niż 2 uczniów.</w:t>
      </w:r>
    </w:p>
    <w:p w:rsidR="0088320D" w:rsidRPr="00EB7359" w:rsidRDefault="0088320D" w:rsidP="00EB7359">
      <w:r>
        <w:t>5</w:t>
      </w:r>
      <w:r w:rsidRPr="00EB7359">
        <w:t>. Uchylono</w:t>
      </w:r>
      <w:r>
        <w:t>.</w:t>
      </w:r>
    </w:p>
    <w:p w:rsidR="0088320D" w:rsidRDefault="0088320D" w:rsidP="00EB7359">
      <w:r>
        <w:t>6. Oddział, w którym liczbę uczniów zwiększono zgodnie z ust. 4, może funkcjonować ze zwiększoną liczbą uczniów w ciągu całego etapu edukacyjnego.</w:t>
      </w:r>
    </w:p>
    <w:p w:rsidR="0088320D" w:rsidRDefault="0088320D">
      <w:r>
        <w:t>7. Zasady tworzenia oddziałów klas IV – VIII określa organ prowadzący.</w:t>
      </w:r>
    </w:p>
    <w:p w:rsidR="0088320D" w:rsidRDefault="0088320D">
      <w:r>
        <w:t>8. Zasady podziału uczniów na grupy podczas niektórych obowiązkowych zajęć edukacyjnych regulują odrębne przepisy.</w:t>
      </w:r>
    </w:p>
    <w:p w:rsidR="0088320D" w:rsidRDefault="0088320D">
      <w:r>
        <w:t>9. Organizację  zajęć dydaktyczno-wyrównawczych oraz specjalistycznych regulują przepisy w sprawie pomocy psychologiczno-pedagogicznej w publicznych przedszkolach, szkołach podstawowych i ponadpodstawowych oraz placówkach.</w:t>
      </w:r>
    </w:p>
    <w:p w:rsidR="0088320D" w:rsidRDefault="0088320D">
      <w:r>
        <w:t>10. Niektóre zajęcia mogą być prowadzone w grupach międzyoddziałowych oraz międzyklasowych, a także poza systemem klasowo-lekcyjnym.</w:t>
      </w:r>
    </w:p>
    <w:p w:rsidR="0088320D" w:rsidRDefault="0088320D"/>
    <w:p w:rsidR="0088320D" w:rsidRDefault="0088320D" w:rsidP="0010767F">
      <w:pPr>
        <w:jc w:val="center"/>
      </w:pPr>
      <w:r>
        <w:t>§ 17a</w:t>
      </w:r>
    </w:p>
    <w:p w:rsidR="0088320D" w:rsidRPr="0025791E" w:rsidRDefault="0088320D" w:rsidP="0010767F">
      <w:pPr>
        <w:rPr>
          <w:szCs w:val="24"/>
        </w:rPr>
      </w:pPr>
      <w:r>
        <w:t xml:space="preserve">1. Szkoła </w:t>
      </w:r>
      <w:r w:rsidRPr="0025791E">
        <w:rPr>
          <w:rStyle w:val="markedcontent"/>
          <w:szCs w:val="24"/>
        </w:rPr>
        <w:t>prowadzi oddziały integracyjne.</w:t>
      </w:r>
    </w:p>
    <w:p w:rsidR="0088320D" w:rsidRDefault="0088320D" w:rsidP="0010767F">
      <w:pPr>
        <w:rPr>
          <w:rStyle w:val="markedcontent"/>
          <w:szCs w:val="24"/>
        </w:rPr>
      </w:pPr>
      <w:r>
        <w:rPr>
          <w:rStyle w:val="markedcontent"/>
          <w:szCs w:val="24"/>
        </w:rPr>
        <w:t xml:space="preserve">2. </w:t>
      </w:r>
      <w:r w:rsidRPr="0025791E">
        <w:rPr>
          <w:rStyle w:val="markedcontent"/>
          <w:szCs w:val="24"/>
        </w:rPr>
        <w:t xml:space="preserve">Liczba </w:t>
      </w:r>
      <w:r>
        <w:rPr>
          <w:rStyle w:val="markedcontent"/>
          <w:szCs w:val="24"/>
        </w:rPr>
        <w:t xml:space="preserve">uczniów </w:t>
      </w:r>
      <w:r w:rsidRPr="0025791E">
        <w:rPr>
          <w:rStyle w:val="markedcontent"/>
          <w:szCs w:val="24"/>
        </w:rPr>
        <w:t>w oddziale integracyjnym wynosi nie więcej niż 20, w tym nie więcej niż 5  uczniów niepełnosprawnych.</w:t>
      </w:r>
    </w:p>
    <w:p w:rsidR="0088320D" w:rsidRPr="00773CB2" w:rsidRDefault="0088320D" w:rsidP="0010767F">
      <w:pPr>
        <w:rPr>
          <w:szCs w:val="24"/>
        </w:rPr>
      </w:pPr>
      <w:r>
        <w:rPr>
          <w:rStyle w:val="markedcontent"/>
          <w:szCs w:val="24"/>
        </w:rPr>
        <w:t xml:space="preserve">3. </w:t>
      </w:r>
      <w:r>
        <w:rPr>
          <w:szCs w:val="24"/>
          <w:lang w:eastAsia="pl-PL"/>
        </w:rPr>
        <w:t>Za zgodą organu prowadzącego S</w:t>
      </w:r>
      <w:r w:rsidRPr="00773CB2">
        <w:rPr>
          <w:szCs w:val="24"/>
          <w:lang w:eastAsia="pl-PL"/>
        </w:rPr>
        <w:t xml:space="preserve">zkołę liczba uczniów niepełnosprawnych w oddziale integracyjnym może być wyższa niż określona w ust. </w:t>
      </w:r>
      <w:r>
        <w:rPr>
          <w:szCs w:val="24"/>
          <w:lang w:eastAsia="pl-PL"/>
        </w:rPr>
        <w:t>2</w:t>
      </w:r>
      <w:r w:rsidRPr="00773CB2">
        <w:rPr>
          <w:szCs w:val="24"/>
          <w:lang w:eastAsia="pl-PL"/>
        </w:rPr>
        <w:t>, jeżeli uczeń uczęszczający do tego oddziału uzyska orzeczenie o potrzebie kształcenia specjalnego wydane z uwagi na niepełnosprawność w trakcie roku szkolnego.</w:t>
      </w:r>
    </w:p>
    <w:p w:rsidR="0088320D" w:rsidRDefault="0088320D" w:rsidP="0010767F">
      <w:pPr>
        <w:rPr>
          <w:rStyle w:val="markedcontent"/>
          <w:szCs w:val="24"/>
        </w:rPr>
      </w:pPr>
      <w:r>
        <w:rPr>
          <w:rStyle w:val="markedcontent"/>
          <w:szCs w:val="24"/>
        </w:rPr>
        <w:t>4</w:t>
      </w:r>
      <w:r w:rsidRPr="0025791E">
        <w:rPr>
          <w:rStyle w:val="markedcontent"/>
          <w:szCs w:val="24"/>
        </w:rPr>
        <w:t xml:space="preserve">. </w:t>
      </w:r>
      <w:r>
        <w:rPr>
          <w:rStyle w:val="markedcontent"/>
          <w:szCs w:val="24"/>
        </w:rPr>
        <w:t xml:space="preserve">Doboru </w:t>
      </w:r>
      <w:r w:rsidRPr="0025791E">
        <w:rPr>
          <w:rStyle w:val="markedcontent"/>
          <w:szCs w:val="24"/>
        </w:rPr>
        <w:t>uczniów do od</w:t>
      </w:r>
      <w:r>
        <w:rPr>
          <w:rStyle w:val="markedcontent"/>
          <w:szCs w:val="24"/>
        </w:rPr>
        <w:t>działu integracyjnego dokonuje D</w:t>
      </w:r>
      <w:r w:rsidRPr="0025791E">
        <w:rPr>
          <w:rStyle w:val="markedcontent"/>
          <w:szCs w:val="24"/>
        </w:rPr>
        <w:t xml:space="preserve">yrektor za zgodą ich rodziców, z uwzględnieniem indywidualnych potrzeb rozwojowych i edukacyjnych oraz możliwości psychofizycznych </w:t>
      </w:r>
      <w:r>
        <w:rPr>
          <w:rStyle w:val="markedcontent"/>
          <w:szCs w:val="24"/>
        </w:rPr>
        <w:t>uczniów, w tym</w:t>
      </w:r>
      <w:r w:rsidRPr="0025791E">
        <w:rPr>
          <w:rStyle w:val="markedcontent"/>
          <w:szCs w:val="24"/>
        </w:rPr>
        <w:t xml:space="preserve"> uczniów niepełnosprawnych. </w:t>
      </w:r>
    </w:p>
    <w:p w:rsidR="0088320D" w:rsidRDefault="0088320D" w:rsidP="0010767F">
      <w:r w:rsidRPr="00B30D61">
        <w:rPr>
          <w:rStyle w:val="markedcontent"/>
          <w:szCs w:val="24"/>
        </w:rPr>
        <w:t xml:space="preserve">5. W oddziale integracyjnym zatrudniony jest nauczyciel </w:t>
      </w:r>
      <w:r>
        <w:rPr>
          <w:rStyle w:val="markedcontent"/>
          <w:szCs w:val="24"/>
        </w:rPr>
        <w:t xml:space="preserve">współorganizujący kształcenie. Zadania nauczyciela współorganizującego kształcenie określa </w:t>
      </w:r>
      <w:r>
        <w:t>§ 32 ustęp 5.</w:t>
      </w:r>
    </w:p>
    <w:p w:rsidR="0088320D" w:rsidRDefault="0088320D"/>
    <w:p w:rsidR="0088320D" w:rsidRDefault="0088320D">
      <w:pPr>
        <w:jc w:val="center"/>
      </w:pPr>
      <w:r>
        <w:t>§ 18</w:t>
      </w:r>
    </w:p>
    <w:p w:rsidR="0088320D" w:rsidRDefault="0088320D">
      <w:r>
        <w:t>Organizację obowiązkowych i dodatkowych zajęć edukacyjnych określa tygodniowy rozkład zajęć edukacyjnych ustalony przez Dyrektora na  podstawie zatwierdzonego arkusza organizacji Szkoły, z uwzględnieniem zasad ochrony zdrowia i higieny pracy.</w:t>
      </w:r>
    </w:p>
    <w:p w:rsidR="0088320D" w:rsidRDefault="0088320D"/>
    <w:p w:rsidR="0088320D" w:rsidRDefault="0088320D">
      <w:pPr>
        <w:jc w:val="center"/>
      </w:pPr>
      <w:r>
        <w:t>§ 19</w:t>
      </w:r>
    </w:p>
    <w:p w:rsidR="0088320D" w:rsidRDefault="0088320D">
      <w:r>
        <w:t xml:space="preserve">1. Podstawową formą pracy Szkoły są zajęcia dydaktyczno-wychowawcze prowadzone </w:t>
      </w:r>
      <w:r>
        <w:br/>
        <w:t>w systemie klasowo-lekcyjnym.</w:t>
      </w:r>
    </w:p>
    <w:p w:rsidR="0088320D" w:rsidRDefault="0088320D">
      <w:r>
        <w:t>2. Godzina lekcyjna trwa 45 minut. W uzasadnionych przypadkach dopuszcza się prowadzenie zajęć edukacyjnych w czasie od 30 do 60 minut, zachowując ogólny tygodniowy czas zajęć ustalony w tygodniowym rozkładzie zajęć.</w:t>
      </w:r>
    </w:p>
    <w:p w:rsidR="0088320D" w:rsidRDefault="0088320D">
      <w:r>
        <w:t>3. W klasach I - III podziału godzin w każdym oddziale na poszczególne obowiązkowe zajęcia edukacyjne (edukacja polonistyczna, edukacja matematyczna, edukacja społeczna, edukacja przyrodnicza, edukacja plastyczna, edukacja techniczna, edukacja informatyczna, edukacja muzyczna i edukacja językowa – język obcy nowożytny) dokonuje nauczyciel prowadzący te zajęcia. W przypadku powierzenia prowadzenia zajęć z zakresu edukacji plastycznej, edukacji informatycznej, edukacji muzycznej, wychowania fizycznego lub edukacji językowej – języka obcego nowożytnego innym  nauczycielom wymiar godzin tych zajęć określa ramowy plan nauczania.</w:t>
      </w:r>
    </w:p>
    <w:p w:rsidR="0088320D" w:rsidRDefault="0088320D" w:rsidP="00AA68BC">
      <w:pPr>
        <w:jc w:val="center"/>
      </w:pPr>
      <w:r>
        <w:t>§ 19a</w:t>
      </w:r>
    </w:p>
    <w:p w:rsidR="0088320D" w:rsidRPr="00E64C1F" w:rsidRDefault="0088320D" w:rsidP="00E64C1F">
      <w:pPr>
        <w:rPr>
          <w:szCs w:val="24"/>
        </w:rPr>
      </w:pPr>
      <w:r w:rsidRPr="00E64C1F">
        <w:rPr>
          <w:szCs w:val="24"/>
        </w:rPr>
        <w:t>1. Zawieszanie zajęć i wprowadzanie nauczania zdalnego, o którym stanowi art. 125a ust. 1 Ustawy Prawo oświatowe, jest zasadne w razie wystąpienia na danym terenie:</w:t>
      </w:r>
    </w:p>
    <w:p w:rsidR="0088320D" w:rsidRPr="00E64C1F" w:rsidRDefault="0088320D" w:rsidP="00E64C1F">
      <w:pPr>
        <w:rPr>
          <w:szCs w:val="24"/>
        </w:rPr>
      </w:pPr>
      <w:r w:rsidRPr="00E64C1F">
        <w:rPr>
          <w:szCs w:val="24"/>
        </w:rPr>
        <w:t>1) zagrożenia bezpieczeństwa dzieci w związku z organizacją i przebiegiem imprez ogólnopolskich lub międzynarodowych;</w:t>
      </w:r>
    </w:p>
    <w:p w:rsidR="0088320D" w:rsidRPr="00E64C1F" w:rsidRDefault="0088320D" w:rsidP="00E64C1F">
      <w:pPr>
        <w:rPr>
          <w:szCs w:val="24"/>
        </w:rPr>
      </w:pPr>
      <w:r w:rsidRPr="00E64C1F">
        <w:rPr>
          <w:szCs w:val="24"/>
        </w:rPr>
        <w:t>2) temperatury zewnętrznej lub w pomieszczeniach, w których są prowadzone zajęcia z dziećmi, zagrażającej zdrowiu uczniów;</w:t>
      </w:r>
    </w:p>
    <w:p w:rsidR="0088320D" w:rsidRPr="00E64C1F" w:rsidRDefault="0088320D" w:rsidP="00E64C1F">
      <w:pPr>
        <w:rPr>
          <w:szCs w:val="24"/>
        </w:rPr>
      </w:pPr>
      <w:r w:rsidRPr="00E64C1F">
        <w:rPr>
          <w:szCs w:val="24"/>
        </w:rPr>
        <w:t>3) zagrożenia związanego z sytuacją epidemiologiczną;</w:t>
      </w:r>
    </w:p>
    <w:p w:rsidR="0088320D" w:rsidRPr="00E64C1F" w:rsidRDefault="0088320D" w:rsidP="00E64C1F">
      <w:pPr>
        <w:rPr>
          <w:szCs w:val="24"/>
        </w:rPr>
      </w:pPr>
      <w:r w:rsidRPr="00E64C1F">
        <w:rPr>
          <w:szCs w:val="24"/>
        </w:rPr>
        <w:t>4) 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rsidR="0088320D" w:rsidRPr="00E64C1F" w:rsidRDefault="0088320D" w:rsidP="00E64C1F">
      <w:pPr>
        <w:rPr>
          <w:szCs w:val="24"/>
        </w:rPr>
      </w:pPr>
      <w:r w:rsidRPr="00E64C1F">
        <w:rPr>
          <w:szCs w:val="24"/>
        </w:rPr>
        <w:t>2. W wyżej wymienionych, wyjątkowych sytuacjach ograniczenia funkcjonowania Szkoły, zawieszenia zajęć np. z powodu zagrożenia epidemicznego, dla bezpieczeństwa zdrowia wychowanków i pracowników, realizacja zadań Szkoły odbywa się poprzez organizację zajęć z wykorzystaniem metod i technik kształcenia na odległość.</w:t>
      </w:r>
    </w:p>
    <w:p w:rsidR="0088320D" w:rsidRPr="00E64C1F" w:rsidRDefault="0088320D" w:rsidP="00E64C1F">
      <w:pPr>
        <w:rPr>
          <w:szCs w:val="24"/>
        </w:rPr>
      </w:pPr>
      <w:r w:rsidRPr="00E64C1F">
        <w:rPr>
          <w:szCs w:val="24"/>
        </w:rPr>
        <w:t>3. Udzielanie pomocy psychologiczno - pedagogicznej oraz zajęć rewalidacyjnych, również organizuje się w miarę możliwości i z uwzględnieniem specyfiki nauczania z wykorzystaniem metod i  technik kształcenia na odległość.</w:t>
      </w:r>
    </w:p>
    <w:p w:rsidR="0088320D" w:rsidRPr="00E64C1F" w:rsidRDefault="0088320D" w:rsidP="00E64C1F">
      <w:pPr>
        <w:rPr>
          <w:szCs w:val="24"/>
        </w:rPr>
      </w:pPr>
      <w:r w:rsidRPr="00E64C1F">
        <w:rPr>
          <w:szCs w:val="24"/>
        </w:rPr>
        <w:t>4. Nauczanie zdalne będzie wprowadzone zgodnie z decyzja Ministra właściwego do spraw oświaty,  Organu sprawującego nadzór pedagogiczny bądź z decyzji Dyrektora Szkoły, który podejmie taką decyzję kierując się dobrem i bezpieczeństwem dzieci.</w:t>
      </w:r>
    </w:p>
    <w:p w:rsidR="0088320D" w:rsidRPr="00E64C1F" w:rsidRDefault="0088320D" w:rsidP="00E64C1F">
      <w:pPr>
        <w:rPr>
          <w:szCs w:val="24"/>
        </w:rPr>
      </w:pPr>
      <w:r w:rsidRPr="00E64C1F">
        <w:rPr>
          <w:szCs w:val="24"/>
        </w:rPr>
        <w:t xml:space="preserve">5. Zasady nauczania z wykorzystaniem metod i  technik kształcenia na odległość wprowadza się w celu umożliwienia realizacji podstawy programowej oraz monitorowania postępów edukacyjnych uczniów w okresie, w którym tradycyjna forma realizacji zajęć jest niemożliwa do kontynuowania. </w:t>
      </w:r>
    </w:p>
    <w:p w:rsidR="0088320D" w:rsidRPr="00E64C1F" w:rsidRDefault="0088320D" w:rsidP="00E64C1F">
      <w:pPr>
        <w:rPr>
          <w:szCs w:val="24"/>
        </w:rPr>
      </w:pPr>
      <w:r w:rsidRPr="00E64C1F">
        <w:rPr>
          <w:szCs w:val="24"/>
        </w:rPr>
        <w:t>6. Na czas nauczania z wykorzystaniem metod i  technik kształcenia na odległość Dyrektor Szkoły w porozumieniu z nauczycielami:</w:t>
      </w:r>
    </w:p>
    <w:p w:rsidR="0088320D" w:rsidRPr="00E64C1F" w:rsidRDefault="0088320D" w:rsidP="00E64C1F">
      <w:pPr>
        <w:rPr>
          <w:szCs w:val="24"/>
        </w:rPr>
      </w:pPr>
      <w:r w:rsidRPr="00E64C1F">
        <w:rPr>
          <w:szCs w:val="24"/>
        </w:rPr>
        <w:t>1) ustala sposób i trybie realizacji zadań w okresie czasowego ograniczenia funkcjonowania placówki;</w:t>
      </w:r>
    </w:p>
    <w:p w:rsidR="0088320D" w:rsidRPr="00E64C1F" w:rsidRDefault="0088320D" w:rsidP="00E64C1F">
      <w:pPr>
        <w:rPr>
          <w:szCs w:val="24"/>
        </w:rPr>
      </w:pPr>
      <w:r w:rsidRPr="00E64C1F">
        <w:rPr>
          <w:szCs w:val="24"/>
        </w:rPr>
        <w:t>2) wyznacza zadania i nadzoruje sposób ich realizacji;</w:t>
      </w:r>
    </w:p>
    <w:p w:rsidR="0088320D" w:rsidRPr="00E64C1F" w:rsidRDefault="0088320D" w:rsidP="00E64C1F">
      <w:pPr>
        <w:rPr>
          <w:szCs w:val="24"/>
        </w:rPr>
      </w:pPr>
      <w:r w:rsidRPr="00E64C1F">
        <w:rPr>
          <w:szCs w:val="24"/>
        </w:rPr>
        <w:t>3) informuje rodziców o sposobie i trybie nauczania zdalnego, a także o jego zmianach;</w:t>
      </w:r>
    </w:p>
    <w:p w:rsidR="0088320D" w:rsidRPr="00E64C1F" w:rsidRDefault="0088320D" w:rsidP="00E64C1F">
      <w:pPr>
        <w:rPr>
          <w:szCs w:val="24"/>
        </w:rPr>
      </w:pPr>
      <w:r w:rsidRPr="00E64C1F">
        <w:rPr>
          <w:szCs w:val="24"/>
        </w:rPr>
        <w:t>4) ustala sposób dokumentowania realizacji zadań szkoły;</w:t>
      </w:r>
    </w:p>
    <w:p w:rsidR="0088320D" w:rsidRPr="00E64C1F" w:rsidRDefault="0088320D" w:rsidP="00E64C1F">
      <w:pPr>
        <w:rPr>
          <w:szCs w:val="24"/>
        </w:rPr>
      </w:pPr>
      <w:r w:rsidRPr="00E64C1F">
        <w:rPr>
          <w:szCs w:val="24"/>
        </w:rPr>
        <w:t xml:space="preserve">5) ustala metody monitorowania postępów dzieci oraz weryfikacji ich wiedzy </w:t>
      </w:r>
      <w:r w:rsidRPr="00E64C1F">
        <w:rPr>
          <w:szCs w:val="24"/>
        </w:rPr>
        <w:br/>
        <w:t>i umiejętności;</w:t>
      </w:r>
    </w:p>
    <w:p w:rsidR="0088320D" w:rsidRPr="00E64C1F" w:rsidRDefault="0088320D" w:rsidP="00E64C1F">
      <w:pPr>
        <w:rPr>
          <w:szCs w:val="24"/>
        </w:rPr>
      </w:pPr>
      <w:r w:rsidRPr="00E64C1F">
        <w:rPr>
          <w:szCs w:val="24"/>
        </w:rPr>
        <w:t>6) ustala sposób dokumentowania realizacji zadań z wykorzystaniem metod i technik kształcenia na odległość lub innego sposobu realizacji tych zadań;</w:t>
      </w:r>
    </w:p>
    <w:p w:rsidR="0088320D" w:rsidRPr="00E64C1F" w:rsidRDefault="0088320D" w:rsidP="00E64C1F">
      <w:pPr>
        <w:rPr>
          <w:szCs w:val="24"/>
        </w:rPr>
      </w:pPr>
      <w:r w:rsidRPr="00E64C1F">
        <w:rPr>
          <w:szCs w:val="24"/>
        </w:rPr>
        <w:t>7) zapewnia każdemu rodzicowi możliwość konsultacji z nauczycielem prowadzącym zajęcia oraz przekazuje im informację o formie i terminach tych konsultacji.</w:t>
      </w:r>
    </w:p>
    <w:p w:rsidR="0088320D" w:rsidRPr="00E64C1F" w:rsidRDefault="0088320D" w:rsidP="00E64C1F">
      <w:pPr>
        <w:rPr>
          <w:szCs w:val="24"/>
        </w:rPr>
      </w:pPr>
      <w:r w:rsidRPr="00E64C1F">
        <w:rPr>
          <w:szCs w:val="24"/>
        </w:rPr>
        <w:t>7. Nauczyciele prowadzą nauczanie z wykorzystaniem metod i  technik kształcenia na odległość zgodnie z planem zajęć i  z zastosowaniem narzędzi informatycznych, wcześniej zgłoszonych i zaakceptowanych przez Dyrektora Szkoły;</w:t>
      </w:r>
    </w:p>
    <w:p w:rsidR="0088320D" w:rsidRPr="00E64C1F" w:rsidRDefault="0088320D" w:rsidP="00E64C1F">
      <w:pPr>
        <w:rPr>
          <w:szCs w:val="24"/>
        </w:rPr>
      </w:pPr>
      <w:r w:rsidRPr="00E64C1F">
        <w:rPr>
          <w:szCs w:val="24"/>
        </w:rPr>
        <w:t>8. Nauczyciele realizują podstawę programową z wykorzystaniem dziennika elektronicznego, platformy GSuite, poczty elektronicznej, prezentacji multimedialnych, kontaktu telefonicznego;</w:t>
      </w:r>
    </w:p>
    <w:p w:rsidR="0088320D" w:rsidRPr="00E64C1F" w:rsidRDefault="0088320D" w:rsidP="00E64C1F">
      <w:pPr>
        <w:pStyle w:val="NormalWeb"/>
        <w:spacing w:before="0" w:beforeAutospacing="0" w:after="0" w:afterAutospacing="0"/>
        <w:rPr>
          <w:lang w:bidi="he-IL"/>
        </w:rPr>
      </w:pPr>
      <w:r w:rsidRPr="00E64C1F">
        <w:t xml:space="preserve">9. Nauczyciele i uczniowie logują się na zajęcia za pośrednictwem platformy GSuite, zgodnie z planem zajęć. </w:t>
      </w:r>
      <w:r w:rsidRPr="00E64C1F">
        <w:rPr>
          <w:lang w:bidi="he-IL"/>
        </w:rPr>
        <w:t>Brak kontaktu z uczniem podczas całej lekcji on-line jest traktowany jako nieobecność;</w:t>
      </w:r>
    </w:p>
    <w:p w:rsidR="0088320D" w:rsidRPr="00E64C1F" w:rsidRDefault="0088320D" w:rsidP="00E64C1F">
      <w:pPr>
        <w:rPr>
          <w:szCs w:val="24"/>
        </w:rPr>
      </w:pPr>
      <w:r w:rsidRPr="00E64C1F">
        <w:rPr>
          <w:szCs w:val="24"/>
        </w:rPr>
        <w:t xml:space="preserve">10. Nauczyciel udostępnia materiały, a uczniowie wykonują zadania w ustalonym czasie, następnie odsyłają nauczycielowi drogą elektroniczną wskazany materiał, co stanowi potwierdzenie uczestnictwa w zajęciach realizowanych z wykorzystaniem metod i technik kształcenia na odległość. </w:t>
      </w:r>
    </w:p>
    <w:p w:rsidR="0088320D" w:rsidRPr="00E64C1F" w:rsidRDefault="0088320D" w:rsidP="00E64C1F">
      <w:pPr>
        <w:rPr>
          <w:szCs w:val="24"/>
        </w:rPr>
      </w:pPr>
      <w:r w:rsidRPr="00E64C1F">
        <w:rPr>
          <w:szCs w:val="24"/>
        </w:rPr>
        <w:t>11. Podczas organizacji kształcenia na odległość Dyrektor i nauczyciele uwzględniają zasady bezpiecznego korzystania z urządzeń multimedialnych, uwzględniając przy tym zalecenia medyczne odnośnie czasu korzystania z urządzeń umożliwiających pracę zdalną (komputer, telewizor, telefon) i ich dostępności w domu. Nauczyciele korzystają tylko ze sprawdzonych portali i stron internetowych.</w:t>
      </w:r>
    </w:p>
    <w:p w:rsidR="0088320D" w:rsidRPr="00E64C1F" w:rsidRDefault="0088320D" w:rsidP="00E64C1F">
      <w:pPr>
        <w:rPr>
          <w:szCs w:val="24"/>
        </w:rPr>
      </w:pPr>
      <w:r w:rsidRPr="00E64C1F">
        <w:rPr>
          <w:szCs w:val="24"/>
        </w:rPr>
        <w:t>12. W przypadku</w:t>
      </w:r>
      <w:r>
        <w:rPr>
          <w:szCs w:val="24"/>
        </w:rPr>
        <w:t>,</w:t>
      </w:r>
      <w:r w:rsidRPr="00E64C1F">
        <w:rPr>
          <w:szCs w:val="24"/>
        </w:rPr>
        <w:t xml:space="preserve"> gdy rodzic nie dysponuje odpowiednim sprzętem (komputer </w:t>
      </w:r>
      <w:r w:rsidRPr="00E64C1F">
        <w:rPr>
          <w:szCs w:val="24"/>
        </w:rPr>
        <w:br/>
        <w:t xml:space="preserve">z dostępem do Internetu, telefon lub aparat fotograficznego do dokumentowania wykonanych prac uczniów), odpowiednimi warunkami domowymi do odbywania zajęć online, zobowiązany jest zgłosić ten fakt wychowawcy. Nauczyciel następnie informuje o tym Dyrektora i wspólnie szukają rozwiązania problemu. </w:t>
      </w:r>
    </w:p>
    <w:p w:rsidR="0088320D" w:rsidRPr="00E64C1F" w:rsidRDefault="0088320D" w:rsidP="00E64C1F">
      <w:pPr>
        <w:rPr>
          <w:szCs w:val="24"/>
        </w:rPr>
      </w:pPr>
      <w:r w:rsidRPr="00E64C1F">
        <w:rPr>
          <w:szCs w:val="24"/>
        </w:rPr>
        <w:t>13. Zebrania Rady Pedagogicznej w czasie ograniczenia funkcjonowania Szkoły odbywają się on-line, za ich organizację oraz koordynację odpowiada Dyrektor.</w:t>
      </w:r>
    </w:p>
    <w:p w:rsidR="0088320D" w:rsidRPr="00E64C1F" w:rsidRDefault="0088320D" w:rsidP="00E64C1F">
      <w:pPr>
        <w:rPr>
          <w:szCs w:val="24"/>
        </w:rPr>
      </w:pPr>
      <w:r w:rsidRPr="00E64C1F">
        <w:rPr>
          <w:szCs w:val="24"/>
        </w:rPr>
        <w:t>14. Podczas zebrań on-line Rada Pedagogiczna może głosować, zatwierdzać wszelkie uchwały niezbędne do prawidłowego przebiegu procesu edukacji.</w:t>
      </w:r>
    </w:p>
    <w:p w:rsidR="0088320D" w:rsidRDefault="0088320D"/>
    <w:p w:rsidR="0088320D" w:rsidRDefault="0088320D" w:rsidP="00015C58">
      <w:pPr>
        <w:jc w:val="center"/>
      </w:pPr>
      <w:r>
        <w:t>§ 20</w:t>
      </w:r>
    </w:p>
    <w:p w:rsidR="0088320D" w:rsidRDefault="0088320D">
      <w:r>
        <w:t>1. W Szkole utworzone jest stanowisko Wicedyrektora.</w:t>
      </w:r>
    </w:p>
    <w:p w:rsidR="0088320D" w:rsidRDefault="0088320D">
      <w:r>
        <w:t>2. Stanowisko Wicedyrektora powierzane jest nas okres pełnienia stanowiska przez Dyrektora.</w:t>
      </w:r>
    </w:p>
    <w:p w:rsidR="0088320D" w:rsidRDefault="0088320D">
      <w:r>
        <w:t>3. Zakres zadań i odpowiedzialności Wicedyrektora określa § 30.</w:t>
      </w:r>
    </w:p>
    <w:p w:rsidR="0088320D" w:rsidRDefault="0088320D">
      <w:pPr>
        <w:rPr>
          <w:b/>
        </w:rPr>
      </w:pPr>
    </w:p>
    <w:p w:rsidR="0088320D" w:rsidRDefault="0088320D" w:rsidP="00015C58">
      <w:pPr>
        <w:pStyle w:val="BodyText"/>
        <w:overflowPunct w:val="0"/>
        <w:autoSpaceDE w:val="0"/>
        <w:spacing w:after="0" w:line="240" w:lineRule="auto"/>
        <w:jc w:val="center"/>
        <w:textAlignment w:val="baseline"/>
      </w:pPr>
      <w:r>
        <w:rPr>
          <w:rFonts w:ascii="Times New Roman" w:hAnsi="Times New Roman" w:cs="Times New Roman"/>
          <w:b w:val="0"/>
          <w:bCs w:val="0"/>
          <w:szCs w:val="24"/>
        </w:rPr>
        <w:t>§ 21</w:t>
      </w:r>
    </w:p>
    <w:p w:rsidR="0088320D" w:rsidRDefault="0088320D">
      <w:r>
        <w:t>1.W Szkole podejmuje się działania wolontariackie w ramach działalności Samorządu Uczniowskiego oraz Szkolnego Klubu Wolontariatu.</w:t>
      </w:r>
    </w:p>
    <w:p w:rsidR="0088320D" w:rsidRDefault="0088320D">
      <w:r>
        <w:t>2. Działania wolontariackie mają na celu:</w:t>
      </w:r>
    </w:p>
    <w:p w:rsidR="0088320D" w:rsidRDefault="0088320D">
      <w:r>
        <w:t>1) zaangażowanie uczniów do czynnej, dobrowolnej i bezinteresownej pomocy innym;</w:t>
      </w:r>
    </w:p>
    <w:p w:rsidR="0088320D" w:rsidRDefault="0088320D">
      <w:r>
        <w:t xml:space="preserve">2) aktywne działanie w obszarze pomocy koleżeńskiej, społecznej, życia społecznego </w:t>
      </w:r>
      <w:r>
        <w:br/>
        <w:t>i środowiska naturalnego;</w:t>
      </w:r>
    </w:p>
    <w:p w:rsidR="0088320D" w:rsidRDefault="0088320D">
      <w:r>
        <w:t xml:space="preserve">3) przygotowanie do podejmowania działań wolontariackich na rzecz środowiska szkolnego </w:t>
      </w:r>
      <w:r>
        <w:br/>
        <w:t>i lokalnego;</w:t>
      </w:r>
    </w:p>
    <w:p w:rsidR="0088320D" w:rsidRDefault="0088320D">
      <w:r>
        <w:t>4) promowanie idei wolontariatu;</w:t>
      </w:r>
    </w:p>
    <w:p w:rsidR="0088320D" w:rsidRDefault="0088320D">
      <w:r>
        <w:t xml:space="preserve">5) zaangażowanie uczniów do obsługi imprez o charakterze charytatywnym. </w:t>
      </w:r>
    </w:p>
    <w:p w:rsidR="0088320D" w:rsidRDefault="0088320D">
      <w:r>
        <w:t>3. Działalność uczniów z zakresu wolontariatu jest dobrowolna i wymaga zgody rodziców.</w:t>
      </w:r>
    </w:p>
    <w:p w:rsidR="0088320D" w:rsidRDefault="0088320D"/>
    <w:p w:rsidR="0088320D" w:rsidRDefault="0088320D">
      <w:pPr>
        <w:jc w:val="center"/>
      </w:pPr>
      <w:r>
        <w:t>§ 22</w:t>
      </w:r>
    </w:p>
    <w:p w:rsidR="0088320D" w:rsidRDefault="0088320D">
      <w:r>
        <w:t xml:space="preserve">1. Uczniowie mogą korzystać z pomocy materialnej ze środków przeznaczonych na ten cel </w:t>
      </w:r>
      <w:r>
        <w:br/>
        <w:t>w budżecie Państwa lub w budżecie Gminy Zabierzów.</w:t>
      </w:r>
    </w:p>
    <w:p w:rsidR="0088320D" w:rsidRDefault="0088320D">
      <w:r>
        <w:t>2. Pomoc materialna ma charakter ma charakter socjalny albo motywacyjny.</w:t>
      </w:r>
    </w:p>
    <w:p w:rsidR="0088320D" w:rsidRDefault="0088320D">
      <w:r>
        <w:t>3. Świadczeniami pomocy materialnej o charakterze socjalnym są:</w:t>
      </w:r>
    </w:p>
    <w:p w:rsidR="0088320D" w:rsidRDefault="0088320D">
      <w:r>
        <w:t>1) stypendium szkolne;</w:t>
      </w:r>
    </w:p>
    <w:p w:rsidR="0088320D" w:rsidRDefault="0088320D">
      <w:r>
        <w:t>2) zasiłek szkolny.</w:t>
      </w:r>
    </w:p>
    <w:p w:rsidR="0088320D" w:rsidRDefault="0088320D">
      <w:r>
        <w:t xml:space="preserve">4. Stypendium szkolne może być udzielane uczniom w formie: </w:t>
      </w:r>
    </w:p>
    <w:p w:rsidR="0088320D" w:rsidRDefault="0088320D">
      <w:r>
        <w:t xml:space="preserve">1) całkowitego lub częściowego pokrycia kosztów udziału w zajęciach edukacyjnych, w tym wyrównawczych, wykraczających poza zajęcia realizowane w szkole w ramach planu nauczania, a także udziału w zajęciach edukacyjnych realizowanych poza szkołą; </w:t>
      </w:r>
    </w:p>
    <w:p w:rsidR="0088320D" w:rsidRDefault="0088320D">
      <w:r>
        <w:t xml:space="preserve">2) pomocy rzeczowej o charakterze edukacyjnym. </w:t>
      </w:r>
    </w:p>
    <w:p w:rsidR="0088320D" w:rsidRDefault="0088320D">
      <w:r>
        <w:t>5. Świadczeniami pomocy materialnej o charakterze motywacyjnym są:</w:t>
      </w:r>
    </w:p>
    <w:p w:rsidR="0088320D" w:rsidRDefault="0088320D">
      <w:r>
        <w:t xml:space="preserve">1) stypendium za wyniki w nauce lub za osiągnięcia sportowe; </w:t>
      </w:r>
    </w:p>
    <w:p w:rsidR="0088320D" w:rsidRDefault="0088320D">
      <w:r>
        <w:t xml:space="preserve">2) stypendium Prezesa Rady Ministrów; </w:t>
      </w:r>
    </w:p>
    <w:p w:rsidR="0088320D" w:rsidRDefault="0088320D">
      <w:r>
        <w:t>3) stypendium ministra właściwego do spraw oświaty i wychowania.</w:t>
      </w:r>
    </w:p>
    <w:p w:rsidR="0088320D" w:rsidRDefault="0088320D">
      <w:r>
        <w:t xml:space="preserve">6. Uczniowi może być przyznana jednocześnie pomoc materialna o charakterze socjalnym </w:t>
      </w:r>
      <w:r>
        <w:br/>
        <w:t>i motywacyjnym.</w:t>
      </w:r>
    </w:p>
    <w:p w:rsidR="0088320D" w:rsidRDefault="0088320D">
      <w:r>
        <w:t>7. Zasady i formy udzielania pomocy materialnej o charakterze socjalnym dla uczniów zamieszkałych na terenie Gminy Zabierzów określa uchwała Rada Gminy oraz ustawa                    o systemie oświaty.</w:t>
      </w:r>
    </w:p>
    <w:p w:rsidR="0088320D" w:rsidRDefault="0088320D">
      <w:r>
        <w:t>8. Zasady przyznawania świadczeń pomocy materialnej, o których mowa w ust. 4, określają przepisy Rozdziału 8a „Pomoc materialna dla uczniów” ustawy o systemie oświaty oraz przepisy wykonawcze.</w:t>
      </w:r>
    </w:p>
    <w:p w:rsidR="0088320D" w:rsidRDefault="0088320D">
      <w:r>
        <w:t xml:space="preserve">9. W Gminie Zabierzów funkcjonuje „Lokalny program wyrównywania szans edukacyjnych dla dzieci i młodzieży z terenu Gminy Zabierzów”. </w:t>
      </w:r>
    </w:p>
    <w:p w:rsidR="0088320D" w:rsidRDefault="0088320D">
      <w:pPr>
        <w:jc w:val="center"/>
      </w:pPr>
    </w:p>
    <w:p w:rsidR="0088320D" w:rsidRDefault="0088320D">
      <w:pPr>
        <w:jc w:val="center"/>
      </w:pPr>
      <w:r>
        <w:t>§ 23</w:t>
      </w:r>
    </w:p>
    <w:p w:rsidR="0088320D" w:rsidRDefault="0088320D">
      <w:r>
        <w:t xml:space="preserve">1. Biblioteka szkolna, zwana dalej „biblioteką”, jest pracownią szkolną służącą realizacji programów nauczania i wychowania, edukacji kulturalnej i informacyjnej dzieci i młodzieży, potrzeb i zainteresowań  uczniów, zadań dydaktycznych i wychowawczych Szkoły, oraz kształceniu i doskonaleniu nauczycieli, a także popularyzowaniu wiedzy pedagogicznej wśród rodziców.   </w:t>
      </w:r>
    </w:p>
    <w:p w:rsidR="0088320D" w:rsidRDefault="0088320D">
      <w:r>
        <w:t>2. Biblioteka dysponuje pomieszczeniami na gromadzenie księgozbioru biblioteki oraz czytelnię.</w:t>
      </w:r>
    </w:p>
    <w:p w:rsidR="0088320D" w:rsidRDefault="0088320D">
      <w:r>
        <w:t>3. Biblioteka gromadzi i udostępnia podręczniki, materiały edukacyjne, materiały ćwiczeniowe, lektury szkolne, książki, czasopisma, zbiory audiowizualne.</w:t>
      </w:r>
    </w:p>
    <w:p w:rsidR="0088320D" w:rsidRDefault="0088320D">
      <w:r>
        <w:t>4. Biblioteka czynna jest w godzinach pracy Szkoły, które pozwalają uczniom na korzystanie z zasobów biblioteki przed, jak i po lekcjach.</w:t>
      </w:r>
    </w:p>
    <w:p w:rsidR="0088320D" w:rsidRDefault="0088320D">
      <w:r>
        <w:t>5. W zakresie współpracy z uczniami biblioteka:</w:t>
      </w:r>
    </w:p>
    <w:p w:rsidR="0088320D" w:rsidRDefault="0088320D">
      <w:r>
        <w:t>1) udziela porad w wyborach czytelniczych;</w:t>
      </w:r>
    </w:p>
    <w:p w:rsidR="0088320D" w:rsidRDefault="0088320D">
      <w:r>
        <w:t>2) umożliwia pogłębianie wiedzy i rozwijanie zainteresowań poprzez udostępnianie zbiorów;</w:t>
      </w:r>
    </w:p>
    <w:p w:rsidR="0088320D" w:rsidRDefault="0088320D">
      <w:r>
        <w:t>3) stwarza klimat sprzyjający obcowaniu z książką.</w:t>
      </w:r>
    </w:p>
    <w:p w:rsidR="0088320D" w:rsidRDefault="0088320D">
      <w:r>
        <w:t xml:space="preserve">6. W zakresie współpracy z nauczycielami i wychowawcami: </w:t>
      </w:r>
    </w:p>
    <w:p w:rsidR="0088320D" w:rsidRDefault="0088320D">
      <w:r>
        <w:t>1) udziela informacji o stanie czytelnictwa uczniów;</w:t>
      </w:r>
    </w:p>
    <w:p w:rsidR="0088320D" w:rsidRDefault="0088320D">
      <w:r>
        <w:t>2) nauczyciele podczas realizacji programów nauczania informują uczniów o roli czytelnictwa w edukacji;</w:t>
      </w:r>
    </w:p>
    <w:p w:rsidR="0088320D" w:rsidRDefault="0088320D">
      <w:r>
        <w:t>3) zapewnia nauczycielom dostęp do źródeł, także dostępnych on-line, materiałów metodycznych, literatury przedmiotowej i  fachowej;</w:t>
      </w:r>
    </w:p>
    <w:p w:rsidR="0088320D" w:rsidRDefault="0088320D">
      <w:r>
        <w:t xml:space="preserve">4) udostępnia  programy nauczania, podręczniki, materiały edukacyjne i materiały ćwiczeniowe; </w:t>
      </w:r>
    </w:p>
    <w:p w:rsidR="0088320D" w:rsidRDefault="0088320D">
      <w:r>
        <w:t>5) współdziała w tworzeniu warsztatu informacyjnego;</w:t>
      </w:r>
    </w:p>
    <w:p w:rsidR="0088320D" w:rsidRDefault="0088320D">
      <w:r>
        <w:t>6) współorganizuje imprezy szkolne, konkursy.</w:t>
      </w:r>
    </w:p>
    <w:p w:rsidR="0088320D" w:rsidRDefault="0088320D">
      <w:r>
        <w:t>7. W zakresie współpracy z rodzicami oraz innymi bibliotekami:</w:t>
      </w:r>
    </w:p>
    <w:p w:rsidR="0088320D" w:rsidRDefault="0088320D">
      <w:r>
        <w:t>1) informuje rodziców o aktywności czytelniczej uczniów;</w:t>
      </w:r>
    </w:p>
    <w:p w:rsidR="0088320D" w:rsidRDefault="0088320D">
      <w:r>
        <w:t>2) organizuje imprezy w środowisku lokalnym;</w:t>
      </w:r>
    </w:p>
    <w:p w:rsidR="0088320D" w:rsidRDefault="0088320D">
      <w:r>
        <w:t>3) wypożycza książki zainteresowanym rodzicom;</w:t>
      </w:r>
    </w:p>
    <w:p w:rsidR="0088320D" w:rsidRDefault="0088320D">
      <w:r>
        <w:t>4) organizuje wycieczki do innych bibliotek;</w:t>
      </w:r>
    </w:p>
    <w:p w:rsidR="0088320D" w:rsidRDefault="0088320D">
      <w:r>
        <w:t>5) współuczestniczy w organizowaniu różnorodnych działań na rzecz czytelnictwa;</w:t>
      </w:r>
    </w:p>
    <w:p w:rsidR="0088320D" w:rsidRDefault="0088320D">
      <w:r>
        <w:t>6) wspiera działalność kulturalną bibliotek na szczeblu gminnym;</w:t>
      </w:r>
    </w:p>
    <w:p w:rsidR="0088320D" w:rsidRDefault="0088320D">
      <w:r>
        <w:t>7) uczestniczy w lekcjach bibliotecznych przeprowadzanych przez bibliotekarzy z innych bibliotek;</w:t>
      </w:r>
    </w:p>
    <w:p w:rsidR="0088320D" w:rsidRDefault="0088320D">
      <w:r>
        <w:t>8) bierze udział w spotkaniach z pisarzami, autorami, ciekawymi ludźmi;</w:t>
      </w:r>
    </w:p>
    <w:p w:rsidR="0088320D" w:rsidRDefault="0088320D">
      <w:r>
        <w:t xml:space="preserve">9) bierze udział w konkursach literackich i plastycznych. </w:t>
      </w:r>
    </w:p>
    <w:p w:rsidR="0088320D" w:rsidRDefault="0088320D">
      <w:r>
        <w:t>8. Do zadań biblioteki w zakresie tworzenia warunków do efektywnego posługiwania się technologiami informacyjno-komunikacyjnymi należy:</w:t>
      </w:r>
    </w:p>
    <w:p w:rsidR="0088320D" w:rsidRDefault="0088320D">
      <w:r>
        <w:t>1) opracowanie katalogu elektronicznego;</w:t>
      </w:r>
    </w:p>
    <w:p w:rsidR="0088320D" w:rsidRDefault="0088320D">
      <w:r>
        <w:t xml:space="preserve">2) umożliwianie korzystania ze stron internetowych. </w:t>
      </w:r>
    </w:p>
    <w:p w:rsidR="0088320D" w:rsidRDefault="0088320D">
      <w:r>
        <w:t xml:space="preserve">9. Do zadań biblioteki w zakresie rozbudzania i rozwijania indywidualnych zainteresowań uczniów oraz wyrabiania i pogłębiania u uczniów nawyku czytania i uczenia się należy: </w:t>
      </w:r>
    </w:p>
    <w:p w:rsidR="0088320D" w:rsidRDefault="0088320D">
      <w:r>
        <w:t>1) organizowanie wystaw książek;</w:t>
      </w:r>
    </w:p>
    <w:p w:rsidR="0088320D" w:rsidRDefault="0088320D">
      <w:r>
        <w:t xml:space="preserve">2) informowanie o nowych książkach w bibliotece; </w:t>
      </w:r>
    </w:p>
    <w:p w:rsidR="0088320D" w:rsidRDefault="0088320D">
      <w:r>
        <w:t>3) prowadzenie konkursów czytelniczych;</w:t>
      </w:r>
    </w:p>
    <w:p w:rsidR="0088320D" w:rsidRDefault="0088320D">
      <w:r>
        <w:t xml:space="preserve">4) przyjmowanie propozycji dotyczących zakupu nowych tytułów. </w:t>
      </w:r>
    </w:p>
    <w:p w:rsidR="0088320D" w:rsidRDefault="0088320D">
      <w:r>
        <w:t>10. Do zadań biblioteki w zakresie organizowania różnorodnych działań rozwijających wrażliwość kulturową i społeczną uczniów należy:</w:t>
      </w:r>
    </w:p>
    <w:p w:rsidR="0088320D" w:rsidRDefault="0088320D">
      <w:r>
        <w:t>1) współorganizowanie wycieczek edukacyjnych;</w:t>
      </w:r>
    </w:p>
    <w:p w:rsidR="0088320D" w:rsidRDefault="0088320D">
      <w:r>
        <w:t xml:space="preserve">2) organizowanie spotkań i imprez edukacyjnych. </w:t>
      </w:r>
    </w:p>
    <w:p w:rsidR="0088320D" w:rsidRDefault="0088320D">
      <w:r>
        <w:t xml:space="preserve">11. W bibliotece przeprowadza się inwentaryzację księgozbioru biblioteki zgodnie </w:t>
      </w:r>
      <w:r>
        <w:br/>
        <w:t xml:space="preserve">z przepisami rozporządzenia ministra właściwego do spraw kultury i dziedzictwa narodowego w sprawie sposobu ewidencji materiałów bibliotecznych. </w:t>
      </w:r>
    </w:p>
    <w:p w:rsidR="0088320D" w:rsidRDefault="0088320D">
      <w:r>
        <w:t>12. Do zakresu zadań nauczyciela bibliotekarza należy:</w:t>
      </w:r>
    </w:p>
    <w:p w:rsidR="0088320D" w:rsidRDefault="0088320D">
      <w:r>
        <w:t>1) udostępnianie książek i innych źródeł informacji;</w:t>
      </w:r>
    </w:p>
    <w:p w:rsidR="0088320D" w:rsidRDefault="0088320D">
      <w:r>
        <w:t>2) tworzenie warunków do poszukiwania, porządkowania i wykorzystywania informacji                      z różnych źródeł oraz efektywnego posługiwania się technologią informacyjną;</w:t>
      </w:r>
    </w:p>
    <w:p w:rsidR="0088320D" w:rsidRDefault="0088320D">
      <w:r>
        <w:t>3) przedstawianie Radzie Pedagogicznej informacji o stanie czytelnictwa w Szkole;</w:t>
      </w:r>
    </w:p>
    <w:p w:rsidR="0088320D" w:rsidRDefault="0088320D">
      <w:r>
        <w:t>4) w zakresie pracy pedagogicznej:</w:t>
      </w:r>
    </w:p>
    <w:p w:rsidR="0088320D" w:rsidRDefault="0088320D">
      <w:r>
        <w:t>a) organizowanie działalności informacyjnej i czytelniczej w Szkole,</w:t>
      </w:r>
    </w:p>
    <w:p w:rsidR="0088320D" w:rsidRDefault="0088320D">
      <w:r>
        <w:t>b) wspieranie uczniów, nauczycieli i rodziców w organizowaniu samokształcenia z użyciem różnorodnych źródeł informacji,</w:t>
      </w:r>
    </w:p>
    <w:p w:rsidR="0088320D" w:rsidRDefault="0088320D">
      <w:r>
        <w:t>c) wspieranie uczniów w rozwijaniu ich uzdolnień poprzez naukę poszukiwania źródeł informacji wykraczających poza program nauczania,</w:t>
      </w:r>
    </w:p>
    <w:p w:rsidR="0088320D" w:rsidRDefault="0088320D">
      <w:r>
        <w:t>d) wspieranie uczniów mających trudności w nauce poprzez pomoc w poszukiwaniu informacji potrzebnych do odrobienia zadań domowych,</w:t>
      </w:r>
    </w:p>
    <w:p w:rsidR="0088320D" w:rsidRDefault="0088320D">
      <w:r>
        <w:t>e) przygotowanie uczniów do funkcjonowania w społeczeństwie informacyjnym,</w:t>
      </w:r>
    </w:p>
    <w:p w:rsidR="0088320D" w:rsidRDefault="0088320D">
      <w:r>
        <w:t>f) organizowanie zajęć i ekspozycji rozwijających wrażliwość kulturową i społeczną;</w:t>
      </w:r>
    </w:p>
    <w:p w:rsidR="0088320D" w:rsidRDefault="0088320D">
      <w:r>
        <w:t>5) w zakresie prac organizacyjno–technicznych:</w:t>
      </w:r>
    </w:p>
    <w:p w:rsidR="0088320D" w:rsidRDefault="0088320D">
      <w:r>
        <w:t xml:space="preserve">a) gromadzenie zbiorów, kierując się zapotrzebowaniem nauczycieli i uczniów, analizą obowiązujących w szkole programów nauczania, podręczników, materiałów edukacyjnych </w:t>
      </w:r>
      <w:r>
        <w:br/>
        <w:t>i materiałów ćwiczeniowych,</w:t>
      </w:r>
    </w:p>
    <w:p w:rsidR="0088320D" w:rsidRDefault="0088320D">
      <w:r>
        <w:t>b) ewidencjonowanie i opracowywanie zbiorów zgodnie z obowiązującymi przepisami,</w:t>
      </w:r>
    </w:p>
    <w:p w:rsidR="0088320D" w:rsidRDefault="0088320D">
      <w:r>
        <w:t>c) wypożyczanie i udostępnianie zbiorów bibliotecznych,</w:t>
      </w:r>
    </w:p>
    <w:p w:rsidR="0088320D" w:rsidRDefault="0088320D">
      <w:r>
        <w:t xml:space="preserve">d) wypożyczanie, udostępnianie i przekazywanie podręczników, materiałów edukacyjnych </w:t>
      </w:r>
      <w:r>
        <w:br/>
        <w:t>i materiałów ćwiczeniowych,</w:t>
      </w:r>
    </w:p>
    <w:p w:rsidR="0088320D" w:rsidRDefault="0088320D">
      <w:r>
        <w:t>e) selekcjonowanie zbiorów,</w:t>
      </w:r>
    </w:p>
    <w:p w:rsidR="0088320D" w:rsidRDefault="0088320D">
      <w:r>
        <w:t xml:space="preserve">f) prowadzenie dokumentacji z realizacji zadań biblioteki. </w:t>
      </w:r>
    </w:p>
    <w:p w:rsidR="0088320D" w:rsidRDefault="0088320D"/>
    <w:p w:rsidR="0088320D" w:rsidRDefault="0088320D">
      <w:pPr>
        <w:jc w:val="center"/>
      </w:pPr>
      <w:r>
        <w:t>§ 24</w:t>
      </w:r>
    </w:p>
    <w:p w:rsidR="0088320D" w:rsidRDefault="0088320D">
      <w:r>
        <w:t>1. W Szkole funkcjonuje świetlica szkolna, zwana dalej „świetlicą”.</w:t>
      </w:r>
    </w:p>
    <w:p w:rsidR="0088320D" w:rsidRDefault="0088320D">
      <w:r>
        <w:t xml:space="preserve">2. Do świetlicy przyjmowani są uczniowie, którzy zostają dłużej w Szkole ze względu na czas pracy ich rodziców, organizację dowożenia lub dojazdu uczniów do Szkoły i inne okoliczności, które wymagają zapewnienia opieki tym uczniom w Szkole. </w:t>
      </w:r>
    </w:p>
    <w:p w:rsidR="0088320D" w:rsidRDefault="0088320D">
      <w:r>
        <w:t>3. Uczniowie korzystający ze zorganizowanego przez Szkołę dowozu mają obowiązek przebywać w świetlicy w czasie między przyjazdem autobusu szkolnego a rozpoczęciem przez nich zajęć oraz po zakończeniu zajęć do czasu odjazdu autobusu szkolnego.</w:t>
      </w:r>
    </w:p>
    <w:p w:rsidR="0088320D" w:rsidRDefault="0088320D">
      <w:r>
        <w:t xml:space="preserve">4. Świetlica jest czynna w godzinach pracy Szkoły. </w:t>
      </w:r>
    </w:p>
    <w:p w:rsidR="0088320D" w:rsidRDefault="0088320D">
      <w:r>
        <w:t>5. W świetlicy prowadzone są zajęcia w grupach wychowawczych. Liczba uczniów w grupie nie może przekraczać 25.</w:t>
      </w:r>
    </w:p>
    <w:p w:rsidR="0088320D" w:rsidRDefault="0088320D">
      <w:r>
        <w:t>6. Praca świetlicy ma na celu:</w:t>
      </w:r>
    </w:p>
    <w:p w:rsidR="0088320D" w:rsidRDefault="0088320D">
      <w:r>
        <w:t>1) zapewnienie opieki uczniom zapisanym do świetlicy;</w:t>
      </w:r>
    </w:p>
    <w:p w:rsidR="0088320D" w:rsidRDefault="0088320D">
      <w:r>
        <w:t>2) właściwą organizację czasu wolnego przed lekcjami i po lekcjach;</w:t>
      </w:r>
    </w:p>
    <w:p w:rsidR="0088320D" w:rsidRDefault="0088320D">
      <w:r>
        <w:t>3) budowanie i kształtowanie relacji społecznych pomiędzy uczniami w różnym wieku;</w:t>
      </w:r>
    </w:p>
    <w:p w:rsidR="0088320D" w:rsidRDefault="0088320D">
      <w:r>
        <w:t>4) rozbudzanie wrażliwości na potrzeby innych;</w:t>
      </w:r>
    </w:p>
    <w:p w:rsidR="0088320D" w:rsidRDefault="0088320D">
      <w:r>
        <w:t>5) rozwijanie indywidualnych zainteresowań i uzdolnień;</w:t>
      </w:r>
    </w:p>
    <w:p w:rsidR="0088320D" w:rsidRDefault="0088320D">
      <w:r>
        <w:t>6) umożliwienie uczniom realizowania aktywności ruchowej, artystycznej, społecznej.</w:t>
      </w:r>
    </w:p>
    <w:p w:rsidR="0088320D" w:rsidRDefault="0088320D">
      <w:r>
        <w:t>7. Świetlica zapewnia zajęcia świetlicowe uwzględniające:</w:t>
      </w:r>
    </w:p>
    <w:p w:rsidR="0088320D" w:rsidRDefault="0088320D">
      <w:r>
        <w:t>1) wiek uczniów;</w:t>
      </w:r>
    </w:p>
    <w:p w:rsidR="0088320D" w:rsidRDefault="0088320D">
      <w:r>
        <w:t>2) temperament i indywidualne zainteresowania uczniów.</w:t>
      </w:r>
    </w:p>
    <w:p w:rsidR="0088320D" w:rsidRDefault="0088320D">
      <w:r>
        <w:t>7. Do zakresu zadań wychowawcy świetlicy należy:</w:t>
      </w:r>
    </w:p>
    <w:p w:rsidR="0088320D" w:rsidRDefault="0088320D">
      <w:r>
        <w:t>1) opracowanie rocznego planu pracy świetlicy;</w:t>
      </w:r>
    </w:p>
    <w:p w:rsidR="0088320D" w:rsidRDefault="0088320D">
      <w:r>
        <w:t>2) zapewnienie bezpieczeństwa dzieciom przebywającym w świetlicy;</w:t>
      </w:r>
    </w:p>
    <w:p w:rsidR="0088320D" w:rsidRDefault="0088320D">
      <w:r>
        <w:t>3) pomoc w odrabianiu zadań domowych;</w:t>
      </w:r>
    </w:p>
    <w:p w:rsidR="0088320D" w:rsidRDefault="0088320D">
      <w:r>
        <w:t>4) organizowanie zajęć tematycznych w tym ruchowych, artystycznych, czytelniczych, umuzykalniających;</w:t>
      </w:r>
    </w:p>
    <w:p w:rsidR="0088320D" w:rsidRDefault="0088320D">
      <w:r>
        <w:t>5) prowadzenie dokumentacji świetlicy szkolnej.</w:t>
      </w:r>
    </w:p>
    <w:p w:rsidR="0088320D" w:rsidRDefault="0088320D">
      <w:r>
        <w:t>8. Do obowiązków ucznia przebywającego w świetlicy należy:</w:t>
      </w:r>
    </w:p>
    <w:p w:rsidR="0088320D" w:rsidRDefault="0088320D">
      <w:r>
        <w:t>1) kulturalne zachowywanie się na zajęciach świetlicowych;</w:t>
      </w:r>
    </w:p>
    <w:p w:rsidR="0088320D" w:rsidRDefault="0088320D">
      <w:r>
        <w:t>2) stosowanie się do poleceń wychowawcy świetlicy;</w:t>
      </w:r>
    </w:p>
    <w:p w:rsidR="0088320D" w:rsidRDefault="0088320D">
      <w:r>
        <w:t>3) każdorazowe informowanie wychowawcy o potrzebie wyjścia poza pomieszczenie świetlicy;</w:t>
      </w:r>
    </w:p>
    <w:p w:rsidR="0088320D" w:rsidRDefault="0088320D">
      <w:r>
        <w:t>4) aktywne uczestnictwo w organizowanych zajęciach świetlicowych;</w:t>
      </w:r>
    </w:p>
    <w:p w:rsidR="0088320D" w:rsidRDefault="0088320D">
      <w:r>
        <w:t>5) szanowanie sprzętu i wyposażenia świetlicy;</w:t>
      </w:r>
    </w:p>
    <w:p w:rsidR="0088320D" w:rsidRDefault="0088320D">
      <w:r>
        <w:t>6) stosowanie się do zakazu używania telefonów komórkowych na terenie Szkoły;</w:t>
      </w:r>
    </w:p>
    <w:p w:rsidR="0088320D" w:rsidRDefault="0088320D">
      <w:r>
        <w:t xml:space="preserve">7) zgłaszanie wychowawcy wszelkich spraw trudnych, niepokojących, konfliktowych. </w:t>
      </w:r>
    </w:p>
    <w:p w:rsidR="0088320D" w:rsidRDefault="0088320D">
      <w:r>
        <w:t xml:space="preserve">9. </w:t>
      </w:r>
      <w:r>
        <w:rPr>
          <w:bCs/>
          <w:szCs w:val="24"/>
        </w:rPr>
        <w:t>Zasady przyprowadzania i odbierania uczniów ze świetlicy.</w:t>
      </w:r>
      <w:r>
        <w:rPr>
          <w:b/>
          <w:bCs/>
          <w:szCs w:val="24"/>
        </w:rPr>
        <w:t xml:space="preserve">  </w:t>
      </w:r>
    </w:p>
    <w:p w:rsidR="0088320D" w:rsidRDefault="0088320D">
      <w:r>
        <w:rPr>
          <w:bCs/>
          <w:szCs w:val="24"/>
        </w:rPr>
        <w:t>1) Uczniowie klas I - III przyprowadzani są do świetlicy przez rodziców lub opiekunów osobiście.</w:t>
      </w:r>
    </w:p>
    <w:p w:rsidR="0088320D" w:rsidRDefault="0088320D">
      <w:r>
        <w:rPr>
          <w:bCs/>
          <w:szCs w:val="24"/>
        </w:rPr>
        <w:t>2) Przyjście ucznia do świetlicy, także po skończonych lekcjach, jest każdorazowo zaznaczane w dzienniku świetlicy.</w:t>
      </w:r>
    </w:p>
    <w:p w:rsidR="0088320D" w:rsidRDefault="0088320D">
      <w:r>
        <w:rPr>
          <w:bCs/>
          <w:szCs w:val="24"/>
        </w:rPr>
        <w:t xml:space="preserve">3) Rodzic może upoważnić inną osobę pełnoletnią lub rodzeństwo ucznia powyżej 10 roku życia do odebrania ucznia ze świetlicy, jeżeli nie może tego zrobić osobiście. Upoważnienie musi mieć formę pisemną i zostać złożone u wychowawcy świetlicy. </w:t>
      </w:r>
    </w:p>
    <w:p w:rsidR="0088320D" w:rsidRDefault="0088320D" w:rsidP="004D349F">
      <w:pPr>
        <w:rPr>
          <w:bCs/>
          <w:szCs w:val="24"/>
        </w:rPr>
      </w:pPr>
      <w:r>
        <w:rPr>
          <w:bCs/>
          <w:szCs w:val="24"/>
        </w:rPr>
        <w:t>4) Rodzic lub opiekun odbiera ucznia osobiście.</w:t>
      </w:r>
    </w:p>
    <w:p w:rsidR="0088320D" w:rsidRDefault="0088320D" w:rsidP="004D349F">
      <w:r>
        <w:rPr>
          <w:bCs/>
          <w:szCs w:val="24"/>
        </w:rPr>
        <w:t xml:space="preserve">5) Uczniowie klas IV - VIII, o ile rodzice nie zastrzegą inaczej, mogą opuszczać świetlicę samodzielnie, każdorazowo informując o tym wychowawcę, który odnotuje wyjście ucznia </w:t>
      </w:r>
      <w:r>
        <w:rPr>
          <w:bCs/>
          <w:szCs w:val="24"/>
        </w:rPr>
        <w:br/>
        <w:t>w dokumentacji.</w:t>
      </w:r>
    </w:p>
    <w:p w:rsidR="0088320D" w:rsidRDefault="0088320D">
      <w:r>
        <w:rPr>
          <w:bCs/>
          <w:szCs w:val="24"/>
        </w:rPr>
        <w:t xml:space="preserve">6) W przypadku nieodebrania przez rodzica ucznia ze świetlicy wychowawca świetlicy ma obowiązek poinformowania policji. </w:t>
      </w:r>
    </w:p>
    <w:p w:rsidR="0088320D" w:rsidRDefault="0088320D">
      <w:r>
        <w:rPr>
          <w:bCs/>
          <w:szCs w:val="24"/>
        </w:rPr>
        <w:t>7) Uczniowie korzystający z dowozu organizowanego przez Szkołę opuszczają świetlicę pod opieką osób wyznaczonych przez Dyrektora.</w:t>
      </w:r>
    </w:p>
    <w:p w:rsidR="0088320D" w:rsidRDefault="0088320D">
      <w:r>
        <w:rPr>
          <w:bCs/>
          <w:szCs w:val="24"/>
        </w:rPr>
        <w:t>8) Zasady dowozu regulują odrębne przepisy.</w:t>
      </w:r>
    </w:p>
    <w:p w:rsidR="0088320D" w:rsidRDefault="0088320D">
      <w:pPr>
        <w:jc w:val="center"/>
        <w:rPr>
          <w:bCs/>
          <w:szCs w:val="24"/>
        </w:rPr>
      </w:pPr>
    </w:p>
    <w:p w:rsidR="0088320D" w:rsidRDefault="0088320D">
      <w:pPr>
        <w:jc w:val="center"/>
      </w:pPr>
      <w:r>
        <w:t>§ 25</w:t>
      </w:r>
    </w:p>
    <w:p w:rsidR="0088320D" w:rsidRDefault="0088320D">
      <w:r>
        <w:t>1. Szkoła współpracuje z Poradnią Psychologiczno - Pedagogiczną w Zabierzowie oraz innymi poradniami wydającymi opinie uczniom.</w:t>
      </w:r>
    </w:p>
    <w:p w:rsidR="0088320D" w:rsidRDefault="0088320D">
      <w:r>
        <w:t>2. Współpraca ma na celu wsparcie wszechstronnego rozwoju ucznia poprzez diagnozę, orzecznictwo oraz wspomaganie nauczycieli w zakresie pracy z uczniami i rodzicami.</w:t>
      </w:r>
    </w:p>
    <w:p w:rsidR="0088320D" w:rsidRDefault="0088320D"/>
    <w:p w:rsidR="0088320D" w:rsidRDefault="0088320D"/>
    <w:p w:rsidR="0088320D" w:rsidRDefault="0088320D">
      <w:pPr>
        <w:jc w:val="center"/>
      </w:pPr>
      <w:r>
        <w:t>§ 26</w:t>
      </w:r>
    </w:p>
    <w:p w:rsidR="0088320D" w:rsidRDefault="0088320D">
      <w:r>
        <w:rPr>
          <w:rStyle w:val="Domylnaczcionkaakapitu"/>
        </w:rPr>
        <w:t>1. Rodzice i nauczyciele współdziałają ze sobą w zakresie</w:t>
      </w:r>
      <w:r>
        <w:t xml:space="preserve"> nauczania, wychowania, opieki </w:t>
      </w:r>
      <w:r>
        <w:br/>
        <w:t xml:space="preserve">i profilaktyki. </w:t>
      </w:r>
    </w:p>
    <w:p w:rsidR="0088320D" w:rsidRDefault="0088320D">
      <w:r>
        <w:rPr>
          <w:rStyle w:val="Domylnaczcionkaakapitu"/>
        </w:rPr>
        <w:t>2. Współdziałanie rodziców i nauczycieli odbywa się poprzez:</w:t>
      </w:r>
    </w:p>
    <w:p w:rsidR="0088320D" w:rsidRDefault="0088320D">
      <w:r>
        <w:rPr>
          <w:rStyle w:val="Domylnaczcionkaakapitu"/>
        </w:rPr>
        <w:t>1) spotkania wychowawców klas i innych nauczycieli z rodzicami w celu wymiany informacji</w:t>
      </w:r>
    </w:p>
    <w:p w:rsidR="0088320D" w:rsidRDefault="0088320D">
      <w:r>
        <w:rPr>
          <w:rStyle w:val="Domylnaczcionkaakapitu"/>
        </w:rPr>
        <w:t>i dyskusji na temat ich dzieci, wg ustalonego harmonogramu;</w:t>
      </w:r>
    </w:p>
    <w:p w:rsidR="0088320D" w:rsidRDefault="0088320D">
      <w:r>
        <w:rPr>
          <w:rStyle w:val="Domylnaczcionkaakapitu"/>
        </w:rPr>
        <w:t>2) indywidualne rozmowy wychowawcy oddziału z rodzicami;</w:t>
      </w:r>
    </w:p>
    <w:p w:rsidR="0088320D" w:rsidRDefault="0088320D">
      <w:r>
        <w:rPr>
          <w:rStyle w:val="Domylnaczcionkaakapitu"/>
        </w:rPr>
        <w:t>3) wizyty rodziców w Szkole na prośbę nauczyciela lub z inicjatywy rodziców;</w:t>
      </w:r>
    </w:p>
    <w:p w:rsidR="0088320D" w:rsidRDefault="0088320D">
      <w:r>
        <w:rPr>
          <w:rStyle w:val="Domylnaczcionkaakapitu"/>
        </w:rPr>
        <w:t>4) organizowanie zespołu wychowawczego w przypadku szczególnych trudności z uczniem;</w:t>
      </w:r>
    </w:p>
    <w:p w:rsidR="0088320D" w:rsidRDefault="0088320D">
      <w:r>
        <w:rPr>
          <w:rStyle w:val="Domylnaczcionkaakapitu"/>
        </w:rPr>
        <w:t>5) informacje pisemne.</w:t>
      </w:r>
    </w:p>
    <w:p w:rsidR="0088320D" w:rsidRDefault="0088320D">
      <w:r>
        <w:rPr>
          <w:rStyle w:val="Domylnaczcionkaakapitu"/>
        </w:rPr>
        <w:t xml:space="preserve">3. Zwołanie zespołu, o którym mowa w ust.2 pkt. 4, odbywa się na wniosek wychowawcy lub pedagoga. </w:t>
      </w:r>
    </w:p>
    <w:p w:rsidR="0088320D" w:rsidRDefault="0088320D">
      <w:r>
        <w:rPr>
          <w:rStyle w:val="Domylnaczcionkaakapitu"/>
        </w:rPr>
        <w:t>4. Rodzice mają w szczególności prawo do:</w:t>
      </w:r>
    </w:p>
    <w:p w:rsidR="0088320D" w:rsidRDefault="0088320D">
      <w:r>
        <w:rPr>
          <w:rStyle w:val="Domylnaczcionkaakapitu"/>
        </w:rPr>
        <w:t>1) współuczestniczenia w realizacji programu wychowawczo-profilaktycznego Szkoły;</w:t>
      </w:r>
    </w:p>
    <w:p w:rsidR="0088320D" w:rsidRDefault="0088320D">
      <w:r>
        <w:rPr>
          <w:rStyle w:val="Domylnaczcionkaakapitu"/>
        </w:rPr>
        <w:t xml:space="preserve">2) zapoznania się z zadaniami i zamierzeniami dydaktyczno-wychowawczymi w Szkole </w:t>
      </w:r>
      <w:r>
        <w:rPr>
          <w:rStyle w:val="Domylnaczcionkaakapitu"/>
        </w:rPr>
        <w:br/>
        <w:t>i danym oddziale;</w:t>
      </w:r>
    </w:p>
    <w:p w:rsidR="0088320D" w:rsidRDefault="0088320D">
      <w:r>
        <w:rPr>
          <w:rStyle w:val="Domylnaczcionkaakapitu"/>
        </w:rPr>
        <w:t>3) zapoznania się z programami nauczania, przepisami dotyczącymi oceniania, klasyfikowania i promowania oraz przeprowadzania egzaminów;</w:t>
      </w:r>
    </w:p>
    <w:p w:rsidR="0088320D" w:rsidRDefault="0088320D">
      <w:r>
        <w:rPr>
          <w:rStyle w:val="Domylnaczcionkaakapitu"/>
        </w:rPr>
        <w:t xml:space="preserve">4) uzyskiwania rzetelnej informacji na temat swojego dziecka, jego zachowania, postępów </w:t>
      </w:r>
      <w:r>
        <w:rPr>
          <w:rStyle w:val="Domylnaczcionkaakapitu"/>
        </w:rPr>
        <w:br/>
        <w:t>i przyczyn trudności w nauce;</w:t>
      </w:r>
    </w:p>
    <w:p w:rsidR="0088320D" w:rsidRDefault="0088320D">
      <w:r>
        <w:rPr>
          <w:rStyle w:val="Domylnaczcionkaakapitu"/>
        </w:rPr>
        <w:t>5) uzyskiwania informacji i porad w sprawach wychowania, profilaktyki i dalszego kształcenia swoich dzieci.</w:t>
      </w:r>
    </w:p>
    <w:p w:rsidR="0088320D" w:rsidRDefault="0088320D">
      <w:r>
        <w:rPr>
          <w:rStyle w:val="Domylnaczcionkaakapitu"/>
        </w:rPr>
        <w:t>5. Rodzice ucznia powinni poinformować Szkołę o:</w:t>
      </w:r>
    </w:p>
    <w:p w:rsidR="0088320D" w:rsidRDefault="0088320D">
      <w:r>
        <w:rPr>
          <w:rStyle w:val="Domylnaczcionkaakapitu"/>
        </w:rPr>
        <w:t>1) jego zainteresowaniach;</w:t>
      </w:r>
    </w:p>
    <w:p w:rsidR="0088320D" w:rsidRDefault="0088320D">
      <w:r>
        <w:rPr>
          <w:rStyle w:val="Domylnaczcionkaakapitu"/>
        </w:rPr>
        <w:t>2) trudnościach wychowawczych;</w:t>
      </w:r>
    </w:p>
    <w:p w:rsidR="0088320D" w:rsidRDefault="0088320D">
      <w:r>
        <w:rPr>
          <w:rStyle w:val="Domylnaczcionkaakapitu"/>
        </w:rPr>
        <w:t>3) stanie jego zdrowia.</w:t>
      </w:r>
    </w:p>
    <w:p w:rsidR="0088320D" w:rsidRDefault="0088320D">
      <w:r>
        <w:rPr>
          <w:rStyle w:val="Domylnaczcionkaakapitu"/>
        </w:rPr>
        <w:t>6. W ramach współpracy ze Szkołą rodzice ucznia powinni:</w:t>
      </w:r>
    </w:p>
    <w:p w:rsidR="0088320D" w:rsidRDefault="0088320D">
      <w:r>
        <w:rPr>
          <w:rStyle w:val="Domylnaczcionkaakapitu"/>
        </w:rPr>
        <w:t>1) dbać o regularne i punktualne uczęszczanie dziecka do Szkoły;</w:t>
      </w:r>
    </w:p>
    <w:p w:rsidR="0088320D" w:rsidRDefault="0088320D">
      <w:r>
        <w:rPr>
          <w:rStyle w:val="Domylnaczcionkaakapitu"/>
        </w:rPr>
        <w:t>2) udzielać dziecku wszelkiej pomocy w realizacji obowiązków szkolnych;</w:t>
      </w:r>
    </w:p>
    <w:p w:rsidR="0088320D" w:rsidRDefault="0088320D">
      <w:r>
        <w:rPr>
          <w:rStyle w:val="Domylnaczcionkaakapitu"/>
        </w:rPr>
        <w:t xml:space="preserve">3) uczestniczyć w ustalonych, stałych formach kontaktów rodziców (prawnych opiekunów) </w:t>
      </w:r>
      <w:r>
        <w:rPr>
          <w:rStyle w:val="Domylnaczcionkaakapitu"/>
        </w:rPr>
        <w:br/>
        <w:t>ze szkołą;</w:t>
      </w:r>
    </w:p>
    <w:p w:rsidR="0088320D" w:rsidRDefault="0088320D">
      <w:pPr>
        <w:rPr>
          <w:rStyle w:val="Domylnaczcionkaakapitu"/>
        </w:rPr>
      </w:pPr>
      <w:r>
        <w:rPr>
          <w:rStyle w:val="Domylnaczcionkaakapitu"/>
        </w:rPr>
        <w:t xml:space="preserve">4) współuczestniczyć w organizacji wycieczek, imprez kulturalnych odbywających się </w:t>
      </w:r>
      <w:r>
        <w:rPr>
          <w:rStyle w:val="Domylnaczcionkaakapitu"/>
        </w:rPr>
        <w:br/>
        <w:t>w Szkole i poza nią.</w:t>
      </w:r>
    </w:p>
    <w:p w:rsidR="0088320D" w:rsidRPr="0077714F" w:rsidRDefault="0088320D">
      <w:pPr>
        <w:rPr>
          <w:szCs w:val="24"/>
        </w:rPr>
      </w:pPr>
      <w:r w:rsidRPr="0077714F">
        <w:rPr>
          <w:szCs w:val="24"/>
        </w:rPr>
        <w:t>7. Rodzic może wskazać inną osobę do występowania w sprawach nauczania, wychowania opieki i profilaktyki oraz do uzyskiwania informacji o uczniu. Wskazanie następuje poprzez pisemne upoważnienie, złożone w sekretariacie Szkoły.</w:t>
      </w:r>
    </w:p>
    <w:p w:rsidR="0088320D" w:rsidRPr="0077714F" w:rsidRDefault="0088320D"/>
    <w:p w:rsidR="0088320D" w:rsidRDefault="0088320D">
      <w:pPr>
        <w:jc w:val="center"/>
      </w:pPr>
      <w:r>
        <w:t>§ 27</w:t>
      </w:r>
    </w:p>
    <w:p w:rsidR="0088320D" w:rsidRDefault="0088320D">
      <w:r>
        <w:t>1. Szkoła współdziała ze stowarzyszeniami lub innymi organizacjami w zakresie działalności innowacyjnej.</w:t>
      </w:r>
    </w:p>
    <w:p w:rsidR="0088320D" w:rsidRDefault="0088320D">
      <w:r>
        <w:t>2. Szczegółowe zasady współpracy określają umowy zawarte przez Dyrektora.</w:t>
      </w:r>
    </w:p>
    <w:p w:rsidR="0088320D" w:rsidRDefault="0088320D"/>
    <w:p w:rsidR="0088320D" w:rsidRDefault="0088320D">
      <w:pPr>
        <w:jc w:val="center"/>
      </w:pPr>
      <w:r>
        <w:t>§ 28</w:t>
      </w:r>
    </w:p>
    <w:p w:rsidR="0088320D" w:rsidRDefault="0088320D">
      <w:r>
        <w:t>1. W Szkole funkcjonuje stołówka szkolna, do której firma zewnętrzna dostarcza gorące posiłki.</w:t>
      </w:r>
    </w:p>
    <w:p w:rsidR="0088320D" w:rsidRDefault="0088320D">
      <w:r>
        <w:t>2.Do korzystania z posiłków uprawnieni są:</w:t>
      </w:r>
    </w:p>
    <w:p w:rsidR="0088320D" w:rsidRDefault="0088320D">
      <w:r>
        <w:t>1) uczniowie wnoszący opłaty indywidualne, po wcześniejszym zgłoszeniu w sekretariacie szkoły;</w:t>
      </w:r>
    </w:p>
    <w:p w:rsidR="0088320D" w:rsidRDefault="0088320D">
      <w:r>
        <w:t>2) uczniowie, których wyżywienie finansuje GOPS;</w:t>
      </w:r>
    </w:p>
    <w:p w:rsidR="0088320D" w:rsidRDefault="0088320D">
      <w:r>
        <w:t>3) pracownicy zatrudnieni w Szkole, wnoszący opłaty indywidualne.</w:t>
      </w:r>
    </w:p>
    <w:p w:rsidR="0088320D" w:rsidRDefault="0088320D">
      <w:r>
        <w:t>3. Posiłki wydawane są na dwóch przerwach obiadowych.</w:t>
      </w:r>
    </w:p>
    <w:p w:rsidR="0088320D" w:rsidRDefault="0088320D">
      <w:r>
        <w:t>4. Opłaty za posiłki uiszcza się do 10 następnego miesiąca na wskazane konto.</w:t>
      </w:r>
    </w:p>
    <w:p w:rsidR="0088320D" w:rsidRDefault="0088320D">
      <w:r>
        <w:t>5. W przypadku nieobecności ucznia rodzic może odwołać obiad, dzwoniąc do sekretariatu Szkoły do godziny 8.30.</w:t>
      </w:r>
    </w:p>
    <w:p w:rsidR="0088320D" w:rsidRDefault="0088320D"/>
    <w:p w:rsidR="0088320D" w:rsidRDefault="0088320D">
      <w:pPr>
        <w:jc w:val="center"/>
      </w:pPr>
      <w:r>
        <w:t>Rozdział 5</w:t>
      </w:r>
    </w:p>
    <w:p w:rsidR="0088320D" w:rsidRDefault="0088320D">
      <w:pPr>
        <w:jc w:val="center"/>
      </w:pPr>
      <w:r>
        <w:rPr>
          <w:b/>
        </w:rPr>
        <w:t>Nauczyciele i inni pracownicy Szkoły</w:t>
      </w:r>
    </w:p>
    <w:p w:rsidR="0088320D" w:rsidRDefault="0088320D">
      <w:pPr>
        <w:rPr>
          <w:b/>
        </w:rPr>
      </w:pPr>
    </w:p>
    <w:p w:rsidR="0088320D" w:rsidRDefault="0088320D">
      <w:pPr>
        <w:jc w:val="center"/>
      </w:pPr>
      <w:r>
        <w:t>§ 29</w:t>
      </w:r>
    </w:p>
    <w:p w:rsidR="0088320D" w:rsidRDefault="0088320D">
      <w:r>
        <w:t>1. W Szkole zatrudniani są nauczyciele i inni pracownicy Szkoły.</w:t>
      </w:r>
    </w:p>
    <w:p w:rsidR="0088320D" w:rsidRDefault="0088320D">
      <w:r>
        <w:t>2. Zasady zatrudniania i zwalniania nauczycieli i innych pracowników Szkoły regulują odrębne przepisy.</w:t>
      </w:r>
    </w:p>
    <w:p w:rsidR="0088320D" w:rsidRDefault="0088320D">
      <w:pPr>
        <w:jc w:val="center"/>
      </w:pPr>
    </w:p>
    <w:p w:rsidR="0088320D" w:rsidRDefault="0088320D">
      <w:pPr>
        <w:jc w:val="center"/>
      </w:pPr>
      <w:r>
        <w:t>§ 30</w:t>
      </w:r>
    </w:p>
    <w:p w:rsidR="0088320D" w:rsidRDefault="0088320D">
      <w:r>
        <w:rPr>
          <w:rStyle w:val="Domylnaczcionkaakapitu"/>
        </w:rPr>
        <w:t>1.Tworzy się stanowisko Wicedyrektora Szkoły.</w:t>
      </w:r>
    </w:p>
    <w:p w:rsidR="0088320D" w:rsidRDefault="0088320D">
      <w:r>
        <w:rPr>
          <w:rStyle w:val="Domylnaczcionkaakapitu"/>
        </w:rPr>
        <w:t>2. Wicedyrektor zastępuje Dyrektora w czasie jego nieobecności.</w:t>
      </w:r>
    </w:p>
    <w:p w:rsidR="0088320D" w:rsidRDefault="0088320D">
      <w:r>
        <w:rPr>
          <w:rStyle w:val="Domylnaczcionkaakapitu"/>
          <w:color w:val="1C1C1C"/>
        </w:rPr>
        <w:t>3. Do zakresu zadań Wicedyrektora należy w szczególności:</w:t>
      </w:r>
    </w:p>
    <w:p w:rsidR="0088320D" w:rsidRDefault="0088320D">
      <w:r>
        <w:rPr>
          <w:rStyle w:val="Domylnaczcionkaakapitu"/>
          <w:color w:val="1C1C1C"/>
        </w:rPr>
        <w:t>1) przygotowanie projektów obowiązujących dokumentów programowo-organizacyjnych;</w:t>
      </w:r>
    </w:p>
    <w:p w:rsidR="0088320D" w:rsidRDefault="0088320D">
      <w:r>
        <w:rPr>
          <w:rStyle w:val="Domylnaczcionkaakapitu"/>
          <w:color w:val="1C1C1C"/>
        </w:rPr>
        <w:t>2) organizowanie i przeprowadzanie obserwacji zajęć prowadzonych przez nauczycieli;</w:t>
      </w:r>
    </w:p>
    <w:p w:rsidR="0088320D" w:rsidRDefault="0088320D">
      <w:r>
        <w:rPr>
          <w:color w:val="1C1C1C"/>
        </w:rPr>
        <w:t>3) utrzymywanie kontaktów z rodzicami;</w:t>
      </w:r>
    </w:p>
    <w:p w:rsidR="0088320D" w:rsidRDefault="0088320D">
      <w:r>
        <w:rPr>
          <w:color w:val="1C1C1C"/>
        </w:rPr>
        <w:t>4) kontrolowanie spełniania obowiązku szkolnego;</w:t>
      </w:r>
    </w:p>
    <w:p w:rsidR="0088320D" w:rsidRDefault="0088320D">
      <w:r>
        <w:rPr>
          <w:color w:val="1C1C1C"/>
        </w:rPr>
        <w:t>5) prowadzenie czynności związanych z nadzorem pedagogicznym;</w:t>
      </w:r>
    </w:p>
    <w:p w:rsidR="0088320D" w:rsidRDefault="0088320D">
      <w:r>
        <w:rPr>
          <w:color w:val="1C1C1C"/>
        </w:rPr>
        <w:t xml:space="preserve">6) kontrolowanie wykazów przepracowanych przez nauczycieli godzin ponadwymiarowych </w:t>
      </w:r>
      <w:r>
        <w:rPr>
          <w:color w:val="1C1C1C"/>
        </w:rPr>
        <w:br/>
        <w:t>i doraźnych;</w:t>
      </w:r>
    </w:p>
    <w:p w:rsidR="0088320D" w:rsidRDefault="0088320D">
      <w:r>
        <w:rPr>
          <w:color w:val="1C1C1C"/>
        </w:rPr>
        <w:t>7) kontrolowanie dokumentacji prowadzonej przez nauczycieli i wychowawców;</w:t>
      </w:r>
    </w:p>
    <w:p w:rsidR="0088320D" w:rsidRDefault="0088320D">
      <w:r>
        <w:rPr>
          <w:color w:val="1C1C1C"/>
        </w:rPr>
        <w:t>8) kontrolowanie całokształtu prac związanych z awansem zawodowym nauczycieli;</w:t>
      </w:r>
    </w:p>
    <w:p w:rsidR="0088320D" w:rsidRDefault="0088320D">
      <w:r>
        <w:rPr>
          <w:color w:val="1C1C1C"/>
        </w:rPr>
        <w:t>9) wykonywanie innych zadań zleconych przez Dyrektora.</w:t>
      </w:r>
    </w:p>
    <w:p w:rsidR="0088320D" w:rsidRDefault="0088320D">
      <w:pPr>
        <w:jc w:val="center"/>
        <w:rPr>
          <w:color w:val="FF0000"/>
        </w:rPr>
      </w:pPr>
    </w:p>
    <w:p w:rsidR="0088320D" w:rsidRDefault="0088320D">
      <w:pPr>
        <w:jc w:val="center"/>
      </w:pPr>
      <w:r>
        <w:t>§ 31</w:t>
      </w:r>
    </w:p>
    <w:p w:rsidR="0088320D" w:rsidRPr="00EB7359" w:rsidRDefault="0088320D">
      <w:r>
        <w:t xml:space="preserve">1. Nauczyciel obowiązany </w:t>
      </w:r>
      <w:r w:rsidRPr="00EB7359">
        <w:t>jest w szczególności:</w:t>
      </w:r>
    </w:p>
    <w:p w:rsidR="0088320D" w:rsidRDefault="0088320D">
      <w:r>
        <w:t>1) rzetelnie realizować zadania związane z powierzonym mu stanowiskiem oraz podstawowymi funkcjami szkoły: dydaktyczną, wychowawczą i opiekuńczą, w tym zadania związane z zapewnieniem bezpieczeństwa uczniom w czasie zajęć organizowanych przez Szkołę;</w:t>
      </w:r>
    </w:p>
    <w:p w:rsidR="0088320D" w:rsidRDefault="0088320D">
      <w:r>
        <w:t>2) wspierać każdego ucznia w jego rozwoju;</w:t>
      </w:r>
    </w:p>
    <w:p w:rsidR="0088320D" w:rsidRDefault="0088320D">
      <w:r>
        <w:t>3) dążyć do pełni własnego rozwoju osobowego;</w:t>
      </w:r>
    </w:p>
    <w:p w:rsidR="0088320D" w:rsidRDefault="0088320D">
      <w:r>
        <w:t xml:space="preserve">4) kształcić i wychowywać młodzież w umiłowaniu Ojczyzny, w poszanowaniu Konstytucji Rzeczypospolitej Polskiej w atmosferze wolności sumienia i szacunku dla każdego człowieka; </w:t>
      </w:r>
    </w:p>
    <w:p w:rsidR="0088320D" w:rsidRDefault="0088320D">
      <w:r>
        <w:t>5) dbać o kształtowanie u uczniów postaw moralnych i obywatelskich zgodnie z ideą demokracji, pokoju i przyjaźni między ludźmi różnych narodów, ras i światopoglądów;</w:t>
      </w:r>
    </w:p>
    <w:p w:rsidR="0088320D" w:rsidRDefault="0088320D">
      <w:r>
        <w:t>6) podnosić swoją wiedzę ogólną i zawodową;</w:t>
      </w:r>
    </w:p>
    <w:p w:rsidR="0088320D" w:rsidRDefault="0088320D">
      <w:r>
        <w:t>7) w swoich działaniach dydaktycznych, wychowawczych i opiekuńczych kierować się dobrem uczniów, troską o ich zdrowie, postawę moralną i obywatelską, z poszanowaniem godności osobistej ucznia.</w:t>
      </w:r>
    </w:p>
    <w:p w:rsidR="0088320D" w:rsidRDefault="0088320D">
      <w:r>
        <w:t>2. Do zakresu zadań nauczyciela należy:</w:t>
      </w:r>
    </w:p>
    <w:p w:rsidR="0088320D" w:rsidRDefault="0088320D">
      <w:r>
        <w:t>1) rzetelne przygotowywanie się do każdych zajęć i prowadzenie ich na najwyższym poziomie merytorycznym, dydaktycznym i metodycznym;</w:t>
      </w:r>
    </w:p>
    <w:p w:rsidR="0088320D" w:rsidRDefault="0088320D">
      <w:r>
        <w:t>2) przedstawianie Dyrektorowi programu nauczania do prowadzonych przez siebie zajęć edukacyjnych;</w:t>
      </w:r>
    </w:p>
    <w:p w:rsidR="0088320D" w:rsidRDefault="0088320D">
      <w:r>
        <w:t>3) sporządzanie rozkładu materiału do realizowanego programu nauczania;</w:t>
      </w:r>
    </w:p>
    <w:p w:rsidR="0088320D" w:rsidRDefault="0088320D">
      <w:r>
        <w:t>4) przestrzeganie szczegółowych warunków i sposobu oceniania, w tym obiektywne, systematyczne i bezstronne ocenianie uczniów;</w:t>
      </w:r>
    </w:p>
    <w:p w:rsidR="0088320D" w:rsidRDefault="0088320D">
      <w:r>
        <w:t>5) dostosowywanie wymagań edukacyjnych wynikających z orzeczeń lub opinii poradni psychologiczno–pedagogicznej;</w:t>
      </w:r>
    </w:p>
    <w:p w:rsidR="0088320D" w:rsidRDefault="0088320D">
      <w:r>
        <w:t>6) dbanie o poprawność językową uczniów;</w:t>
      </w:r>
    </w:p>
    <w:p w:rsidR="0088320D" w:rsidRDefault="0088320D">
      <w:r>
        <w:t>7) zapoznawanie się z aktualnym stanem prawnym w oświacie;</w:t>
      </w:r>
    </w:p>
    <w:p w:rsidR="0088320D" w:rsidRDefault="0088320D">
      <w:r>
        <w:t>8) egzekwowanie przestrzegania regulaminów w pracowniach;</w:t>
      </w:r>
    </w:p>
    <w:p w:rsidR="0088320D" w:rsidRDefault="0088320D">
      <w:r>
        <w:t>9) kontrolowanie obecności uczniów na każdych zajęciach;</w:t>
      </w:r>
    </w:p>
    <w:p w:rsidR="0088320D" w:rsidRDefault="0088320D">
      <w:r>
        <w:t>10) pełnienie dyżurów zgodnie z opracowanym harmonogramem;</w:t>
      </w:r>
    </w:p>
    <w:p w:rsidR="0088320D" w:rsidRDefault="0088320D">
      <w:r>
        <w:t>11) aktywne uczestniczenie w zebraniach Rady Pedagogicznej;</w:t>
      </w:r>
    </w:p>
    <w:p w:rsidR="0088320D" w:rsidRDefault="0088320D">
      <w:r>
        <w:t>12) udział w przeprowadzaniu egzaminu ósmoklasisty;</w:t>
      </w:r>
    </w:p>
    <w:p w:rsidR="0088320D" w:rsidRDefault="0088320D">
      <w:r>
        <w:t>13) prowadzenie dokumentacji szkolnej.</w:t>
      </w:r>
    </w:p>
    <w:p w:rsidR="0088320D" w:rsidRDefault="0088320D">
      <w:r>
        <w:t xml:space="preserve">3. Zadania nauczyciela w zakresie udzielania uczniom pomocy psychologiczno -pedagogicznej określa </w:t>
      </w:r>
      <w:r>
        <w:rPr>
          <w:color w:val="000000"/>
        </w:rPr>
        <w:t>§ 7 ust. 11.</w:t>
      </w:r>
    </w:p>
    <w:p w:rsidR="0088320D" w:rsidRDefault="0088320D">
      <w:r>
        <w:t>4. Nauczyciel odpowiada za:</w:t>
      </w:r>
    </w:p>
    <w:p w:rsidR="0088320D" w:rsidRDefault="0088320D">
      <w:r>
        <w:t>1) poprawność realizacji przyjętego programu nauczania;</w:t>
      </w:r>
    </w:p>
    <w:p w:rsidR="0088320D" w:rsidRDefault="0088320D">
      <w:r>
        <w:t>2) jakość i wyniki pracy uczniów z prowadzonych zajęć edukacyjnych;</w:t>
      </w:r>
    </w:p>
    <w:p w:rsidR="0088320D" w:rsidRDefault="0088320D">
      <w:r>
        <w:t>3) bezpieczeństwo powierzonych jego opiece uczniów.</w:t>
      </w:r>
    </w:p>
    <w:p w:rsidR="0088320D" w:rsidRDefault="0088320D">
      <w:r>
        <w:t>5. Nauczyciel ma prawo do:</w:t>
      </w:r>
    </w:p>
    <w:p w:rsidR="0088320D" w:rsidRDefault="0088320D">
      <w:r>
        <w:t xml:space="preserve">1) swobody stosowania takich metod nauczania i wychowania, w realizacji programu nauczania, jakie uważa za najwłaściwsze spośród uznanych przez współczesne nauki pedagogiczne, oraz do wyboru spośród zatwierdzonych do użytku szkolnego podręczników </w:t>
      </w:r>
      <w:r>
        <w:br/>
        <w:t>i innych pomocy naukowych;</w:t>
      </w:r>
    </w:p>
    <w:p w:rsidR="0088320D" w:rsidRDefault="0088320D">
      <w:r>
        <w:t>2) pierwszeństwa uczestnictwa we wszelkich formach doskonalenia zawodowego na najwyższym poziomie.</w:t>
      </w:r>
    </w:p>
    <w:p w:rsidR="0088320D" w:rsidRDefault="0088320D"/>
    <w:p w:rsidR="0088320D" w:rsidRPr="00EB7359" w:rsidRDefault="0088320D">
      <w:pPr>
        <w:jc w:val="center"/>
      </w:pPr>
      <w:r w:rsidRPr="00EB7359">
        <w:t>§ 32</w:t>
      </w:r>
    </w:p>
    <w:p w:rsidR="0088320D" w:rsidRPr="00EB7359" w:rsidRDefault="0088320D">
      <w:r w:rsidRPr="00EB7359">
        <w:t xml:space="preserve">1.W Szkole zatrudnia się pedagoga, logopedę i </w:t>
      </w:r>
      <w:r w:rsidRPr="00EB7359">
        <w:rPr>
          <w:szCs w:val="24"/>
        </w:rPr>
        <w:t>nauczyciela współorganizującego kształcenie.</w:t>
      </w:r>
    </w:p>
    <w:p w:rsidR="0088320D" w:rsidRPr="00EB7359" w:rsidRDefault="0088320D">
      <w:r w:rsidRPr="00EB7359">
        <w:t xml:space="preserve">2. Do zadań pedagoga  i psychologa szkolnego należy w szczególności: </w:t>
      </w:r>
    </w:p>
    <w:p w:rsidR="0088320D" w:rsidRPr="004F1F6A" w:rsidRDefault="0088320D">
      <w:r w:rsidRPr="00EB7359">
        <w:t>1) prowadzenie badań działań diagnostycznych uczniów, w tym diagnozowanie</w:t>
      </w:r>
      <w:r w:rsidRPr="004F1F6A">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88320D" w:rsidRPr="004F1F6A" w:rsidRDefault="0088320D">
      <w:r w:rsidRPr="004F1F6A">
        <w:t xml:space="preserve">2) diagnozowanie sytuacji wychowawczych w Szkole w celu rozwiązywania problemów wychowawczych stanowiących barierę i ograniczających aktywne i pełne uczestnictwo </w:t>
      </w:r>
      <w:r w:rsidRPr="004F1F6A">
        <w:br/>
        <w:t>w życiu Szkoły;</w:t>
      </w:r>
    </w:p>
    <w:p w:rsidR="0088320D" w:rsidRPr="004F1F6A" w:rsidRDefault="0088320D">
      <w:r w:rsidRPr="004F1F6A">
        <w:t>3) udzielanie pomocy psychologiczno-pedagogicznej w formach odpowiednich do rozpoznanych potrzeb;</w:t>
      </w:r>
    </w:p>
    <w:p w:rsidR="0088320D" w:rsidRPr="004F1F6A" w:rsidRDefault="0088320D">
      <w:r w:rsidRPr="004F1F6A">
        <w:t xml:space="preserve">4) podejmowanie działań z zakresu profilaktyki uzależnień i innych problemów dzieci </w:t>
      </w:r>
      <w:r w:rsidRPr="004F1F6A">
        <w:br/>
        <w:t>i młodzieży;</w:t>
      </w:r>
    </w:p>
    <w:p w:rsidR="0088320D" w:rsidRPr="004F1F6A" w:rsidRDefault="0088320D">
      <w:r w:rsidRPr="004F1F6A">
        <w:t>5) minimalizowanie skutków zaburzeń rozwojowych, zapobieganie zaburzeniom zachowania oraz inicjowanie różnych form pomocy w środowisku szkolnym i pozaszkolnym uczniów;</w:t>
      </w:r>
    </w:p>
    <w:p w:rsidR="0088320D" w:rsidRPr="004F1F6A" w:rsidRDefault="0088320D">
      <w:r w:rsidRPr="004F1F6A">
        <w:t>6) inicjowanie i prowadzenie działań mediacyjnych i interwencyjnych w sytuacjach kryzysowych;</w:t>
      </w:r>
    </w:p>
    <w:p w:rsidR="0088320D" w:rsidRPr="004F1F6A" w:rsidRDefault="0088320D">
      <w:r w:rsidRPr="004F1F6A">
        <w:t>7) pomoc rodzicom i nauczycielom w rozpoznawaniu i rozwijaniu indywidualnych możliwości, predyspozycji i uzdolnień uczniów;</w:t>
      </w:r>
    </w:p>
    <w:p w:rsidR="0088320D" w:rsidRPr="004F1F6A" w:rsidRDefault="0088320D">
      <w:r w:rsidRPr="004F1F6A">
        <w:t>8) wspieranie nauczycieli i innych specjalistów w:</w:t>
      </w:r>
    </w:p>
    <w:p w:rsidR="0088320D" w:rsidRPr="004F1F6A" w:rsidRDefault="0088320D">
      <w:r w:rsidRPr="004F1F6A">
        <w:t xml:space="preserve">a) rozpoznawaniu indywidualnych potrzeb rozwojowych i edukacyjnych oraz możliwości psychofizycznych uczniów w celu określenia mocnych stron, predyspozycji, zainteresowań </w:t>
      </w:r>
      <w:r w:rsidRPr="004F1F6A">
        <w:br/>
        <w:t xml:space="preserve">i uzdolnień uczniów oraz przyczyn niepowodzeń edukacyjnych lub trudności w funkcjonowaniu uczniów, w tym barier i ograniczeń utrudniających funkcjonowanie ucznia </w:t>
      </w:r>
      <w:r w:rsidRPr="004F1F6A">
        <w:br/>
        <w:t xml:space="preserve">i jego uczestnictwo w życiu Szkoły, </w:t>
      </w:r>
    </w:p>
    <w:p w:rsidR="0088320D" w:rsidRPr="004F1F6A" w:rsidRDefault="0088320D">
      <w:r w:rsidRPr="004F1F6A">
        <w:t>b) udzielaniu pomocy psychologiczno-pedagogicznej.</w:t>
      </w:r>
    </w:p>
    <w:p w:rsidR="0088320D" w:rsidRPr="004F1F6A" w:rsidRDefault="0088320D">
      <w:r w:rsidRPr="004F1F6A">
        <w:t>3. Do zadań pedagoga szkolnego, oprócz zadań wymienionych w ust. 2, należy:</w:t>
      </w:r>
    </w:p>
    <w:p w:rsidR="0088320D" w:rsidRPr="004F1F6A" w:rsidRDefault="0088320D">
      <w:r w:rsidRPr="004F1F6A">
        <w:t>1) udzielanie porad i konsultacji;</w:t>
      </w:r>
    </w:p>
    <w:p w:rsidR="0088320D" w:rsidRPr="004F1F6A" w:rsidRDefault="0088320D">
      <w:r w:rsidRPr="004F1F6A">
        <w:t>2) utrzymywanie stałych kontaktów z lokalną poradnią psychologiczno-pedagogiczną.</w:t>
      </w:r>
    </w:p>
    <w:p w:rsidR="0088320D" w:rsidRPr="00EB7359" w:rsidRDefault="0088320D">
      <w:r w:rsidRPr="004F1F6A">
        <w:t>4. Do zadań logopedy szkolnego należy</w:t>
      </w:r>
      <w:r>
        <w:t xml:space="preserve"> </w:t>
      </w:r>
      <w:r w:rsidRPr="00EB7359">
        <w:t>w szczególności:</w:t>
      </w:r>
    </w:p>
    <w:p w:rsidR="0088320D" w:rsidRPr="004F1F6A" w:rsidRDefault="0088320D">
      <w:r w:rsidRPr="004F1F6A">
        <w:rPr>
          <w:rFonts w:eastAsia="TimesNewRomanPSMT"/>
        </w:rPr>
        <w:t>1) diagnozowanie logopedyczne, w tym prowadzenie badań przesiewowych w celu ustalenia stanu mowy uczniów oraz poziomu rozwoju językowego uczniów;</w:t>
      </w:r>
    </w:p>
    <w:p w:rsidR="0088320D" w:rsidRPr="004F1F6A" w:rsidRDefault="0088320D">
      <w:r w:rsidRPr="004F1F6A">
        <w:rPr>
          <w:rFonts w:eastAsia="TimesNewRomanPSMT"/>
        </w:rPr>
        <w:t xml:space="preserve">2) prowadzenie zajęć logopedycznych oraz porad i konsultacji dla rodziców i nauczycieli </w:t>
      </w:r>
      <w:r w:rsidRPr="004F1F6A">
        <w:rPr>
          <w:rFonts w:eastAsia="TimesNewRomanPSMT"/>
        </w:rPr>
        <w:br/>
        <w:t>w zakresie stymulacji rozwoju mowy uczniów i eliminowania jej zaburzeń;</w:t>
      </w:r>
    </w:p>
    <w:p w:rsidR="0088320D" w:rsidRPr="004F1F6A" w:rsidRDefault="0088320D">
      <w:r w:rsidRPr="004F1F6A">
        <w:rPr>
          <w:rFonts w:eastAsia="TimesNewRomanPSMT"/>
        </w:rPr>
        <w:t>3) podejmowanie działań profilaktycznych zapobiegających powstawaniu zaburzeń komunikacji językowej we współpracy z rodzicami uczniów;</w:t>
      </w:r>
    </w:p>
    <w:p w:rsidR="0088320D" w:rsidRPr="004F1F6A" w:rsidRDefault="0088320D">
      <w:r w:rsidRPr="004F1F6A">
        <w:rPr>
          <w:rFonts w:eastAsia="TimesNewRomanPSMT"/>
        </w:rPr>
        <w:t>4) wspieranie nauczycieli i innych specjalistów w:</w:t>
      </w:r>
    </w:p>
    <w:p w:rsidR="0088320D" w:rsidRPr="004F1F6A" w:rsidRDefault="0088320D">
      <w:r w:rsidRPr="004F1F6A">
        <w:rPr>
          <w:rFonts w:eastAsia="TimesNewRomanPSMT"/>
        </w:rPr>
        <w:t>a) rozpoznawaniu indywidualnych potrzeb rozwojowych i edukacyjnych oraz możliwości psychofizycznych uczniów w celu określenia mocnych stron, predyspozycji,</w:t>
      </w:r>
      <w:r w:rsidRPr="004F1F6A">
        <w:rPr>
          <w:rFonts w:eastAsia="TimesNewRomanPSMT"/>
        </w:rPr>
        <w:br/>
        <w:t xml:space="preserve"> zainteresowań i uzdolnień uczniów oraz przyczyn niepowodzeń edukacyjnych lub trudności </w:t>
      </w:r>
      <w:r w:rsidRPr="004F1F6A">
        <w:rPr>
          <w:rFonts w:eastAsia="TimesNewRomanPSMT"/>
        </w:rPr>
        <w:br/>
        <w:t xml:space="preserve">w funkcjonowaniu uczniów, w tym barier i ograniczeń utrudniających funkcjonowanie ucznia </w:t>
      </w:r>
      <w:r w:rsidRPr="004F1F6A">
        <w:rPr>
          <w:rFonts w:eastAsia="TimesNewRomanPSMT"/>
        </w:rPr>
        <w:br/>
        <w:t xml:space="preserve">i jego uczestnictwo w życiu Szkoły, </w:t>
      </w:r>
    </w:p>
    <w:p w:rsidR="0088320D" w:rsidRDefault="0088320D">
      <w:pPr>
        <w:rPr>
          <w:rFonts w:eastAsia="TimesNewRomanPSMT"/>
        </w:rPr>
      </w:pPr>
      <w:r w:rsidRPr="004F1F6A">
        <w:rPr>
          <w:rFonts w:eastAsia="TimesNewRomanPSMT"/>
        </w:rPr>
        <w:t>b) udzielaniu pomocy psychologiczno-pedagogicznej.</w:t>
      </w:r>
    </w:p>
    <w:p w:rsidR="0088320D" w:rsidRPr="00EB7359" w:rsidRDefault="0088320D" w:rsidP="00813F6E">
      <w:pPr>
        <w:rPr>
          <w:szCs w:val="24"/>
        </w:rPr>
      </w:pPr>
      <w:r w:rsidRPr="002A4C0D">
        <w:rPr>
          <w:szCs w:val="24"/>
        </w:rPr>
        <w:t>5. Do zadań nauczyciela współorganizującego kształcenie należy</w:t>
      </w:r>
      <w:r>
        <w:rPr>
          <w:szCs w:val="24"/>
        </w:rPr>
        <w:t xml:space="preserve"> </w:t>
      </w:r>
      <w:r w:rsidRPr="00EB7359">
        <w:rPr>
          <w:szCs w:val="24"/>
        </w:rPr>
        <w:t>w szczególności:</w:t>
      </w:r>
    </w:p>
    <w:p w:rsidR="0088320D" w:rsidRPr="002A4C0D" w:rsidRDefault="0088320D" w:rsidP="002A4C0D">
      <w:pPr>
        <w:pStyle w:val="NormalWeb"/>
        <w:shd w:val="clear" w:color="auto" w:fill="FFFFFF"/>
        <w:spacing w:before="0" w:beforeAutospacing="0" w:after="0" w:afterAutospacing="0"/>
      </w:pPr>
      <w:r w:rsidRPr="002A4C0D">
        <w:t>1)  prowadzenie wspólnie z innymi nauczycielami zajęć edukacyjnych;</w:t>
      </w:r>
    </w:p>
    <w:p w:rsidR="0088320D" w:rsidRPr="002A4C0D" w:rsidRDefault="0088320D" w:rsidP="002A4C0D">
      <w:pPr>
        <w:pStyle w:val="NormalWeb"/>
        <w:shd w:val="clear" w:color="auto" w:fill="FFFFFF"/>
        <w:spacing w:before="0" w:beforeAutospacing="0" w:after="0" w:afterAutospacing="0"/>
      </w:pPr>
      <w:r w:rsidRPr="002A4C0D">
        <w:t>2)  prowadzenie wspólnie z innymi nauczycielami pracy wychowawczej z uczniami niepełnosprawnymi, niedostosowanymi społecznie oraz zagrożonymi niedostosowaniem społecznym;</w:t>
      </w:r>
    </w:p>
    <w:p w:rsidR="0088320D" w:rsidRPr="002A4C0D" w:rsidRDefault="0088320D" w:rsidP="002A4C0D">
      <w:pPr>
        <w:pStyle w:val="NormalWeb"/>
        <w:shd w:val="clear" w:color="auto" w:fill="FFFFFF"/>
        <w:spacing w:before="0" w:beforeAutospacing="0" w:after="0" w:afterAutospacing="0"/>
      </w:pPr>
      <w:r w:rsidRPr="002A4C0D">
        <w:t xml:space="preserve">3) uczestniczenie, w miarę potrzeb, w zajęciach edukacyjnych prowadzonych przez innych nauczycieli oraz w zintegrowanych działaniach i zajęciach, realizowanych przez nauczycieli </w:t>
      </w:r>
      <w:r w:rsidRPr="002A4C0D">
        <w:br/>
        <w:t>i specjalistów;</w:t>
      </w:r>
    </w:p>
    <w:p w:rsidR="0088320D" w:rsidRPr="002A4C0D" w:rsidRDefault="0088320D" w:rsidP="002A4C0D">
      <w:pPr>
        <w:pStyle w:val="NormalWeb"/>
        <w:shd w:val="clear" w:color="auto" w:fill="FFFFFF"/>
        <w:spacing w:before="0" w:beforeAutospacing="0" w:after="0" w:afterAutospacing="0"/>
      </w:pPr>
      <w:r w:rsidRPr="002A4C0D">
        <w:t xml:space="preserve">4) udzielanie pomocy nauczycielom prowadzącym zajęcia edukacyjne oraz nauczycielom, specjalistom realizującym zintegrowane działania i zajęcia, w doborze form i metod pracy </w:t>
      </w:r>
      <w:r w:rsidRPr="002A4C0D">
        <w:br/>
        <w:t>z uczniami niepełnosprawnymi, niedostosowanymi społecznie oraz zagrożonymi niedostosowaniem społecznym;</w:t>
      </w:r>
    </w:p>
    <w:p w:rsidR="0088320D" w:rsidRDefault="0088320D" w:rsidP="00813F6E">
      <w:pPr>
        <w:pStyle w:val="NormalWeb"/>
        <w:shd w:val="clear" w:color="auto" w:fill="FFFFFF"/>
        <w:spacing w:before="0" w:beforeAutospacing="0" w:after="0" w:afterAutospacing="0"/>
      </w:pPr>
      <w:r w:rsidRPr="002A4C0D">
        <w:t>5)  uczestniczenie w zespole opracowującym IPET.</w:t>
      </w:r>
    </w:p>
    <w:p w:rsidR="0088320D" w:rsidRPr="00EB7359" w:rsidRDefault="0088320D" w:rsidP="00F05BF1">
      <w:pPr>
        <w:pStyle w:val="NormalWeb"/>
        <w:shd w:val="clear" w:color="auto" w:fill="FFFFFF"/>
        <w:spacing w:before="0" w:beforeAutospacing="0" w:after="0" w:afterAutospacing="0"/>
      </w:pPr>
      <w:r w:rsidRPr="00EB7359">
        <w:t>6. Do zadań terapeuty pedagogicznego należy w szczególności:</w:t>
      </w:r>
    </w:p>
    <w:p w:rsidR="0088320D" w:rsidRPr="00EB7359" w:rsidRDefault="0088320D" w:rsidP="00F05BF1">
      <w:pPr>
        <w:pStyle w:val="NormalWeb"/>
        <w:shd w:val="clear" w:color="auto" w:fill="FFFFFF"/>
        <w:spacing w:before="0" w:beforeAutospacing="0" w:after="0" w:afterAutospacing="0"/>
      </w:pPr>
      <w:r w:rsidRPr="00EB7359">
        <w:t>1) prowadzenie badań diagnostycznych uczniów z zaburzeniami i odchyleniami rozwojowymi lub specyficznymi trudnościami w uczeniu się w celu rozpoznawania trudności oraz monitorowania efektów oddziaływań terapeutycznych;</w:t>
      </w:r>
    </w:p>
    <w:p w:rsidR="0088320D" w:rsidRPr="00EB7359" w:rsidRDefault="0088320D" w:rsidP="00F05BF1">
      <w:pPr>
        <w:pStyle w:val="NormalWeb"/>
        <w:shd w:val="clear" w:color="auto" w:fill="FFFFFF"/>
        <w:spacing w:before="0" w:beforeAutospacing="0" w:after="0" w:afterAutospacing="0"/>
      </w:pPr>
      <w:r w:rsidRPr="00EB7359">
        <w:t>2) rozpoznawanie przyczyn utrudniających uczniom aktywne i pełne uczestnictwo w życiu Szkoły;</w:t>
      </w:r>
    </w:p>
    <w:p w:rsidR="0088320D" w:rsidRPr="00EB7359" w:rsidRDefault="0088320D" w:rsidP="00F05BF1">
      <w:pPr>
        <w:pStyle w:val="NormalWeb"/>
        <w:shd w:val="clear" w:color="auto" w:fill="FFFFFF"/>
        <w:spacing w:before="0" w:beforeAutospacing="0" w:after="0" w:afterAutospacing="0"/>
      </w:pPr>
      <w:r w:rsidRPr="00EB7359">
        <w:t>3) prowadzenie zajęć korekcyjno-kompensacyjnych oraz innych zajęć o charakterze terapeutycznym;</w:t>
      </w:r>
    </w:p>
    <w:p w:rsidR="0088320D" w:rsidRPr="00EB7359" w:rsidRDefault="0088320D" w:rsidP="00F05BF1">
      <w:pPr>
        <w:pStyle w:val="NormalWeb"/>
        <w:shd w:val="clear" w:color="auto" w:fill="FFFFFF"/>
        <w:spacing w:before="0" w:beforeAutospacing="0" w:after="0" w:afterAutospacing="0"/>
      </w:pPr>
      <w:r w:rsidRPr="00EB7359">
        <w:t>4) podejmowanie działań profilaktycznych zapobiegających niepowodzeniom edukacyjnym uczniów, we współpracy z rodzicami uczniów;</w:t>
      </w:r>
    </w:p>
    <w:p w:rsidR="0088320D" w:rsidRPr="00EB7359" w:rsidRDefault="0088320D" w:rsidP="00E0785C">
      <w:r w:rsidRPr="00EB7359">
        <w:t xml:space="preserve">5) </w:t>
      </w:r>
      <w:r w:rsidRPr="00EB7359">
        <w:rPr>
          <w:rFonts w:eastAsia="TimesNewRomanPSMT"/>
        </w:rPr>
        <w:t>) wspieranie nauczycieli i innych specjalistów w:</w:t>
      </w:r>
    </w:p>
    <w:p w:rsidR="0088320D" w:rsidRPr="00EB7359" w:rsidRDefault="0088320D" w:rsidP="00E0785C">
      <w:r w:rsidRPr="00EB7359">
        <w:rPr>
          <w:rFonts w:eastAsia="TimesNewRomanPSMT"/>
        </w:rPr>
        <w:t>a) rozpoznawaniu indywidualnych potrzeb rozwojowych i edukacyjnych oraz możliwości psychofizycznych uczniów w celu określenia mocnych stron, predyspozycji,</w:t>
      </w:r>
      <w:r w:rsidRPr="00EB7359">
        <w:rPr>
          <w:rFonts w:eastAsia="TimesNewRomanPSMT"/>
        </w:rPr>
        <w:br/>
        <w:t xml:space="preserve"> zainteresowań i uzdolnień uczniów oraz przyczyn niepowodzeń edukacyjnych lub trudności </w:t>
      </w:r>
      <w:r w:rsidRPr="00EB7359">
        <w:rPr>
          <w:rFonts w:eastAsia="TimesNewRomanPSMT"/>
        </w:rPr>
        <w:br/>
        <w:t xml:space="preserve">w funkcjonowaniu uczniów, w tym barier i ograniczeń utrudniających funkcjonowanie ucznia </w:t>
      </w:r>
      <w:r w:rsidRPr="00EB7359">
        <w:rPr>
          <w:rFonts w:eastAsia="TimesNewRomanPSMT"/>
        </w:rPr>
        <w:br/>
        <w:t xml:space="preserve">i jego uczestnictwo w życiu Szkoły, </w:t>
      </w:r>
    </w:p>
    <w:p w:rsidR="0088320D" w:rsidRDefault="0088320D" w:rsidP="00E0785C">
      <w:pPr>
        <w:rPr>
          <w:rFonts w:eastAsia="TimesNewRomanPSMT"/>
        </w:rPr>
      </w:pPr>
      <w:r w:rsidRPr="00EB7359">
        <w:rPr>
          <w:rFonts w:eastAsia="TimesNewRomanPSMT"/>
        </w:rPr>
        <w:t>b) udzielaniu pomocy psychologiczno-pedagogicznej.</w:t>
      </w:r>
    </w:p>
    <w:p w:rsidR="0088320D" w:rsidRPr="007A3D72" w:rsidRDefault="0088320D" w:rsidP="002C5AFA">
      <w:pPr>
        <w:rPr>
          <w:szCs w:val="24"/>
          <w:lang w:bidi="he-IL"/>
        </w:rPr>
      </w:pPr>
      <w:r w:rsidRPr="007A3D72">
        <w:rPr>
          <w:szCs w:val="24"/>
          <w:lang w:bidi="he-IL"/>
        </w:rPr>
        <w:t>7. Do zadań pedagoga specjalnego</w:t>
      </w:r>
      <w:r>
        <w:rPr>
          <w:szCs w:val="24"/>
          <w:lang w:bidi="he-IL"/>
        </w:rPr>
        <w:t xml:space="preserve"> w</w:t>
      </w:r>
      <w:r w:rsidRPr="007A3D72">
        <w:rPr>
          <w:szCs w:val="24"/>
          <w:lang w:bidi="he-IL"/>
        </w:rPr>
        <w:t xml:space="preserve"> szkole należy w szczególności:</w:t>
      </w:r>
      <w:r w:rsidRPr="007A3D72">
        <w:rPr>
          <w:szCs w:val="24"/>
          <w:lang w:bidi="he-IL"/>
        </w:rPr>
        <w:br/>
        <w:t>1) współpraca z nauczycielami, wychowawcami grup wychowawczych lub innymi specjalistami, rodzicami oraz uczniami w:</w:t>
      </w:r>
      <w:r w:rsidRPr="007A3D72">
        <w:rPr>
          <w:szCs w:val="24"/>
          <w:lang w:bidi="he-IL"/>
        </w:rPr>
        <w:br/>
        <w:t>a) rekomendowaniu dyrektorowi szkoły do realizacji działań w zakresie zapewnienia aktywnego i pełnego uczestnictwa uczniów</w:t>
      </w:r>
      <w:r>
        <w:rPr>
          <w:szCs w:val="24"/>
          <w:lang w:bidi="he-IL"/>
        </w:rPr>
        <w:t xml:space="preserve"> w życiu</w:t>
      </w:r>
      <w:r w:rsidRPr="007A3D72">
        <w:rPr>
          <w:szCs w:val="24"/>
          <w:lang w:bidi="he-IL"/>
        </w:rPr>
        <w:t xml:space="preserve"> szkoły oraz dostępności, o której mowa w ustawie z dnia 19 lipca 2019 r. o zapewnianiu dostępności osobom ze szczególnymi potrzebami (Dz. U. z 2020 r. poz. 1062 oraz z 2022 r. poz. 975</w:t>
      </w:r>
      <w:r w:rsidRPr="007A3D72">
        <w:rPr>
          <w:szCs w:val="24"/>
          <w:lang w:bidi="he-IL"/>
        </w:rPr>
        <w:br/>
        <w:t xml:space="preserve"> i 1079),</w:t>
      </w:r>
      <w:r w:rsidRPr="007A3D72">
        <w:rPr>
          <w:szCs w:val="24"/>
          <w:lang w:bidi="he-IL"/>
        </w:rPr>
        <w:b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Pr="007A3D72">
        <w:rPr>
          <w:szCs w:val="24"/>
          <w:lang w:bidi="he-IL"/>
        </w:rPr>
        <w:br/>
        <w:t>c) rozwiązywaniu problemów dydaktycznych i wychowawczych uczniów,</w:t>
      </w:r>
      <w:r w:rsidRPr="007A3D72">
        <w:rPr>
          <w:szCs w:val="24"/>
          <w:lang w:bidi="he-IL"/>
        </w:rPr>
        <w:b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Pr="007A3D72">
        <w:rPr>
          <w:szCs w:val="24"/>
          <w:lang w:bidi="he-IL"/>
        </w:rPr>
        <w:br/>
        <w:t>2) współpraca z zespołem, o którym mowa w przepisach wydanych na podstawie art. 127 ust. 19 pkt 2 ustawy, w zakresie opracowania i realizacji indywidualnego programu edukacyjno-terapeutycznego ucznia posiadającego orzeczenie o potrzebie kształcenia specjalnego, w tym zapewnienia mu pomocy psychologiczno-pedagogicznej;</w:t>
      </w:r>
      <w:r w:rsidRPr="007A3D72">
        <w:rPr>
          <w:szCs w:val="24"/>
          <w:lang w:bidi="he-IL"/>
        </w:rPr>
        <w:br/>
        <w:t>3) wspieranie nauczycieli, wychowawców grup wychowawczych i innych specjalistów w:</w:t>
      </w:r>
      <w:r w:rsidRPr="007A3D72">
        <w:rPr>
          <w:szCs w:val="24"/>
          <w:lang w:bidi="he-IL"/>
        </w:rPr>
        <w:br/>
        <w:t xml:space="preserve">a) rozpoznawaniu przyczyn niepowodzeń edukacyjnych uczniów lub trudności w ich funkcjonowaniu, w tym barier i ograniczeń utrudniających funkcjonowanie ucznia i jego uczestnictwo w życiu </w:t>
      </w:r>
      <w:r>
        <w:rPr>
          <w:szCs w:val="24"/>
          <w:lang w:bidi="he-IL"/>
        </w:rPr>
        <w:t>szkoły</w:t>
      </w:r>
      <w:r w:rsidRPr="007A3D72">
        <w:rPr>
          <w:szCs w:val="24"/>
          <w:lang w:bidi="he-IL"/>
        </w:rPr>
        <w:t>,</w:t>
      </w:r>
      <w:r w:rsidRPr="007A3D72">
        <w:rPr>
          <w:szCs w:val="24"/>
          <w:lang w:bidi="he-IL"/>
        </w:rPr>
        <w:br/>
        <w:t>b) udzielaniu pomocy psychologiczno-pedagogicznej w bezpośredniej pracy z uczniem,</w:t>
      </w:r>
      <w:r w:rsidRPr="007A3D72">
        <w:rPr>
          <w:szCs w:val="24"/>
          <w:lang w:bidi="he-IL"/>
        </w:rPr>
        <w:br/>
        <w:t>c) dostosowaniu sposobów i metod pracy do indywidualnych potrzeb rozwojowych i edukacyjnych ucznia oraz jego możliwości psychofizycznych,</w:t>
      </w:r>
      <w:r w:rsidRPr="007A3D72">
        <w:rPr>
          <w:szCs w:val="24"/>
          <w:lang w:bidi="he-IL"/>
        </w:rPr>
        <w:br/>
        <w:t>d) doborze metod, form kształcenia i środków dydaktycznych do potrzeb uczniów;</w:t>
      </w:r>
      <w:r w:rsidRPr="007A3D72">
        <w:rPr>
          <w:szCs w:val="24"/>
          <w:lang w:bidi="he-IL"/>
        </w:rPr>
        <w:br/>
        <w:t>4) udzielanie pomocy psychologiczno-pedagogicznej uczniom, rodzicom uczniów i nauczycielom;</w:t>
      </w:r>
      <w:r w:rsidRPr="007A3D72">
        <w:rPr>
          <w:szCs w:val="24"/>
          <w:lang w:bidi="he-IL"/>
        </w:rPr>
        <w:br/>
        <w:t>5) współpraca, w zależności od potrzeb, z innymi podmiotami, o których mowa w § 4 ust. 3 oraz w § 5 rozporządzenia;</w:t>
      </w:r>
      <w:r w:rsidRPr="007A3D72">
        <w:rPr>
          <w:szCs w:val="24"/>
          <w:lang w:bidi="he-IL"/>
        </w:rPr>
        <w:br/>
        <w:t xml:space="preserve">6) przedstawianie radzie pedagogicznej propozycji w zakresie doskonalenia zawodowego nauczycieli szkoły w zakresie zadań określonych </w:t>
      </w:r>
      <w:r>
        <w:rPr>
          <w:szCs w:val="24"/>
          <w:lang w:bidi="he-IL"/>
        </w:rPr>
        <w:t>w pkt 1–5.</w:t>
      </w:r>
    </w:p>
    <w:p w:rsidR="0088320D" w:rsidRDefault="0088320D">
      <w:pPr>
        <w:rPr>
          <w:rFonts w:eastAsia="TimesNewRomanPSMT"/>
        </w:rPr>
      </w:pPr>
    </w:p>
    <w:p w:rsidR="0088320D" w:rsidRDefault="0088320D">
      <w:pPr>
        <w:jc w:val="center"/>
      </w:pPr>
      <w:r>
        <w:t>§ 33</w:t>
      </w:r>
    </w:p>
    <w:p w:rsidR="0088320D" w:rsidRDefault="0088320D">
      <w:r>
        <w:t>1. Dyrektor powierza każdy oddział szczególnej opiece wychowawczej jednemu nauczycielowi uczącemu w tym oddziale, zwanemu dalej „wychowawcą”.</w:t>
      </w:r>
    </w:p>
    <w:p w:rsidR="0088320D" w:rsidRDefault="0088320D">
      <w:r>
        <w:t>2. Dla zapewnienia ciągłości i skuteczności pracy wychowawczej wychowawca opiekuje się danym oddziałem w ciągu całego etapu edukacyjnego.</w:t>
      </w:r>
    </w:p>
    <w:p w:rsidR="0088320D" w:rsidRDefault="0088320D">
      <w:r>
        <w:t>3. Dyrektor może podjąć decyzję o zmianie wychowawcy w danym oddziale:</w:t>
      </w:r>
    </w:p>
    <w:p w:rsidR="0088320D" w:rsidRDefault="0088320D">
      <w:r>
        <w:t>a) z własnej inicjatywy w oparciu o wyniki sprawowanego nadzoru pedagogicznego lub</w:t>
      </w:r>
    </w:p>
    <w:p w:rsidR="0088320D" w:rsidRDefault="0088320D">
      <w:r>
        <w:t xml:space="preserve">w przypadku rezygnacji nauczyciela z pełnienia zadań wychowawcy lub </w:t>
      </w:r>
    </w:p>
    <w:p w:rsidR="0088320D" w:rsidRDefault="0088320D">
      <w:r>
        <w:t>b) na wniosek rodziców danego oddziału.</w:t>
      </w:r>
    </w:p>
    <w:p w:rsidR="0088320D" w:rsidRDefault="0088320D">
      <w:r>
        <w:t>4. Formy spełniania zadań wychowawcy powinny być dostosowane do wieku uczniów, ich potrzeb oraz warunków środowiskowych Szkoły.</w:t>
      </w:r>
    </w:p>
    <w:p w:rsidR="0088320D" w:rsidRDefault="0088320D">
      <w:r>
        <w:t>5. Do zakresu zadań wychowawcy należy:</w:t>
      </w:r>
    </w:p>
    <w:p w:rsidR="0088320D" w:rsidRDefault="0088320D">
      <w:r>
        <w:t>1) tworzenie warunków wspomagających rozwój ucznia;</w:t>
      </w:r>
    </w:p>
    <w:p w:rsidR="0088320D" w:rsidRDefault="0088320D">
      <w:r>
        <w:t>2) inspirowanie i wspomaganie działań zespołowych uczniów;</w:t>
      </w:r>
    </w:p>
    <w:p w:rsidR="0088320D" w:rsidRDefault="0088320D">
      <w:r>
        <w:t>3) realizowanie zadań związanych z ocenianiem zachowania ucznia;</w:t>
      </w:r>
    </w:p>
    <w:p w:rsidR="0088320D" w:rsidRDefault="0088320D">
      <w:r>
        <w:t>4) właściwe prowadzenie dziennika lekcyjnego i innej dokumentacji dotyczącej powierzonego oddziału;</w:t>
      </w:r>
    </w:p>
    <w:p w:rsidR="0088320D" w:rsidRDefault="0088320D">
      <w:r>
        <w:t>5) utrzymywanie stałego kontaktu z rodzicami.</w:t>
      </w:r>
    </w:p>
    <w:p w:rsidR="0088320D" w:rsidRDefault="0088320D">
      <w:r>
        <w:t>6. Zadania wychowawcy w zakresie udzielania pomocy psychologiczno-pedagogicznej określa § 7 ust. 12.</w:t>
      </w:r>
    </w:p>
    <w:p w:rsidR="0088320D" w:rsidRDefault="0088320D"/>
    <w:p w:rsidR="0088320D" w:rsidRDefault="0088320D">
      <w:pPr>
        <w:jc w:val="center"/>
      </w:pPr>
      <w:r>
        <w:t>§ 34</w:t>
      </w:r>
    </w:p>
    <w:p w:rsidR="0088320D" w:rsidRDefault="0088320D">
      <w:r>
        <w:t>1. W Szkole zatrudnia się:</w:t>
      </w:r>
    </w:p>
    <w:p w:rsidR="0088320D" w:rsidRDefault="0088320D">
      <w:r>
        <w:t>1) sekretarza Szkoły;</w:t>
      </w:r>
    </w:p>
    <w:p w:rsidR="0088320D" w:rsidRDefault="0088320D">
      <w:r>
        <w:t>2) osoby sprzątające;</w:t>
      </w:r>
    </w:p>
    <w:p w:rsidR="0088320D" w:rsidRDefault="0088320D">
      <w:r>
        <w:t>3) woźną;</w:t>
      </w:r>
    </w:p>
    <w:p w:rsidR="0088320D" w:rsidRDefault="0088320D">
      <w:r>
        <w:t xml:space="preserve">4) konserwatora. </w:t>
      </w:r>
    </w:p>
    <w:p w:rsidR="0088320D" w:rsidRDefault="0088320D">
      <w:r>
        <w:t>2. Nawiązanie i rozwiązywanie stosunku pracy z osobami zatrudnionymi na stanowiskach wymienionych w ust. 1, dokonuje Dyrektor na podstawie Kodeksu pracy.</w:t>
      </w:r>
    </w:p>
    <w:p w:rsidR="0088320D" w:rsidRDefault="0088320D">
      <w:r>
        <w:t>3. Do zakresu zadań sekretarza Szkoły należy w szczególności:</w:t>
      </w:r>
    </w:p>
    <w:p w:rsidR="0088320D" w:rsidRDefault="0088320D">
      <w:r>
        <w:rPr>
          <w:rStyle w:val="Domylnaczcionkaakapitu"/>
        </w:rPr>
        <w:t>1) prowadzenie spraw kadrowych pracowników Szkoły i obsługa administracyjna uczniów, rodziców i pracowników,</w:t>
      </w:r>
    </w:p>
    <w:p w:rsidR="0088320D" w:rsidRDefault="0088320D">
      <w:r>
        <w:rPr>
          <w:rStyle w:val="Domylnaczcionkaakapitu"/>
        </w:rPr>
        <w:t>2) prowadzenie ksiąg inwentarzowych i spraw budżetowych.</w:t>
      </w:r>
    </w:p>
    <w:p w:rsidR="0088320D" w:rsidRDefault="0088320D">
      <w:r>
        <w:t>4. Do zakresu zadań osób sprzątających należy w szczególności:</w:t>
      </w:r>
    </w:p>
    <w:p w:rsidR="0088320D" w:rsidRDefault="0088320D">
      <w:r>
        <w:rPr>
          <w:rStyle w:val="Domylnaczcionkaakapitu"/>
        </w:rPr>
        <w:t>1) utrzymanie porządku w pomieszczeniach Szkoły, zgodnie z wyznaczonymi rejonami;</w:t>
      </w:r>
    </w:p>
    <w:p w:rsidR="0088320D" w:rsidRDefault="0088320D">
      <w:r>
        <w:rPr>
          <w:rStyle w:val="Domylnaczcionkaakapitu"/>
        </w:rPr>
        <w:t>2) kontrola terenu Szkoły w czasie trwania lekcji.</w:t>
      </w:r>
    </w:p>
    <w:p w:rsidR="0088320D" w:rsidRDefault="0088320D">
      <w:r>
        <w:t>5. Do zakresu zadań woźnej należy w szczególności:</w:t>
      </w:r>
    </w:p>
    <w:p w:rsidR="0088320D" w:rsidRDefault="0088320D">
      <w:r>
        <w:rPr>
          <w:rStyle w:val="Domylnaczcionkaakapitu"/>
        </w:rPr>
        <w:t>1) zabezpieczenie wejścia do Szkoły;</w:t>
      </w:r>
    </w:p>
    <w:p w:rsidR="0088320D" w:rsidRDefault="0088320D">
      <w:r>
        <w:rPr>
          <w:rStyle w:val="Domylnaczcionkaakapitu"/>
        </w:rPr>
        <w:t>2) utrzymanie porządku wokół budynku Szkoły;</w:t>
      </w:r>
    </w:p>
    <w:p w:rsidR="0088320D" w:rsidRDefault="0088320D">
      <w:r>
        <w:rPr>
          <w:rStyle w:val="Domylnaczcionkaakapitu"/>
        </w:rPr>
        <w:t>3) zwrócenie się do osób postronnych wchodzących na teren Szkoły o podanie celu pobytu,</w:t>
      </w:r>
    </w:p>
    <w:p w:rsidR="0088320D" w:rsidRDefault="0088320D">
      <w:r>
        <w:rPr>
          <w:rStyle w:val="Domylnaczcionkaakapitu"/>
        </w:rPr>
        <w:t>a w razie potrzeby zawiadomienie o tym fakcie Dyrektora lub skierowanie tej osoby do niego.</w:t>
      </w:r>
    </w:p>
    <w:p w:rsidR="0088320D" w:rsidRDefault="0088320D">
      <w:r>
        <w:t>6. Do zakresu zadań konserwatora należy w szczególności:</w:t>
      </w:r>
    </w:p>
    <w:p w:rsidR="0088320D" w:rsidRDefault="0088320D">
      <w:r>
        <w:rPr>
          <w:rStyle w:val="Domylnaczcionkaakapitu"/>
        </w:rPr>
        <w:t>1) wykonywanie drobnych remontów i napraw;</w:t>
      </w:r>
    </w:p>
    <w:p w:rsidR="0088320D" w:rsidRDefault="0088320D">
      <w:r>
        <w:rPr>
          <w:rStyle w:val="Domylnaczcionkaakapitu"/>
        </w:rPr>
        <w:t>2) koszenie trawy i odśnieżanie.</w:t>
      </w:r>
    </w:p>
    <w:p w:rsidR="0088320D" w:rsidRDefault="0088320D">
      <w:r>
        <w:t>7. Szczegółowy przydział zadań opracowuje Dyrektor.</w:t>
      </w:r>
    </w:p>
    <w:p w:rsidR="0088320D" w:rsidRDefault="0088320D">
      <w:r>
        <w:t xml:space="preserve">8. Do zakresu zadań pracowników wymienionych w ust. 3 – 7 w zakresie zadań związanych </w:t>
      </w:r>
      <w:r>
        <w:br/>
        <w:t>z zapewnieniem bezpieczeństwa uczniom w czasie zajęć organizowanych przez Szkołę należy:</w:t>
      </w:r>
    </w:p>
    <w:p w:rsidR="0088320D" w:rsidRDefault="0088320D">
      <w:r>
        <w:t>1) przestrzeganie zarządzeń Dyrektora dotyczących spraw organizacyjno-porządkowych;</w:t>
      </w:r>
    </w:p>
    <w:p w:rsidR="0088320D" w:rsidRDefault="0088320D">
      <w:r>
        <w:t>2) rzetelne wykonywanie zadań, które mają wpływ na bezpieczeństwo uczniów.</w:t>
      </w:r>
    </w:p>
    <w:p w:rsidR="0088320D" w:rsidRDefault="0088320D"/>
    <w:p w:rsidR="0088320D" w:rsidRDefault="0088320D">
      <w:pPr>
        <w:jc w:val="center"/>
      </w:pPr>
      <w:r>
        <w:t>§ 35</w:t>
      </w:r>
    </w:p>
    <w:p w:rsidR="0088320D" w:rsidRDefault="0088320D">
      <w:r>
        <w:t>1. Szkoła zapewnia warunki zapewniające bezpieczeństwo uczniów w czasie zajęć organizowanych przez Szkołę poprzez:</w:t>
      </w:r>
    </w:p>
    <w:p w:rsidR="0088320D" w:rsidRDefault="0088320D">
      <w:r>
        <w:t>1) wyposażenie pomieszczeń do nauki w ławki i stoliki odpowiednie do wzrostu uczniów;</w:t>
      </w:r>
    </w:p>
    <w:p w:rsidR="0088320D" w:rsidRDefault="0088320D">
      <w:r>
        <w:t>2) używanie sprawnych środków dydaktycznych i pomocy naukowych;</w:t>
      </w:r>
    </w:p>
    <w:p w:rsidR="0088320D" w:rsidRDefault="0088320D">
      <w:r>
        <w:t>3) zabezpieczony i sprawny sprzęt i wyposażenie w szczególności w sali gimnastycznej, boiska szkolnego oraz pracowni;</w:t>
      </w:r>
    </w:p>
    <w:p w:rsidR="0088320D" w:rsidRDefault="0088320D">
      <w:r>
        <w:t xml:space="preserve">4) opracowane regulaminy korzystania z pracowni z określeniem warunków bezpieczeństwa; </w:t>
      </w:r>
    </w:p>
    <w:p w:rsidR="0088320D" w:rsidRDefault="0088320D">
      <w:r>
        <w:t>5) opracowany regulamin organizacji wycieczek;</w:t>
      </w:r>
    </w:p>
    <w:p w:rsidR="0088320D" w:rsidRDefault="0088320D">
      <w:r>
        <w:t xml:space="preserve">6) opracowany regulamin organizacji dowozu uczniów; </w:t>
      </w:r>
    </w:p>
    <w:p w:rsidR="0088320D" w:rsidRDefault="0088320D">
      <w:r>
        <w:t>7) organizację dyżurów podczas przerw międzylekcyjnych.</w:t>
      </w:r>
    </w:p>
    <w:p w:rsidR="0088320D" w:rsidRDefault="0088320D">
      <w:r>
        <w:t>2. Zadania związane z zapewnieniem bezpieczeństwa uczniom nauczyciele i wychowawcy realizują w niżej określonych sposobach i formach:</w:t>
      </w:r>
    </w:p>
    <w:p w:rsidR="0088320D" w:rsidRDefault="0088320D">
      <w:r>
        <w:t>1) punktualne rozpoczynanie i kończenie zajęć lekcyjnych;</w:t>
      </w:r>
    </w:p>
    <w:p w:rsidR="0088320D" w:rsidRDefault="0088320D">
      <w:r>
        <w:t>2) rzetelne pełnienie dyżurów podczas przerw międzylekcyjnych;</w:t>
      </w:r>
    </w:p>
    <w:p w:rsidR="0088320D" w:rsidRDefault="0088320D">
      <w:r>
        <w:t>3) w klasach I nauczyciel prowadzący zajęcia pozostaje z uczniami także podczas przerwy międzylekcyjnej w pierwszym miesiącu nauki;</w:t>
      </w:r>
    </w:p>
    <w:p w:rsidR="0088320D" w:rsidRDefault="0088320D">
      <w:r>
        <w:t>4) niepozostawianie uczniów bez opieki podczas prowadzonych przez siebie zajęć;</w:t>
      </w:r>
    </w:p>
    <w:p w:rsidR="0088320D" w:rsidRDefault="0088320D">
      <w:r>
        <w:t>5) kontrolowanie obecności uczniów i odnotowywanie nieobecności uczniów na zajęciach.</w:t>
      </w:r>
    </w:p>
    <w:p w:rsidR="0088320D" w:rsidRDefault="0088320D">
      <w:r>
        <w:t>3. W zakresie zapewnienia uczniom bezpieczeństwa w czasie zajęć organizowanych przez Szkołę inni pracownicy są obowiązani do:</w:t>
      </w:r>
    </w:p>
    <w:p w:rsidR="0088320D" w:rsidRDefault="0088320D">
      <w:r>
        <w:t>1) zwracania uwagi uczniom na niewłaściwe ich zdaniem zachowanie;</w:t>
      </w:r>
    </w:p>
    <w:p w:rsidR="0088320D" w:rsidRDefault="0088320D">
      <w:r>
        <w:t xml:space="preserve">2) niewpuszczania uczniów do kuchni, kotłowni oraz innych pomieszczeń, w których uczniowie mogliby być narażeni na niebezpieczeństwo. </w:t>
      </w:r>
    </w:p>
    <w:p w:rsidR="0088320D" w:rsidRDefault="0088320D">
      <w:r>
        <w:t xml:space="preserve">4. O każdym zaistniałym wypadku nauczyciele i inni pracownicy Szkoły zawiadamiają Dyrektora. </w:t>
      </w:r>
    </w:p>
    <w:p w:rsidR="0088320D" w:rsidRDefault="0088320D">
      <w:pPr>
        <w:jc w:val="center"/>
      </w:pPr>
    </w:p>
    <w:p w:rsidR="0088320D" w:rsidRDefault="0088320D">
      <w:pPr>
        <w:jc w:val="center"/>
      </w:pPr>
      <w:r>
        <w:t>§ 36</w:t>
      </w:r>
    </w:p>
    <w:p w:rsidR="0088320D" w:rsidRDefault="0088320D">
      <w:r>
        <w:t xml:space="preserve">1. Szkoła organizuje zajęcia z zakresu doradztwa zawodowego dla uczniów klasy </w:t>
      </w:r>
      <w:r w:rsidRPr="00EB7359">
        <w:t>VII i VIII.</w:t>
      </w:r>
      <w:r w:rsidRPr="00EB7359">
        <w:br/>
      </w:r>
      <w:r>
        <w:t xml:space="preserve">w celu wspomagania uczniów w podejmowaniu decyzji edukacyjnych i zawodowych przy wykorzystaniu aktywnych metod pracy. Zajęcia prowadzą nauczyciele i specjaliści. Podstawę do organizacji doradztwa edukacyjno-zawodowego stanowią treści programowe, warunki </w:t>
      </w:r>
      <w:r>
        <w:br/>
        <w:t>i sposób realizacji określone odrębnymi przepisami, z zastrzeżeniem ust. 6.</w:t>
      </w:r>
    </w:p>
    <w:p w:rsidR="0088320D" w:rsidRDefault="0088320D">
      <w:r>
        <w:t>2. Zajęcia, o których mowa w ust. 1, są prowadzone niezależnie od pomocy w wyborze kierunku kształcenia i zawodu udzielanej uczniom w ramach zajęć z zakresu pomocy psychologiczno-pedagogicznej.</w:t>
      </w:r>
    </w:p>
    <w:p w:rsidR="0088320D" w:rsidRDefault="0088320D">
      <w:r>
        <w:t>3. Szkoła w zakresie doradztwa edukacyjno-zawodowego współdziała z:</w:t>
      </w:r>
    </w:p>
    <w:p w:rsidR="0088320D" w:rsidRDefault="0088320D">
      <w:r>
        <w:t>1) poradniami psychologiczno-pedagogicznymi;</w:t>
      </w:r>
    </w:p>
    <w:p w:rsidR="0088320D" w:rsidRDefault="0088320D">
      <w:r>
        <w:t>2) poradniami specjalistycznymi;</w:t>
      </w:r>
    </w:p>
    <w:p w:rsidR="0088320D" w:rsidRDefault="0088320D">
      <w:r>
        <w:t>3) pracodawcami;</w:t>
      </w:r>
    </w:p>
    <w:p w:rsidR="0088320D" w:rsidRDefault="0088320D">
      <w:r>
        <w:t>4) szkołami prowadzącymi kształcenie zawodowe.</w:t>
      </w:r>
    </w:p>
    <w:p w:rsidR="0088320D" w:rsidRDefault="0088320D">
      <w:r>
        <w:t>4. Organizacja zadań Szkoły na rzecz doradztwa zawodowego uwzględnia w nim udział rodziców uczniów.</w:t>
      </w:r>
    </w:p>
    <w:p w:rsidR="0088320D" w:rsidRDefault="0088320D">
      <w:r>
        <w:t>5. Szkoła corocznie, nie później niż do 15 września, opracowuje na dany rok szkolny program działań z zakresu doradztwa edukacyjno-zawodowego, w którym uwzględnia udział  przedstawiciela poradni psychologiczno-pedagogicznej, specjalistycznych i innych współpracujących ze Szkołą.</w:t>
      </w:r>
    </w:p>
    <w:p w:rsidR="0088320D" w:rsidRDefault="0088320D">
      <w:r>
        <w:t xml:space="preserve">6. Zadania związane z planowaniem i realizowaniem zadań z zakresu doradztwa edukacyjno -zawodowego realizuje wyznaczony przez Dyrektora nauczyciel-doradca zawodowy. Na rok </w:t>
      </w:r>
      <w:r w:rsidRPr="00FC3E7A">
        <w:t xml:space="preserve">szkolny 2019/2020 </w:t>
      </w:r>
      <w:r>
        <w:t xml:space="preserve">zajęcia z zakresu doradztwa zawodowego są realizowane w oparciu </w:t>
      </w:r>
      <w:r>
        <w:br/>
        <w:t>o program przygotowany przez nauczyciela prowadzącego te zajęcia.</w:t>
      </w:r>
    </w:p>
    <w:p w:rsidR="0088320D" w:rsidRPr="00EB7359" w:rsidRDefault="0088320D">
      <w:r>
        <w:t xml:space="preserve">7. Do zadań nauczyciela realizującego zadania doradcy zawodowego należy </w:t>
      </w:r>
      <w:r w:rsidRPr="00EB7359">
        <w:t>w szczególności:</w:t>
      </w:r>
    </w:p>
    <w:p w:rsidR="0088320D" w:rsidRDefault="0088320D">
      <w:r>
        <w:t xml:space="preserve">1) systematyczne diagnozowanie zapotrzebowania uczniów na informacje edukacyjne </w:t>
      </w:r>
      <w:r>
        <w:br/>
        <w:t>i zawodowe oraz pomoc w planowaniu kształcenia i kariery zawodowej;</w:t>
      </w:r>
    </w:p>
    <w:p w:rsidR="0088320D" w:rsidRDefault="0088320D">
      <w:r>
        <w:t>2) gromadzenie, aktualizacja i udostępnianie informacji edukacyjnych i zawodowych właściwych dla uczniów klas VII i VIII;</w:t>
      </w:r>
    </w:p>
    <w:p w:rsidR="0088320D" w:rsidRDefault="0088320D">
      <w:r>
        <w:t xml:space="preserve">3) prowadzenie zajęć związanych z wyborem kierunku kształcenia i zawodu </w:t>
      </w:r>
      <w:r>
        <w:br/>
        <w:t>z uwzględnieniem rozpoznanych mocnych stron, predyspozycji, zainteresowań i uzdolnień uczniów;</w:t>
      </w:r>
    </w:p>
    <w:p w:rsidR="0088320D" w:rsidRDefault="0088320D">
      <w:r>
        <w:t>4) koordynowanie działalności informacyjno-doradczej prowadzonej przez Szkołę;</w:t>
      </w:r>
    </w:p>
    <w:p w:rsidR="0088320D" w:rsidRDefault="0088320D">
      <w:r>
        <w:t xml:space="preserve">5) współpraca z innymi nauczycielami w tworzeniu i zapewnieniu ciągłości działań </w:t>
      </w:r>
      <w:r>
        <w:br/>
        <w:t>w zakresie zajęć związanych z wyborem kierunku kształcenia i zawodu;</w:t>
      </w:r>
    </w:p>
    <w:p w:rsidR="0088320D" w:rsidRDefault="0088320D">
      <w:r>
        <w:t xml:space="preserve">6) wspieranie nauczycieli, wychowawców i innych specjalistów w udzielaniu pomocy psychologiczno-pedagogicznej. </w:t>
      </w:r>
    </w:p>
    <w:p w:rsidR="0088320D" w:rsidRDefault="0088320D">
      <w:r>
        <w:t>8. Zajęcia związane z wyborem kierunku kształcenia prowadzone są:</w:t>
      </w:r>
    </w:p>
    <w:p w:rsidR="0088320D" w:rsidRDefault="0088320D">
      <w:r>
        <w:t>1) na godzinach z wychowawcą;</w:t>
      </w:r>
    </w:p>
    <w:p w:rsidR="0088320D" w:rsidRDefault="0088320D">
      <w:r>
        <w:t>2) w czasie zajęć edukacyjnych, jeżeli przewiduje to program nauczania;</w:t>
      </w:r>
    </w:p>
    <w:p w:rsidR="0088320D" w:rsidRDefault="0088320D">
      <w:r>
        <w:t>3) podczas spotkań z przedstawicielami pracodawców, powiatowych urzędów pracy;</w:t>
      </w:r>
    </w:p>
    <w:p w:rsidR="0088320D" w:rsidRDefault="0088320D">
      <w:r>
        <w:t>4) podczas spotkań z przedstawicielami szkół zawodowych.</w:t>
      </w:r>
    </w:p>
    <w:p w:rsidR="0088320D" w:rsidRDefault="0088320D">
      <w:r>
        <w:t>9. Szkoła stwarza możliwości udziału uczniów:</w:t>
      </w:r>
    </w:p>
    <w:p w:rsidR="0088320D" w:rsidRDefault="0088320D">
      <w:r>
        <w:t>1) w dniach otwartych szkół zawodowych;</w:t>
      </w:r>
    </w:p>
    <w:p w:rsidR="0088320D" w:rsidRDefault="0088320D">
      <w:r>
        <w:t>2) w targach edukacyjnych;</w:t>
      </w:r>
    </w:p>
    <w:p w:rsidR="0088320D" w:rsidRDefault="0088320D">
      <w:r>
        <w:t>3) w innych formach promujących kształcenie zawodowe i naukę zawodu.</w:t>
      </w:r>
    </w:p>
    <w:p w:rsidR="0088320D" w:rsidRPr="00FC3E7A" w:rsidRDefault="0088320D">
      <w:r w:rsidRPr="00FC3E7A">
        <w:t>10. Ponadto Szkoła:</w:t>
      </w:r>
    </w:p>
    <w:p w:rsidR="0088320D" w:rsidRPr="00FC3E7A" w:rsidRDefault="0088320D">
      <w:r w:rsidRPr="00FC3E7A">
        <w:t>1) upowszechnia informator o szkołach ponadpodstawowych;</w:t>
      </w:r>
    </w:p>
    <w:p w:rsidR="0088320D" w:rsidRDefault="0088320D">
      <w:r>
        <w:t>2) gromadzi informacje dotyczące zawodów w formie folderów, ulotek;</w:t>
      </w:r>
    </w:p>
    <w:p w:rsidR="0088320D" w:rsidRDefault="0088320D">
      <w:r>
        <w:t>3) tworzy bazy o szkołach z wykorzystaniem internetu.</w:t>
      </w:r>
    </w:p>
    <w:p w:rsidR="0088320D" w:rsidRDefault="0088320D"/>
    <w:p w:rsidR="0088320D" w:rsidRDefault="0088320D">
      <w:pPr>
        <w:jc w:val="center"/>
      </w:pPr>
      <w:r>
        <w:t>§ 37</w:t>
      </w:r>
    </w:p>
    <w:p w:rsidR="0088320D" w:rsidRDefault="0088320D">
      <w:r>
        <w:t xml:space="preserve">1. W Szkole tworzone są zespoły nauczycieli do realizacji zadań Szkoły określonych </w:t>
      </w:r>
      <w:r>
        <w:br/>
        <w:t>w statucie. W Szkole funkcjonują:</w:t>
      </w:r>
    </w:p>
    <w:p w:rsidR="0088320D" w:rsidRDefault="0088320D">
      <w:r>
        <w:t>1) zespół wychowawców oddziałów klas IV – VIII;</w:t>
      </w:r>
    </w:p>
    <w:p w:rsidR="0088320D" w:rsidRDefault="0088320D">
      <w:r>
        <w:t>2) zespół nauczycieli edukacji wczesnoszkolnej;</w:t>
      </w:r>
    </w:p>
    <w:p w:rsidR="0088320D" w:rsidRDefault="0088320D">
      <w:r>
        <w:t xml:space="preserve">3) inne zespoły nauczycieli przedmiotowych. </w:t>
      </w:r>
    </w:p>
    <w:p w:rsidR="0088320D" w:rsidRDefault="0088320D">
      <w:r>
        <w:t xml:space="preserve">2. Zespoły nauczycieli, o których mowa w ust. 1 powołuje Dyrektor. </w:t>
      </w:r>
    </w:p>
    <w:p w:rsidR="0088320D" w:rsidRDefault="0088320D">
      <w:r>
        <w:t>3. Pracą zespołu kieruje przewodniczący powoływany przez Dyrektora na wniosek tego zespołu. 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88320D" w:rsidRDefault="0088320D">
      <w:r>
        <w:t>4. Zespół określa plan pracy i zadania do realizacji w danym roku szkolnym. Podsumowanie pracy zespołu odbywa się podczas ostatniego w danym roku szkolnym zebrania Rady Pedagogicznej.</w:t>
      </w:r>
    </w:p>
    <w:p w:rsidR="0088320D" w:rsidRDefault="0088320D"/>
    <w:p w:rsidR="0088320D" w:rsidRDefault="0088320D">
      <w:pPr>
        <w:jc w:val="center"/>
      </w:pPr>
      <w:r>
        <w:t>Rozdział 6</w:t>
      </w:r>
    </w:p>
    <w:p w:rsidR="0088320D" w:rsidRDefault="0088320D">
      <w:pPr>
        <w:jc w:val="center"/>
      </w:pPr>
      <w:r>
        <w:rPr>
          <w:b/>
        </w:rPr>
        <w:t>Szczegółowe warunki i sposób oceniania wewnątrzszkolnego</w:t>
      </w:r>
    </w:p>
    <w:p w:rsidR="0088320D" w:rsidRDefault="0088320D">
      <w:pPr>
        <w:jc w:val="center"/>
        <w:rPr>
          <w:b/>
        </w:rPr>
      </w:pPr>
    </w:p>
    <w:p w:rsidR="0088320D" w:rsidRDefault="0088320D">
      <w:pPr>
        <w:jc w:val="center"/>
      </w:pPr>
      <w:r>
        <w:t>§ 38</w:t>
      </w:r>
    </w:p>
    <w:p w:rsidR="0088320D" w:rsidRDefault="0088320D">
      <w:r>
        <w:t>1. Ocenianiu podlegają:</w:t>
      </w:r>
    </w:p>
    <w:p w:rsidR="0088320D" w:rsidRDefault="0088320D">
      <w:r>
        <w:t>1) osiągnięcia edukacyjne ucznia;</w:t>
      </w:r>
    </w:p>
    <w:p w:rsidR="0088320D" w:rsidRDefault="0088320D">
      <w:r>
        <w:t>2) zachowanie ucznia.</w:t>
      </w:r>
    </w:p>
    <w:p w:rsidR="0088320D" w:rsidRDefault="0088320D">
      <w:r>
        <w:t>2. Ocenianie osiągnięć edukacyjnych ucznia polega na rozpoznawaniu przez nauczycieli poziomu i postępów w opanowaniu przez ucznia wiadomości i umiejętności w stosunku do:</w:t>
      </w:r>
    </w:p>
    <w:p w:rsidR="0088320D" w:rsidRDefault="0088320D">
      <w:r>
        <w:t>1) wymagań określonych w podstawie programowej kształcenia ogólnego oraz wymagań edukacyjnych wynikających z realizowanych w szkole programów nauczania;</w:t>
      </w:r>
    </w:p>
    <w:p w:rsidR="0088320D" w:rsidRDefault="0088320D">
      <w:r>
        <w:t>2) wymagań edukacyjnych wynikających z realizowanych w Szkole Podstawowej programów nauczania – w przypadku dodatkowych zajęć edukacyjnych.</w:t>
      </w:r>
    </w:p>
    <w:p w:rsidR="0088320D" w:rsidRDefault="0088320D">
      <w:r>
        <w:t>3. Ocenianie zachowania ucznia polega na rozpoznawaniu przez wychowawcę, nauczycieli oraz uczniów danego oddziału stopnia respektowania przez ucznia zasad współżycia społecznego i norm etycznych oraz obowiązków określonych w</w:t>
      </w:r>
      <w:r>
        <w:rPr>
          <w:color w:val="FF0000"/>
        </w:rPr>
        <w:t xml:space="preserve"> </w:t>
      </w:r>
      <w:r>
        <w:t>§ 56.</w:t>
      </w:r>
    </w:p>
    <w:p w:rsidR="0088320D" w:rsidRDefault="0088320D">
      <w:r>
        <w:t>4. Ocenianie osiągnięć edukacyjnych i zachowania ucznia odbywa się w ramach oceniania wewnątrzszkolnego, które ma na celu:</w:t>
      </w:r>
    </w:p>
    <w:p w:rsidR="0088320D" w:rsidRDefault="0088320D">
      <w:r>
        <w:t xml:space="preserve">1) informowanie ucznia o poziomie jego osiągnięć edukacyjnych i jego zachowaniu oraz </w:t>
      </w:r>
      <w:r>
        <w:br/>
        <w:t>o postępach w tym zakresie;</w:t>
      </w:r>
    </w:p>
    <w:p w:rsidR="0088320D" w:rsidRDefault="0088320D">
      <w:r>
        <w:t xml:space="preserve">2) udzielanie uczniowi pomocy w nauce poprzez przekazanie uczniowi informacji o tym, </w:t>
      </w:r>
      <w:r>
        <w:br/>
        <w:t>co zrobił dobrze i jak powinien się dalej uczyć;</w:t>
      </w:r>
    </w:p>
    <w:p w:rsidR="0088320D" w:rsidRDefault="0088320D">
      <w:r>
        <w:t>3) udzielanie wskazówek do samodzielnego planowania własnego rozwoju;</w:t>
      </w:r>
    </w:p>
    <w:p w:rsidR="0088320D" w:rsidRDefault="0088320D">
      <w:r>
        <w:t>4) motywowanie ucznia do dalszych postępów w nauce i zachowaniu;</w:t>
      </w:r>
    </w:p>
    <w:p w:rsidR="0088320D" w:rsidRDefault="0088320D">
      <w:r>
        <w:t xml:space="preserve">5) dostarczanie rodzicom i nauczycielom informacji o postępach i trudnościach w nauce </w:t>
      </w:r>
      <w:r>
        <w:br/>
        <w:t>i zachowaniu ucznia oraz szczególnych uzdolnieniach ucznia;</w:t>
      </w:r>
    </w:p>
    <w:p w:rsidR="0088320D" w:rsidRDefault="0088320D">
      <w:r>
        <w:t>6) umożliwianie nauczycielom doskonalenia organizacji i metod pracy dydaktyczno-wychowawczej.</w:t>
      </w:r>
    </w:p>
    <w:p w:rsidR="0088320D" w:rsidRDefault="0088320D">
      <w:r>
        <w:t>5. Ocenianie wewnątrzszkolne obejmuje:</w:t>
      </w:r>
    </w:p>
    <w:p w:rsidR="0088320D" w:rsidRDefault="0088320D">
      <w:r>
        <w:t xml:space="preserve">1) formułowanie przez nauczycieli wymagań edukacyjnych niezbędnych do otrzymania przez ucznia poszczególnych śródrocznych i rocznych ocen klasyfikacyjnych z obowiązkowych </w:t>
      </w:r>
      <w:r>
        <w:br/>
        <w:t>i dodatkowych zajęć edukacyjnych;</w:t>
      </w:r>
    </w:p>
    <w:p w:rsidR="0088320D" w:rsidRDefault="0088320D">
      <w:r>
        <w:t>2) ustalanie kryteriów oceniania zachowania;</w:t>
      </w:r>
    </w:p>
    <w:p w:rsidR="0088320D" w:rsidRDefault="0088320D">
      <w:r>
        <w:t xml:space="preserve">3) ustalanie ocen bieżących i śródrocznych ocen klasyfikacyjnych z obowiązkowych </w:t>
      </w:r>
      <w:r>
        <w:br/>
        <w:t>i dodatkowych zajęć edukacyjnych, a także śródrocznej oceny klasyfikacyjnej zachowania;</w:t>
      </w:r>
    </w:p>
    <w:p w:rsidR="0088320D" w:rsidRDefault="0088320D">
      <w:r>
        <w:t>4) przeprowadzanie egzaminów klasyfikacyjnych, o których mowa w art. 44k ust. 2 i 3 ustawy o systemie oświaty, a także w art. 37 ust. 4, art. 115 ust. 3 i art. 164 ust. 3 i 4 Prawa oświatowego;</w:t>
      </w:r>
    </w:p>
    <w:p w:rsidR="0088320D" w:rsidRDefault="0088320D">
      <w:r>
        <w:t>5) ustalanie rocznych ocen klasyfikacyjnych z obowiązkowych i dodatkowych zajęć edukacyjnych oraz rocznej oceny klasyfikacyjnej zachowania;</w:t>
      </w:r>
    </w:p>
    <w:p w:rsidR="0088320D" w:rsidRDefault="0088320D">
      <w:r>
        <w:t>6) ustalanie warunków i trybu otrzymania wyższych niż przewidywane rocznych ocen klasyfikacyjnych z zajęć edukacyjnych oraz rocznej oceny klasyfikacyjnej zachowania;</w:t>
      </w:r>
    </w:p>
    <w:p w:rsidR="0088320D" w:rsidRDefault="0088320D">
      <w:r>
        <w:t xml:space="preserve">7) ustalanie warunków i sposobu przekazywania rodzicom informacji o postępach </w:t>
      </w:r>
      <w:r>
        <w:br/>
        <w:t>i trudnościach w nauce i zachowaniu ucznia oraz o szczególnych uzdolnieniach ucznia.</w:t>
      </w:r>
    </w:p>
    <w:p w:rsidR="0088320D" w:rsidRDefault="0088320D">
      <w:r>
        <w:t>6. Nauczyciele na początku każdego roku szkolnego informują uczniów oraz ich rodziców o:</w:t>
      </w:r>
    </w:p>
    <w:p w:rsidR="0088320D" w:rsidRDefault="0088320D">
      <w:r>
        <w:t xml:space="preserve">1) wymaganiach edukacyjnych niezbędnych do otrzymania przez ucznia poszczególnych śródrocznych i rocznych ocen klasyfikacyjnych z zajęć edukacyjnych, wynikających </w:t>
      </w:r>
      <w:r>
        <w:br/>
        <w:t>z realizowanego przez siebie programu nauczania, z zastrzeżeniem ust. 8;</w:t>
      </w:r>
    </w:p>
    <w:p w:rsidR="0088320D" w:rsidRDefault="0088320D">
      <w:r>
        <w:t>2) sposobach sprawdzania osiągnięć edukacyjnych uczniów;</w:t>
      </w:r>
    </w:p>
    <w:p w:rsidR="0088320D" w:rsidRDefault="0088320D">
      <w:r>
        <w:t xml:space="preserve">3) warunkach i trybie otrzymania wyższej niż przewidywana rocznej oceny klasyfikacyjnej </w:t>
      </w:r>
      <w:r>
        <w:br/>
        <w:t>z zajęć edukacyjnych poprzez:</w:t>
      </w:r>
    </w:p>
    <w:p w:rsidR="0088320D" w:rsidRDefault="0088320D">
      <w:r>
        <w:t>a) informację na zajęciach edukacyjnych;</w:t>
      </w:r>
    </w:p>
    <w:p w:rsidR="0088320D" w:rsidRDefault="0088320D">
      <w:r>
        <w:t>b) publikację na stronie internetowej Szkoły.</w:t>
      </w:r>
    </w:p>
    <w:p w:rsidR="0088320D" w:rsidRDefault="0088320D">
      <w:r>
        <w:t>7. Wychowawca na początku każdego roku szkolnego informuje uczniów oraz ich</w:t>
      </w:r>
      <w:r>
        <w:br/>
        <w:t xml:space="preserve"> rodziców o:</w:t>
      </w:r>
    </w:p>
    <w:p w:rsidR="0088320D" w:rsidRDefault="0088320D">
      <w:r>
        <w:t>1) warunkach i sposobie oraz kryteriach oceniania zachowania;</w:t>
      </w:r>
    </w:p>
    <w:p w:rsidR="0088320D" w:rsidRDefault="0088320D">
      <w:r>
        <w:t>2) warunkach i trybie otrzymania wyższej niż przewidywana rocznej oceny klasyfikacyjnej zachowania poprzez:</w:t>
      </w:r>
    </w:p>
    <w:p w:rsidR="0088320D" w:rsidRDefault="0088320D">
      <w:r>
        <w:t xml:space="preserve">a) </w:t>
      </w:r>
      <w:r>
        <w:rPr>
          <w:szCs w:val="24"/>
        </w:rPr>
        <w:t>informację na godzinie wychowawczej,</w:t>
      </w:r>
    </w:p>
    <w:p w:rsidR="0088320D" w:rsidRDefault="0088320D">
      <w:r>
        <w:t xml:space="preserve">b) </w:t>
      </w:r>
      <w:r>
        <w:rPr>
          <w:szCs w:val="24"/>
        </w:rPr>
        <w:t>informację na pierwszym zebraniu z rodzicami we wrześniu,</w:t>
      </w:r>
    </w:p>
    <w:p w:rsidR="0088320D" w:rsidRDefault="0088320D">
      <w:r>
        <w:t xml:space="preserve">c) </w:t>
      </w:r>
      <w:r>
        <w:rPr>
          <w:szCs w:val="24"/>
        </w:rPr>
        <w:t>publikację na stronie internetowej Szkoły.</w:t>
      </w:r>
    </w:p>
    <w:p w:rsidR="0088320D" w:rsidRDefault="0088320D">
      <w:r>
        <w:t>8. Wymagania edukacyjne, o których mowa w ust. 6 pkt 1, nauczyciel jest obowiązany dostosować do indywidualnych potrzeb rozwojowych i edukacyjnych oraz możliwości psychofizycznych ucznia:</w:t>
      </w:r>
    </w:p>
    <w:p w:rsidR="0088320D" w:rsidRDefault="0088320D">
      <w:r>
        <w:t>1) posiadającego orzeczenie o potrzebie kształcenia specjalnego – na podstawie tego orzeczenia oraz ustaleń zawartych w indywidualnym programie edukacyjno-terapeutycznym, o którym mowa w art. 127 ust. 3 Prawa oświatowego;</w:t>
      </w:r>
    </w:p>
    <w:p w:rsidR="0088320D" w:rsidRDefault="0088320D">
      <w:r>
        <w:t xml:space="preserve">2) posiadającego orzeczenie o potrzebie indywidualnego nauczania – na podstawie tego orzeczenia; </w:t>
      </w:r>
    </w:p>
    <w:p w:rsidR="0088320D" w:rsidRDefault="0088320D">
      <w:r>
        <w:t xml:space="preserve">3) posiadającego opinię poradni psychologiczno-pedagogicznej, w tym poradni </w:t>
      </w:r>
      <w:r>
        <w:br/>
        <w:t xml:space="preserve">specjalistycznej, o specyficznych trudnościach w uczeniu się lub inną opinię poradni psychologiczno-pedagogicznej, w tym poradni specjalistycznej, wskazującą na potrzebę takiego dostosowania – na podstawie tej opinii; </w:t>
      </w:r>
    </w:p>
    <w:p w:rsidR="0088320D" w:rsidRDefault="0088320D">
      <w:r>
        <w:t>4) 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w:t>
      </w:r>
    </w:p>
    <w:p w:rsidR="0088320D" w:rsidRDefault="0088320D">
      <w:r>
        <w:t xml:space="preserve">5) posiadającego opinię lekarza o ograniczonych możliwościach wykonywania przez ucznia określonych ćwiczeń fizycznych na zajęciach wychowania fizycznego – na podstawie tej opinii. </w:t>
      </w:r>
    </w:p>
    <w:p w:rsidR="0088320D" w:rsidRDefault="0088320D"/>
    <w:p w:rsidR="0088320D" w:rsidRDefault="0088320D">
      <w:pPr>
        <w:jc w:val="center"/>
      </w:pPr>
      <w:r>
        <w:t>§ 39</w:t>
      </w:r>
    </w:p>
    <w:p w:rsidR="0088320D" w:rsidRDefault="0088320D">
      <w:r>
        <w:t>1. Dyrektor zwalnia ucznia z wykonywania określonych ćwiczeń fizycznych na zajęciach wychowania fizycznego, na podstawie opinii o ograniczonych możliwościach wykonywania przez ucznia tych ćwiczeń wydanej przez lekarza, na czas określony w tej opinii.</w:t>
      </w:r>
    </w:p>
    <w:p w:rsidR="0088320D" w:rsidRDefault="0088320D">
      <w:r>
        <w:t xml:space="preserve">2. Dyrektor zwalnia ucznia z realizacji zajęć wychowania fizycznego lub informatyki, </w:t>
      </w:r>
      <w:r>
        <w:br/>
        <w:t>na podstawie opinii o braku możliwości uczestniczenia ucznia w tych zajęciach wydanej przez lekarza, na czas określony w tej opinii, z zastrzeżeniem ust. 7.</w:t>
      </w:r>
    </w:p>
    <w:p w:rsidR="0088320D" w:rsidRDefault="0088320D">
      <w:r>
        <w:t>3. Jeżeli okres zwolnienia ucznia z realizacji zajęć, o którym mowa w ust. 2, uniemożliwia ustalenie śródrocznej lub rocznej oceny klasyfikacyjnej, w dokumentacji przebiegu nauczania zamiast oceny klasyfikacyjnej wpisuje się „zwolniony” albo „zwolniona”.</w:t>
      </w:r>
    </w:p>
    <w:p w:rsidR="0088320D" w:rsidRDefault="0088320D">
      <w:r>
        <w:t xml:space="preserve">4. Dyrektor na wniosek rodziców oraz na podstawie opinii poradni psychologiczno-pedagogicznej, w tym poradni specjalistycznej, z której wynika potrzeba zwolnienia  tego ucznia z nauki drugiego języka obcego nowożytnego, zwalnia do końca danego etapu edukacyjnego ucznia z wadą słuchu, z głęboką dysleksją rozwojową, z afazją, </w:t>
      </w:r>
      <w:r>
        <w:br/>
        <w:t>z niepełnosprawnościami sprzężonymi lub z autyzmem, w tym z zespołem Aspergera, z nauki drugiego języka obcego nowożytnego.</w:t>
      </w:r>
    </w:p>
    <w:p w:rsidR="0088320D" w:rsidRDefault="0088320D">
      <w:r>
        <w:t>5. W przypadku ucznia, o którym mowa w ust. 4, posiadającego orzeczenie o potrzebie kształcenia specjalnego lub orzeczenie o potrzebie indywidualnego nauczania,  z której wynika potrzeba zwolnienia  tego ucznia z nauki drugiego języka obcego nowożytnego, zwolnienie z nauki drugiego języka obcego nowożytnego może nastąpić na podstawie tego orzeczenia.</w:t>
      </w:r>
    </w:p>
    <w:p w:rsidR="0088320D" w:rsidRDefault="0088320D">
      <w:r>
        <w:t>6. W przypadku zwolnienia ucznia z nauki drugiego języka obcego nowożytnego w dokumentacji przebiegu nauczania zamiast oceny klasyfikacyjnej wpisuje się „zwolniony” albo „zwolniona”.</w:t>
      </w:r>
    </w:p>
    <w:p w:rsidR="0088320D" w:rsidRPr="00A57838" w:rsidRDefault="0088320D" w:rsidP="00C91716">
      <w:pPr>
        <w:rPr>
          <w:color w:val="FF0000"/>
        </w:rPr>
      </w:pPr>
      <w:r>
        <w:t>7. Uchylono</w:t>
      </w:r>
    </w:p>
    <w:p w:rsidR="0088320D" w:rsidRDefault="0088320D">
      <w:r>
        <w:t xml:space="preserve">8. Przy ustalaniu oceny z wychowania fizycznego, techniki, plastyki i muzyki </w:t>
      </w:r>
      <w:r>
        <w:rPr>
          <w:rFonts w:eastAsia="HiddenHorzOCR"/>
        </w:rPr>
        <w:t xml:space="preserve">należy </w:t>
      </w:r>
      <w:r>
        <w:t xml:space="preserve">przede wszystkim </w:t>
      </w:r>
      <w:r>
        <w:rPr>
          <w:rFonts w:eastAsia="HiddenHorzOCR"/>
        </w:rPr>
        <w:t xml:space="preserve">brać </w:t>
      </w:r>
      <w:r>
        <w:t xml:space="preserve">pod </w:t>
      </w:r>
      <w:r>
        <w:rPr>
          <w:rFonts w:eastAsia="HiddenHorzOCR"/>
        </w:rPr>
        <w:t xml:space="preserve">uwagę wysiłek wkładany </w:t>
      </w:r>
      <w:r>
        <w:t xml:space="preserve">przez ucznia w </w:t>
      </w:r>
      <w:r>
        <w:rPr>
          <w:rFonts w:eastAsia="HiddenHorzOCR"/>
        </w:rPr>
        <w:t xml:space="preserve">wywiązywanie się </w:t>
      </w:r>
      <w:r>
        <w:rPr>
          <w:rFonts w:eastAsia="HiddenHorzOCR"/>
        </w:rPr>
        <w:br/>
      </w:r>
      <w:r>
        <w:t xml:space="preserve">z </w:t>
      </w:r>
      <w:r>
        <w:rPr>
          <w:rFonts w:eastAsia="HiddenHorzOCR"/>
        </w:rPr>
        <w:t xml:space="preserve">obowiązków wynikających </w:t>
      </w:r>
      <w:r>
        <w:t xml:space="preserve">ze specyfiki tych </w:t>
      </w:r>
      <w:r>
        <w:rPr>
          <w:rFonts w:eastAsia="HiddenHorzOCR"/>
        </w:rPr>
        <w:t xml:space="preserve">zajęć, </w:t>
      </w:r>
      <w:r>
        <w:t xml:space="preserve">a w przypadku wychowania fizycznego - </w:t>
      </w:r>
      <w:r>
        <w:rPr>
          <w:rFonts w:eastAsia="HiddenHorzOCR"/>
        </w:rPr>
        <w:t xml:space="preserve">także systematyczność udziału </w:t>
      </w:r>
      <w:r>
        <w:t xml:space="preserve">ucznia w </w:t>
      </w:r>
      <w:r>
        <w:rPr>
          <w:rFonts w:eastAsia="HiddenHorzOCR"/>
        </w:rPr>
        <w:t xml:space="preserve">zajęciach </w:t>
      </w:r>
      <w:r>
        <w:t xml:space="preserve">oraz </w:t>
      </w:r>
      <w:r>
        <w:rPr>
          <w:rFonts w:eastAsia="HiddenHorzOCR"/>
        </w:rPr>
        <w:t xml:space="preserve">aktywność </w:t>
      </w:r>
      <w:r>
        <w:t xml:space="preserve">ucznia w </w:t>
      </w:r>
      <w:r>
        <w:rPr>
          <w:rFonts w:eastAsia="HiddenHorzOCR"/>
        </w:rPr>
        <w:t xml:space="preserve">działaniach </w:t>
      </w:r>
      <w:r>
        <w:t xml:space="preserve">podejmowanych przez </w:t>
      </w:r>
      <w:r>
        <w:rPr>
          <w:rFonts w:eastAsia="HiddenHorzOCR"/>
        </w:rPr>
        <w:t xml:space="preserve">szkołę </w:t>
      </w:r>
      <w:r>
        <w:t>na rzecz kultury fizycznej, z zastrzeżeniem ust. 9.</w:t>
      </w:r>
    </w:p>
    <w:p w:rsidR="0088320D" w:rsidRPr="00A57838" w:rsidRDefault="0088320D" w:rsidP="00C91716">
      <w:pPr>
        <w:rPr>
          <w:color w:val="FF0000"/>
        </w:rPr>
      </w:pPr>
      <w:r>
        <w:rPr>
          <w:rFonts w:eastAsia="HiddenHorzOCR"/>
        </w:rPr>
        <w:t>9. Uchylono</w:t>
      </w:r>
    </w:p>
    <w:p w:rsidR="0088320D" w:rsidRDefault="0088320D">
      <w:pPr>
        <w:rPr>
          <w:rFonts w:eastAsia="HiddenHorzOCR"/>
        </w:rPr>
      </w:pPr>
    </w:p>
    <w:p w:rsidR="0088320D" w:rsidRDefault="0088320D">
      <w:pPr>
        <w:jc w:val="center"/>
      </w:pPr>
      <w:r>
        <w:t>§ 40</w:t>
      </w:r>
    </w:p>
    <w:p w:rsidR="0088320D" w:rsidRDefault="0088320D">
      <w:r>
        <w:t>1. Uczeń w trakcie nauki w Szkole otrzymuje oceny:</w:t>
      </w:r>
    </w:p>
    <w:p w:rsidR="0088320D" w:rsidRDefault="0088320D">
      <w:r>
        <w:t>1) bieżące;</w:t>
      </w:r>
    </w:p>
    <w:p w:rsidR="0088320D" w:rsidRDefault="0088320D">
      <w:r>
        <w:t>2) klasyfikacyjne: śródroczne i roczne oraz końcowe.</w:t>
      </w:r>
    </w:p>
    <w:p w:rsidR="0088320D" w:rsidRDefault="0088320D">
      <w:r>
        <w:t>2. Oceny są jawne dla ucznia i jego rodziców.</w:t>
      </w:r>
    </w:p>
    <w:p w:rsidR="0088320D" w:rsidRDefault="0088320D">
      <w:r>
        <w:t>3. Nauczyciel uzasadnia ustaloną ocenę w formie ustnej. W szczególnie uzasadnionych przypadkach nauczyciel może uzasadnić ocenę w formie pisemnej recenzji.</w:t>
      </w:r>
    </w:p>
    <w:p w:rsidR="0088320D" w:rsidRDefault="0088320D">
      <w:r>
        <w:t>4. Sprawdzone i ocenione pisemne prace ucznia, o których mowa w §</w:t>
      </w:r>
      <w:r>
        <w:rPr>
          <w:color w:val="FF0000"/>
        </w:rPr>
        <w:t xml:space="preserve"> </w:t>
      </w:r>
      <w:r>
        <w:t xml:space="preserve">48 ust. 1 pkt. 3 – 6, są udostępniane uczniowi i jego rodzicom. </w:t>
      </w:r>
    </w:p>
    <w:p w:rsidR="0088320D" w:rsidRDefault="0088320D">
      <w:r>
        <w:t xml:space="preserve">5. Uczeń otrzymuje do wglądu sprawdzone i ocenione prace pisemne podczas omawiania wyników tych prac. </w:t>
      </w:r>
    </w:p>
    <w:p w:rsidR="0088320D" w:rsidRDefault="0088320D">
      <w:r>
        <w:t>6. Na pisemny wniosek rodzica nauczyciel udostępnia prace, o których mowa w §</w:t>
      </w:r>
      <w:r>
        <w:rPr>
          <w:color w:val="FF0000"/>
        </w:rPr>
        <w:t xml:space="preserve"> </w:t>
      </w:r>
      <w:r>
        <w:t xml:space="preserve">48 ust. 1 pkt. 3 – 6, w umówionym terminie i w ustalony, dogodny dla obu stron sposób. </w:t>
      </w:r>
    </w:p>
    <w:p w:rsidR="0088320D" w:rsidRPr="00B8196D" w:rsidRDefault="0088320D" w:rsidP="006F1DD2">
      <w:pPr>
        <w:rPr>
          <w:sz w:val="28"/>
        </w:rPr>
      </w:pPr>
      <w:r>
        <w:t xml:space="preserve">7. </w:t>
      </w:r>
      <w:r w:rsidRPr="006F1DD2">
        <w:rPr>
          <w:szCs w:val="24"/>
        </w:rPr>
        <w:t xml:space="preserve">Na pisemny wniosek ucznia lub jego rodziców dokumentacja z prac komisji, o której mowa w § 53 </w:t>
      </w:r>
      <w:r>
        <w:rPr>
          <w:szCs w:val="24"/>
        </w:rPr>
        <w:t xml:space="preserve">ust. </w:t>
      </w:r>
      <w:r w:rsidRPr="006F1DD2">
        <w:rPr>
          <w:szCs w:val="24"/>
        </w:rPr>
        <w:t>3, dokumentacja egzaminu klasyfikacyjnego, egzaminu poprawkowego, sprawdzianu wiadomości i umiejętności w wyniku wniesionych zastrzeżeń jest udostępniana do wglądu uczniowi i jego rodzicom na terenie Szkoły w obecności pracownika Szkoły. Na udostępnionej dokumentacji wpisuje się datę i adnotację o zapoznaniu się z udostępnioną dokumentacją.</w:t>
      </w:r>
      <w:r w:rsidRPr="00B8196D">
        <w:rPr>
          <w:sz w:val="28"/>
        </w:rPr>
        <w:t xml:space="preserve"> </w:t>
      </w:r>
    </w:p>
    <w:p w:rsidR="0088320D" w:rsidRDefault="0088320D">
      <w:pPr>
        <w:jc w:val="center"/>
      </w:pPr>
    </w:p>
    <w:p w:rsidR="0088320D" w:rsidRDefault="0088320D">
      <w:pPr>
        <w:jc w:val="center"/>
      </w:pPr>
      <w:r>
        <w:t>§ 41</w:t>
      </w:r>
    </w:p>
    <w:p w:rsidR="0088320D" w:rsidRDefault="0088320D">
      <w:r>
        <w:t>1. Rok szkolny dzieli się na dwa okresy.</w:t>
      </w:r>
    </w:p>
    <w:p w:rsidR="0088320D" w:rsidRPr="006C7545" w:rsidRDefault="0088320D" w:rsidP="009F0295">
      <w:r>
        <w:t xml:space="preserve">2. </w:t>
      </w:r>
      <w:r w:rsidRPr="006C7545">
        <w:rPr>
          <w:rStyle w:val="im"/>
        </w:rPr>
        <w:t>I okres rozpoczyna się 1 września i kończy się nie później niż 31 stycznia. Jeżeli pierwszy dzień września wypada w piątek albo sobotę, zajęcia dydaktyczno-wychowawcze rozpoczynają się w najbliższy poniedziałek po dniu 1 września.</w:t>
      </w:r>
      <w:r w:rsidRPr="006C7545">
        <w:t xml:space="preserve"> </w:t>
      </w:r>
    </w:p>
    <w:p w:rsidR="0088320D" w:rsidRDefault="0088320D" w:rsidP="009F0295">
      <w:r>
        <w:t xml:space="preserve">3. II okres rozpoczyna się pierwszego powszedniego dnia lutego, a jeżeli dzień ten wypada </w:t>
      </w:r>
      <w:r>
        <w:br/>
        <w:t>w ferie to w pierwszy powszedni dzień po feriach zimowych i trwa do końca zajęć dydaktyczno-wychowawczych.</w:t>
      </w:r>
    </w:p>
    <w:p w:rsidR="0088320D" w:rsidRDefault="0088320D">
      <w:r>
        <w:t>4. Klasyfikację śródroczną przeprowadza się na tydzień przed zakończeniem I okresu.</w:t>
      </w:r>
    </w:p>
    <w:p w:rsidR="0088320D" w:rsidRDefault="0088320D">
      <w:r>
        <w:t xml:space="preserve">5. Klasyfikację roczną przeprowadza się na tydzień przed zakończeniem zajęć dydaktyczno-wychowawczych w Szkole. </w:t>
      </w:r>
    </w:p>
    <w:p w:rsidR="0088320D" w:rsidRDefault="0088320D">
      <w:pPr>
        <w:jc w:val="center"/>
      </w:pPr>
    </w:p>
    <w:p w:rsidR="0088320D" w:rsidRDefault="0088320D">
      <w:pPr>
        <w:jc w:val="center"/>
      </w:pPr>
      <w:r>
        <w:t>§ 42</w:t>
      </w:r>
    </w:p>
    <w:p w:rsidR="0088320D" w:rsidRDefault="0088320D">
      <w:r>
        <w:t>1. Nauczyciele danych zajęć edukacyjnych na tydzień przed terminem zebrania klasyfikacyjnego Rady Pedagogicznej informują uczniów ustnie o ustalonych przewidywanych rocznych ocenach klasyfikacyjnych z zajęć edukacyjnych.</w:t>
      </w:r>
    </w:p>
    <w:p w:rsidR="0088320D" w:rsidRDefault="0088320D">
      <w:r>
        <w:t>2. Wychowawca na tydzień przed terminem zebrania klasyfikacyjnego Rady Pedagogicznej informuje ustnie uczniów o ustalonych przewidywanych rocznych ocenach klasyfikacyjnych zachowania.</w:t>
      </w:r>
    </w:p>
    <w:p w:rsidR="0088320D" w:rsidRDefault="0088320D" w:rsidP="00417751">
      <w:pPr>
        <w:rPr>
          <w:sz w:val="28"/>
        </w:rPr>
      </w:pPr>
      <w:r>
        <w:t xml:space="preserve">3. </w:t>
      </w:r>
      <w:r w:rsidRPr="00417751">
        <w:rPr>
          <w:szCs w:val="24"/>
        </w:rPr>
        <w:t>O przewidywanej rocznej niedostatecznej ocenie klasyfikacyjnej z zajęć edukacyjnych oraz rocznej nagannej ocenie klasyfikacyjnej zachowania uczeń i jego rodzice są informowani przez wychowawcę na miesiąc przed terminem zebrania klasyfikacyjnego Rady Pedagogicznej poprzez dziennik elektroniczny Librus.</w:t>
      </w:r>
      <w:r w:rsidRPr="00B8196D">
        <w:rPr>
          <w:sz w:val="28"/>
        </w:rPr>
        <w:t xml:space="preserve"> </w:t>
      </w:r>
    </w:p>
    <w:p w:rsidR="0088320D" w:rsidRDefault="0088320D">
      <w:r>
        <w:t xml:space="preserve">4. Informacje o przewidywanych rocznych ocenach klasyfikacyjnych z zajęć edukacyjnych </w:t>
      </w:r>
      <w:r>
        <w:br/>
        <w:t xml:space="preserve">i rocznej ocenie klasyfikacyjnej zachowania mogą być także przekazane w trakcie zebrania rodziców danego oddziału lub indywidualnych spotkań z wychowawcą.   </w:t>
      </w:r>
    </w:p>
    <w:p w:rsidR="0088320D" w:rsidRDefault="0088320D"/>
    <w:p w:rsidR="0088320D" w:rsidRDefault="0088320D">
      <w:pPr>
        <w:jc w:val="center"/>
      </w:pPr>
      <w:r>
        <w:t>§ 43</w:t>
      </w:r>
    </w:p>
    <w:p w:rsidR="0088320D" w:rsidRDefault="0088320D">
      <w:r>
        <w:t>1. Śródroczne i roczne oceny klasyfikacyjne z zajęć edukacyjnych ustalają nauczyciele prowadzący poszczególne zajęcia edukacyjne, a śródroczną i roczną ocenę klasyfikacyjną zachowania  ustala wychowawca po zasięgnięciu opinii nauczycieli, uczniów danego oddziału oraz ocenianego ucznia, z zastrzeżeniem ust. 2.</w:t>
      </w:r>
    </w:p>
    <w:p w:rsidR="0088320D" w:rsidRDefault="0088320D">
      <w:r>
        <w:t>2. W przypadku, gdy obowiązkowe zajęcia wychowania fizycznego realizowane w formie do wyboru przez ucznia są prowadzone przez innego nauczyciela niż zajęcia wychowania fizycznego w formie klasowo-lekcyjnej, śródroczną i roczną ocenę klasyfikacyjną z zajęć wychowania fizycznego ustala nauczyciel prowadzący zajęcia w formie klasowo-lekcyjnej po uwzględnieniu opinii nauczyciela prowadzącego zajęcia wychowania fizycznego w formie do wyboru przez ucznia.</w:t>
      </w:r>
    </w:p>
    <w:p w:rsidR="0088320D" w:rsidRDefault="0088320D">
      <w:r>
        <w:t>3. Na tydzień przed terminem śródrocznej lub rocznej klasyfikacji:</w:t>
      </w:r>
    </w:p>
    <w:p w:rsidR="0088320D" w:rsidRDefault="0088320D">
      <w:r>
        <w:t xml:space="preserve">1) nauczyciele ustalają uczniom przewidywane śródroczne i roczne oceny klasyfikacyjne </w:t>
      </w:r>
      <w:r>
        <w:br/>
        <w:t>z danych zajęć edukacyjnych.</w:t>
      </w:r>
    </w:p>
    <w:p w:rsidR="0088320D" w:rsidRDefault="0088320D">
      <w:r>
        <w:t xml:space="preserve">2) wychowawca ustala śródroczną i roczną ocenę klasyfikacyjną zachowania po zasięgnięciu opinii nauczycieli, uczniów danego oddziału oraz ocenianego ucznia. </w:t>
      </w:r>
    </w:p>
    <w:p w:rsidR="0088320D" w:rsidRDefault="0088320D">
      <w:r>
        <w:t xml:space="preserve">4. Przewidywane śródroczne i roczne oceny klasyfikacyjne z zajęć edukacyjnych </w:t>
      </w:r>
      <w:r>
        <w:br/>
        <w:t xml:space="preserve">i zachowania nauczyciele i wychowawca wpisują do dziennika elektronicznego. </w:t>
      </w:r>
    </w:p>
    <w:p w:rsidR="0088320D" w:rsidRDefault="0088320D">
      <w:r>
        <w:t>5. Oceny, o których mowa w ust. 3, wpisuje się cyfrowo w skali wymienionej w § 44 ust. 1.</w:t>
      </w:r>
    </w:p>
    <w:p w:rsidR="0088320D" w:rsidRDefault="0088320D">
      <w:r>
        <w:t xml:space="preserve">6. Oceny ustalone zgodnie z ust. 1 – 3 są ostateczne, z zastrzeżeniem § 51i § 52. </w:t>
      </w:r>
    </w:p>
    <w:p w:rsidR="0088320D" w:rsidRDefault="0088320D"/>
    <w:p w:rsidR="0088320D" w:rsidRDefault="0088320D">
      <w:pPr>
        <w:jc w:val="center"/>
      </w:pPr>
      <w:r>
        <w:t>§ 44</w:t>
      </w:r>
    </w:p>
    <w:p w:rsidR="0088320D" w:rsidRDefault="0088320D">
      <w:r>
        <w:t>1. Oceny bieżące, śródroczne i roczne oceny klasyfikacyjne, oceny końcowe z zajęć edukacyjnych w klasach IV-VIII ustala się w stopniach według następującej skali:</w:t>
      </w:r>
    </w:p>
    <w:p w:rsidR="0088320D" w:rsidRDefault="0088320D">
      <w:r>
        <w:t>1) stopień celujący – 6;</w:t>
      </w:r>
    </w:p>
    <w:p w:rsidR="0088320D" w:rsidRDefault="0088320D">
      <w:r>
        <w:t>2) stopień bardzo dobry – 5;</w:t>
      </w:r>
    </w:p>
    <w:p w:rsidR="0088320D" w:rsidRDefault="0088320D">
      <w:r>
        <w:t>3) stopień dobry – 4;</w:t>
      </w:r>
    </w:p>
    <w:p w:rsidR="0088320D" w:rsidRDefault="0088320D">
      <w:r>
        <w:t>4) stopień dostateczny – 3;</w:t>
      </w:r>
    </w:p>
    <w:p w:rsidR="0088320D" w:rsidRDefault="0088320D">
      <w:r>
        <w:t>5) stopień dopuszczający – 2;</w:t>
      </w:r>
    </w:p>
    <w:p w:rsidR="0088320D" w:rsidRDefault="0088320D">
      <w:r>
        <w:t>6) stopień niedostateczny – 1.</w:t>
      </w:r>
    </w:p>
    <w:p w:rsidR="0088320D" w:rsidRDefault="0088320D">
      <w:r>
        <w:t>2. Przy ustalaniu ocen bieżących dopuszcza się stosowanie znaków „+” i „‒” łącznie ze stopniem, z wyłączeniem stopnia celującego i niedostatecznego.</w:t>
      </w:r>
    </w:p>
    <w:p w:rsidR="0088320D" w:rsidRDefault="0088320D">
      <w:r>
        <w:t>3. Ocenami pozytywnymi są oceny wymienione w ust. 1 pkt 1 – 5.</w:t>
      </w:r>
    </w:p>
    <w:p w:rsidR="0088320D" w:rsidRDefault="0088320D">
      <w:r>
        <w:t>4. Śródroczne i roczne oceny klasyfikacyjne w arkuszach ocen wpisuje się w pełnym brzmieniu.</w:t>
      </w:r>
    </w:p>
    <w:p w:rsidR="0088320D" w:rsidRDefault="0088320D">
      <w:r>
        <w:t>5 Oceny, o których mowa w ust. 6, ustalają nauczyciele danych zajęć edukacyjnych.</w:t>
      </w:r>
    </w:p>
    <w:p w:rsidR="0088320D" w:rsidRDefault="0088320D">
      <w:r>
        <w:t xml:space="preserve">6. Śródroczną i roczną ocenę klasyfikacyjną z zajęć edukacyjnych ustala się w oparciu </w:t>
      </w:r>
      <w:r>
        <w:br/>
        <w:t>o oceny bieżące, za wiedzę i umiejętności.</w:t>
      </w:r>
    </w:p>
    <w:p w:rsidR="0088320D" w:rsidRDefault="0088320D">
      <w:pPr>
        <w:jc w:val="center"/>
      </w:pPr>
    </w:p>
    <w:p w:rsidR="0088320D" w:rsidRDefault="0088320D">
      <w:pPr>
        <w:jc w:val="center"/>
      </w:pPr>
      <w:r>
        <w:t>§ 45</w:t>
      </w:r>
    </w:p>
    <w:p w:rsidR="0088320D" w:rsidRPr="006C7545" w:rsidRDefault="0088320D">
      <w:r>
        <w:t xml:space="preserve">1. Śródroczna i roczna ocena klasyfikacyjna zachowania </w:t>
      </w:r>
      <w:r w:rsidRPr="006C7545">
        <w:t>uwzględnia, także w kształceniu na odległość, następujące podstawowe obszary:</w:t>
      </w:r>
    </w:p>
    <w:p w:rsidR="0088320D" w:rsidRPr="006C7545" w:rsidRDefault="0088320D">
      <w:r w:rsidRPr="006C7545">
        <w:t>1) wywiązywanie się z obowiązków ucznia;</w:t>
      </w:r>
    </w:p>
    <w:p w:rsidR="0088320D" w:rsidRDefault="0088320D">
      <w:r>
        <w:t>2) postępowanie zgodne z dobrem społeczności szkolnej;</w:t>
      </w:r>
    </w:p>
    <w:p w:rsidR="0088320D" w:rsidRDefault="0088320D">
      <w:r>
        <w:t>3) dbałość o honor i tradycje szkoły;</w:t>
      </w:r>
    </w:p>
    <w:p w:rsidR="0088320D" w:rsidRDefault="0088320D">
      <w:r>
        <w:t>4) dbałość o piękno mowy ojczystej;</w:t>
      </w:r>
    </w:p>
    <w:p w:rsidR="0088320D" w:rsidRDefault="0088320D">
      <w:r>
        <w:t>5) dbałość o bezpieczeństwo i zdrowie własne oraz innych osób;</w:t>
      </w:r>
    </w:p>
    <w:p w:rsidR="0088320D" w:rsidRDefault="0088320D">
      <w:r>
        <w:t>6) godne, kulturalne zachowanie się w szkole i poza nią;</w:t>
      </w:r>
    </w:p>
    <w:p w:rsidR="0088320D" w:rsidRDefault="0088320D">
      <w:r>
        <w:t>7) okazywanie szacunku innym osobom.</w:t>
      </w:r>
    </w:p>
    <w:p w:rsidR="0088320D" w:rsidRDefault="0088320D">
      <w:r>
        <w:t>2. Ocena klasyfikacyjna zachowania nie ma wpływu na:</w:t>
      </w:r>
    </w:p>
    <w:p w:rsidR="0088320D" w:rsidRDefault="0088320D">
      <w:r>
        <w:t>1) oceny klasyfikacyjne z zajęć edukacyjnych;</w:t>
      </w:r>
    </w:p>
    <w:p w:rsidR="0088320D" w:rsidRDefault="0088320D">
      <w:r>
        <w:t xml:space="preserve">2) promocję do klasy programowo wyższej lub ukończenie Szkoły.  </w:t>
      </w:r>
    </w:p>
    <w:p w:rsidR="0088320D" w:rsidRDefault="0088320D">
      <w:r>
        <w:t>3. W klasach IV – VIII śródroczną, roczną i końcową ocenę klasyfikacyjną zachowania ustala się według następującej skali:</w:t>
      </w:r>
    </w:p>
    <w:p w:rsidR="0088320D" w:rsidRDefault="0088320D">
      <w:r>
        <w:t>1) wzorowe;</w:t>
      </w:r>
    </w:p>
    <w:p w:rsidR="0088320D" w:rsidRDefault="0088320D">
      <w:r>
        <w:t>2) bardzo dobre;</w:t>
      </w:r>
    </w:p>
    <w:p w:rsidR="0088320D" w:rsidRDefault="0088320D">
      <w:r>
        <w:t>3) dobre;</w:t>
      </w:r>
    </w:p>
    <w:p w:rsidR="0088320D" w:rsidRDefault="0088320D">
      <w:r>
        <w:t>4) poprawne;</w:t>
      </w:r>
    </w:p>
    <w:p w:rsidR="0088320D" w:rsidRDefault="0088320D">
      <w:r>
        <w:t xml:space="preserve">5) nieodpowiednie; </w:t>
      </w:r>
    </w:p>
    <w:p w:rsidR="0088320D" w:rsidRDefault="0088320D">
      <w:r>
        <w:t>6) naganne.</w:t>
      </w:r>
    </w:p>
    <w:p w:rsidR="0088320D" w:rsidRDefault="0088320D">
      <w:r>
        <w:t xml:space="preserve">4. Śródroczną i roczną ocenę klasyfikacyjną zachowania ustala wychowawca po zasięgnięciu opinii nauczycieli, uczniów danego oddziału oraz ocenianego ucznia. </w:t>
      </w:r>
    </w:p>
    <w:p w:rsidR="0088320D" w:rsidRDefault="0088320D">
      <w:r>
        <w:t xml:space="preserve">5. Wszelkie uwagi dotyczące zachowania ucznia wychowawca i nauczyciele zapisują </w:t>
      </w:r>
      <w:r>
        <w:br/>
        <w:t>w dzienniku elektronicznym.</w:t>
      </w:r>
    </w:p>
    <w:p w:rsidR="0088320D" w:rsidRDefault="0088320D">
      <w:r>
        <w:t xml:space="preserve">6. Roczna ocena klasyfikacyjna zachowania ustalona przez wychowawcę jest ostateczna </w:t>
      </w:r>
      <w:r>
        <w:br/>
        <w:t xml:space="preserve">z zastrzeżeniem § 53.   </w:t>
      </w:r>
    </w:p>
    <w:p w:rsidR="0088320D" w:rsidRDefault="0088320D">
      <w:r>
        <w:t>7. Ocenę wzorową zachowania otrzymuje uczeń, który:</w:t>
      </w:r>
    </w:p>
    <w:p w:rsidR="0088320D" w:rsidRDefault="0088320D">
      <w:r>
        <w:t>1) zawsze wywiązuje się z obowiązków ucznia;</w:t>
      </w:r>
    </w:p>
    <w:p w:rsidR="0088320D" w:rsidRDefault="0088320D">
      <w:r>
        <w:t>2) systematycznie uczęszcza do szkoły i nie spóźnia się na zajęcia szkolne, a wszelkie ewentualne nieobecności i spóźnienia usprawiedliwia;</w:t>
      </w:r>
    </w:p>
    <w:p w:rsidR="0088320D" w:rsidRDefault="0088320D">
      <w:r>
        <w:t>3) zawsze dba o bezpieczeństwo i zdrowie własne i kolegów, o higienę i swój wygląd, ubiera się stosownie do okoliczności, nie ulega żadnym nałogom;</w:t>
      </w:r>
    </w:p>
    <w:p w:rsidR="0088320D" w:rsidRDefault="0088320D">
      <w:r>
        <w:t>4) nie ma żadnych uwag negatywnych;</w:t>
      </w:r>
    </w:p>
    <w:p w:rsidR="0088320D" w:rsidRDefault="0088320D">
      <w:r>
        <w:t>5) zawsze stosuje zwroty grzecznościowe wobec nauczycieli, pracowników Szkoły oraz innych uczniów;</w:t>
      </w:r>
    </w:p>
    <w:p w:rsidR="0088320D" w:rsidRDefault="0088320D">
      <w:r>
        <w:t>6) godnie reprezentuje Szkołę biorąc udział w konkursach, zawodach sportowych, imprezach;</w:t>
      </w:r>
    </w:p>
    <w:p w:rsidR="0088320D" w:rsidRDefault="0088320D">
      <w:r>
        <w:t xml:space="preserve">7) aktywnie uczestniczy w działaniach wolontariackich w Szkole i poza nią lub innych działaniach wynikających z potrzeb Szkoły i środowiska lokalnego. </w:t>
      </w:r>
    </w:p>
    <w:p w:rsidR="0088320D" w:rsidRDefault="0088320D">
      <w:r>
        <w:t>8. Ocenę bardzo dobrą zachowania otrzymuje uczeń, który:</w:t>
      </w:r>
    </w:p>
    <w:p w:rsidR="0088320D" w:rsidRDefault="0088320D">
      <w:r>
        <w:t>1) zawsze wywiązuje się z obowiązków ucznia;</w:t>
      </w:r>
    </w:p>
    <w:p w:rsidR="0088320D" w:rsidRDefault="0088320D">
      <w:r>
        <w:t>2) systematycznie uczęszcza do szkoły i nie spóźnia się na zajęcia szkolne, a wszelkie ewentualne nieobecności i spóźnienia usprawiedliwia;</w:t>
      </w:r>
    </w:p>
    <w:p w:rsidR="0088320D" w:rsidRDefault="0088320D">
      <w:r>
        <w:t>3) dba o bezpieczeństwo i zdrowie własne i kolegów, o higienę i swój wygląd, ubiera się stosownie do okoliczności, nie ulega żadnym nałogom;</w:t>
      </w:r>
    </w:p>
    <w:p w:rsidR="0088320D" w:rsidRDefault="0088320D">
      <w:r>
        <w:t>4) stosuje zwroty grzecznościowe wobec nauczycieli, pracowników Szkoły oraz innych uczniów;</w:t>
      </w:r>
    </w:p>
    <w:p w:rsidR="0088320D" w:rsidRDefault="0088320D">
      <w:r>
        <w:t>5) nie ma uwag negatywnych;</w:t>
      </w:r>
    </w:p>
    <w:p w:rsidR="0088320D" w:rsidRDefault="0088320D">
      <w:r>
        <w:t>6) włącza się w działania na rzecz Szkoły i społeczności uczniowskiej, klasowej.</w:t>
      </w:r>
    </w:p>
    <w:p w:rsidR="0088320D" w:rsidRDefault="0088320D">
      <w:r>
        <w:t>9. Ocenę dobrą zachowania otrzymuje uczeń, który:</w:t>
      </w:r>
    </w:p>
    <w:p w:rsidR="0088320D" w:rsidRDefault="0088320D">
      <w:r>
        <w:t>1) zawsze wywiązuje się z obowiązków ucznia;</w:t>
      </w:r>
    </w:p>
    <w:p w:rsidR="0088320D" w:rsidRDefault="0088320D">
      <w:r>
        <w:t xml:space="preserve">2) systematycznie uczęszcza do szkoły, ma nie więcej niż 5 spóźnień na zajęcia szkolne, </w:t>
      </w:r>
      <w:r>
        <w:br/>
        <w:t>a wszelkie ewentualne nieobecności i spóźnienia usprawiedliwia;</w:t>
      </w:r>
    </w:p>
    <w:p w:rsidR="0088320D" w:rsidRDefault="0088320D">
      <w:r>
        <w:t>3) dba o bezpieczeństwo i zdrowie własne i kolegów, o higienę i swój wygląd, ubiera się stosownie do okoliczności, nie ulega żadnym nałogom;</w:t>
      </w:r>
    </w:p>
    <w:p w:rsidR="0088320D" w:rsidRDefault="0088320D">
      <w:r>
        <w:t>4) zazwyczaj stosuje zwroty grzecznościowe wobec nauczycieli, pracowników Szkoły oraz innych uczniów;</w:t>
      </w:r>
    </w:p>
    <w:p w:rsidR="0088320D" w:rsidRDefault="0088320D">
      <w:r>
        <w:t xml:space="preserve">5) ma pojedyncze uwagi negatywne. </w:t>
      </w:r>
    </w:p>
    <w:p w:rsidR="0088320D" w:rsidRDefault="0088320D">
      <w:r>
        <w:t>10. Ocenę poprawną zachowania otrzymuje uczeń, który:</w:t>
      </w:r>
    </w:p>
    <w:p w:rsidR="0088320D" w:rsidRDefault="0088320D">
      <w:r>
        <w:t>1) stara się spełniać wymagania szkolne i być systematycznym w nauce;</w:t>
      </w:r>
    </w:p>
    <w:p w:rsidR="0088320D" w:rsidRDefault="0088320D">
      <w:r>
        <w:t>2) zazwyczaj stosuje zwroty grzecznościowe;</w:t>
      </w:r>
    </w:p>
    <w:p w:rsidR="0088320D" w:rsidRDefault="0088320D">
      <w:r>
        <w:t>3) z szacunkiem odnosi się do nauczycieli, pracowników szkoły, osób starszych i kolegów;</w:t>
      </w:r>
    </w:p>
    <w:p w:rsidR="0088320D" w:rsidRDefault="0088320D">
      <w:r>
        <w:t>4)  nie zawsze usprawiedliwia nieobecności i spóźnienia;</w:t>
      </w:r>
    </w:p>
    <w:p w:rsidR="0088320D" w:rsidRDefault="0088320D">
      <w:r>
        <w:t>5) ma dość liczne uwagi negatywne.</w:t>
      </w:r>
    </w:p>
    <w:p w:rsidR="0088320D" w:rsidRDefault="0088320D">
      <w:r>
        <w:t>11. Ocenę nieodpowiednią zachowania otrzymuje uczeń, który:</w:t>
      </w:r>
    </w:p>
    <w:p w:rsidR="0088320D" w:rsidRDefault="0088320D">
      <w:r>
        <w:t>1) nie spełnia wymagań szkolnych i jest niesystematyczny w nauce;</w:t>
      </w:r>
    </w:p>
    <w:p w:rsidR="0088320D" w:rsidRDefault="0088320D">
      <w:r>
        <w:t>2) rzadko przestrzega zasad dobrego wychowania i rzadko używa zwrotów grzecznościowych;</w:t>
      </w:r>
    </w:p>
    <w:p w:rsidR="0088320D" w:rsidRDefault="0088320D">
      <w:r>
        <w:t>3) opuszcza zajęcia i spóźnia się na nie, a o usprawiedliwieniach zapomina;</w:t>
      </w:r>
    </w:p>
    <w:p w:rsidR="0088320D" w:rsidRDefault="0088320D">
      <w:r>
        <w:t>4) ma liczne uwagi negatywne.</w:t>
      </w:r>
    </w:p>
    <w:p w:rsidR="0088320D" w:rsidRDefault="0088320D">
      <w:r>
        <w:t>12. Ocenę naganną zachowania otrzymuje uczeń, który :</w:t>
      </w:r>
    </w:p>
    <w:p w:rsidR="0088320D" w:rsidRDefault="0088320D">
      <w:r>
        <w:t>1) agresywnie zachowuje się w stosunku do innych osób;</w:t>
      </w:r>
    </w:p>
    <w:p w:rsidR="0088320D" w:rsidRDefault="0088320D">
      <w:r>
        <w:t>2) dokonał lub dokonuje aktów wandalizmu, kradzieży, wymuszenia;</w:t>
      </w:r>
    </w:p>
    <w:p w:rsidR="0088320D" w:rsidRDefault="0088320D">
      <w:r>
        <w:t>3) samowolnie opuszcza zajęcia lekcyjne i wagaruje, nie usprawiedliwia opuszczonych godzin lekcyjnych, spóźnia się;</w:t>
      </w:r>
    </w:p>
    <w:p w:rsidR="0088320D" w:rsidRDefault="0088320D">
      <w:r>
        <w:t xml:space="preserve">4) nie przestrzega norm społecznych, zasad bezpieczeństwa narażając siebie i innych; </w:t>
      </w:r>
    </w:p>
    <w:p w:rsidR="0088320D" w:rsidRDefault="0088320D">
      <w:r>
        <w:t xml:space="preserve">5) wykazuje zachowania ryzykowne takie, jak palenie tytoniu, e-papierosów, zażywanie środków odurzających i psychoaktywnych, nadużywanie leków; </w:t>
      </w:r>
    </w:p>
    <w:p w:rsidR="0088320D" w:rsidRDefault="0088320D">
      <w:r>
        <w:t>5) ma bardzo liczne uwagi negatywne.</w:t>
      </w:r>
    </w:p>
    <w:p w:rsidR="0088320D" w:rsidRPr="00FF432A" w:rsidRDefault="0088320D" w:rsidP="005862CC">
      <w:pPr>
        <w:rPr>
          <w:sz w:val="28"/>
          <w:shd w:val="clear" w:color="auto" w:fill="FFFFFF"/>
        </w:rPr>
      </w:pPr>
      <w:r w:rsidRPr="00FF432A">
        <w:t xml:space="preserve">13. </w:t>
      </w:r>
      <w:r w:rsidRPr="00FF432A">
        <w:rPr>
          <w:szCs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r w:rsidRPr="00FF432A">
        <w:rPr>
          <w:sz w:val="28"/>
          <w:shd w:val="clear" w:color="auto" w:fill="FFFFFF"/>
        </w:rPr>
        <w:t xml:space="preserve"> </w:t>
      </w:r>
    </w:p>
    <w:p w:rsidR="0088320D" w:rsidRDefault="0088320D"/>
    <w:p w:rsidR="0088320D" w:rsidRDefault="0088320D">
      <w:pPr>
        <w:jc w:val="center"/>
      </w:pPr>
      <w:r>
        <w:t>§ 46</w:t>
      </w:r>
    </w:p>
    <w:p w:rsidR="0088320D" w:rsidRDefault="0088320D">
      <w:r>
        <w:rPr>
          <w:rStyle w:val="Domylnaczcionkaakapitu"/>
        </w:rPr>
        <w:t>1.Oceny bieżące w klasach I – III z obowiązkowych i dodatkowych zajęć edukacyjnych są                                          ustalane według skali:</w:t>
      </w:r>
    </w:p>
    <w:p w:rsidR="0088320D" w:rsidRDefault="0088320D">
      <w:r>
        <w:rPr>
          <w:rStyle w:val="Domylnaczcionkaakapitu"/>
        </w:rPr>
        <w:t>1) stopień celujący – 6;</w:t>
      </w:r>
    </w:p>
    <w:p w:rsidR="0088320D" w:rsidRDefault="0088320D">
      <w:r>
        <w:rPr>
          <w:rStyle w:val="Domylnaczcionkaakapitu"/>
        </w:rPr>
        <w:t>2) stopień bardzo dobry – 5;</w:t>
      </w:r>
    </w:p>
    <w:p w:rsidR="0088320D" w:rsidRDefault="0088320D">
      <w:r>
        <w:rPr>
          <w:rStyle w:val="Domylnaczcionkaakapitu"/>
        </w:rPr>
        <w:t>3) stopień dobry – 4;</w:t>
      </w:r>
    </w:p>
    <w:p w:rsidR="0088320D" w:rsidRDefault="0088320D">
      <w:r>
        <w:rPr>
          <w:rStyle w:val="Domylnaczcionkaakapitu"/>
        </w:rPr>
        <w:t>4) stopień dostateczny – 3;</w:t>
      </w:r>
    </w:p>
    <w:p w:rsidR="0088320D" w:rsidRDefault="0088320D">
      <w:r>
        <w:rPr>
          <w:rStyle w:val="Domylnaczcionkaakapitu"/>
        </w:rPr>
        <w:t>5) stopień dopuszczający – 2;</w:t>
      </w:r>
    </w:p>
    <w:p w:rsidR="0088320D" w:rsidRDefault="0088320D">
      <w:r>
        <w:rPr>
          <w:rStyle w:val="Domylnaczcionkaakapitu"/>
        </w:rPr>
        <w:t xml:space="preserve">6) stopień niedostateczny – 1.  </w:t>
      </w:r>
    </w:p>
    <w:p w:rsidR="0088320D" w:rsidRDefault="0088320D">
      <w:r>
        <w:rPr>
          <w:rStyle w:val="Domylnaczcionkaakapitu"/>
        </w:rPr>
        <w:t>2. Przy ustalaniu ocen bieżących dopuszcza się możliwość oceny ze znakiem „+”, „-„.</w:t>
      </w:r>
    </w:p>
    <w:p w:rsidR="0088320D" w:rsidRDefault="0088320D">
      <w:r>
        <w:rPr>
          <w:rStyle w:val="Domylnaczcionkaakapitu"/>
        </w:rPr>
        <w:t>3. Ustalone oceny bieżące wpisuje się do dziennika lekcyjnego w formie cyfrowej.</w:t>
      </w:r>
    </w:p>
    <w:p w:rsidR="0088320D" w:rsidRDefault="0088320D">
      <w:pPr>
        <w:rPr>
          <w:rStyle w:val="Domylnaczcionkaakapitu"/>
        </w:rPr>
      </w:pPr>
      <w:r>
        <w:rPr>
          <w:rStyle w:val="Domylnaczcionkaakapitu"/>
        </w:rPr>
        <w:t>4. Śródroczne i roczne oceny klasyfikacyjne z zajęć edukacyjnych są ocenami opisowymi.</w:t>
      </w:r>
    </w:p>
    <w:p w:rsidR="0088320D" w:rsidRDefault="0088320D">
      <w:pPr>
        <w:rPr>
          <w:rStyle w:val="Domylnaczcionkaakapitu"/>
        </w:rPr>
      </w:pPr>
    </w:p>
    <w:p w:rsidR="0088320D" w:rsidRDefault="0088320D" w:rsidP="0044544D">
      <w:pPr>
        <w:jc w:val="center"/>
      </w:pPr>
      <w:r>
        <w:t>§ 46a</w:t>
      </w:r>
    </w:p>
    <w:p w:rsidR="0088320D" w:rsidRPr="004F1F6A" w:rsidRDefault="0088320D" w:rsidP="0044544D">
      <w:pPr>
        <w:rPr>
          <w:szCs w:val="24"/>
        </w:rPr>
      </w:pPr>
      <w:r w:rsidRPr="004F1F6A">
        <w:rPr>
          <w:szCs w:val="24"/>
        </w:rPr>
        <w:t>1. Śródroczne i roczne oceny klasyfikacyjne zachowania są ocenami opisowymi w klasach I-III.</w:t>
      </w:r>
    </w:p>
    <w:p w:rsidR="0088320D" w:rsidRPr="004F1F6A" w:rsidRDefault="0088320D" w:rsidP="0044544D">
      <w:pPr>
        <w:rPr>
          <w:szCs w:val="24"/>
        </w:rPr>
      </w:pPr>
      <w:r w:rsidRPr="004F1F6A">
        <w:rPr>
          <w:szCs w:val="24"/>
        </w:rPr>
        <w:t xml:space="preserve">2. Ocenę bieżącą zachowania ustala wychowawca, uwzględniając kryteria, o których mowa </w:t>
      </w:r>
      <w:r w:rsidRPr="004F1F6A">
        <w:rPr>
          <w:szCs w:val="24"/>
        </w:rPr>
        <w:br/>
        <w:t>w punktach 3-8, z zastosowaniem symboli cyfrowych:</w:t>
      </w:r>
    </w:p>
    <w:p w:rsidR="0088320D" w:rsidRPr="004F1F6A" w:rsidRDefault="0088320D" w:rsidP="0044544D">
      <w:pPr>
        <w:rPr>
          <w:szCs w:val="24"/>
        </w:rPr>
      </w:pPr>
      <w:r w:rsidRPr="004F1F6A">
        <w:rPr>
          <w:szCs w:val="24"/>
        </w:rPr>
        <w:t>1)  6- uczeń zachowuje się wzorowo;</w:t>
      </w:r>
    </w:p>
    <w:p w:rsidR="0088320D" w:rsidRPr="004F1F6A" w:rsidRDefault="0088320D" w:rsidP="0044544D">
      <w:pPr>
        <w:rPr>
          <w:szCs w:val="24"/>
        </w:rPr>
      </w:pPr>
      <w:r w:rsidRPr="004F1F6A">
        <w:rPr>
          <w:szCs w:val="24"/>
        </w:rPr>
        <w:t>2)  5- uczeń zachowuje się bardzo dobrze;</w:t>
      </w:r>
    </w:p>
    <w:p w:rsidR="0088320D" w:rsidRPr="004F1F6A" w:rsidRDefault="0088320D" w:rsidP="0044544D">
      <w:pPr>
        <w:rPr>
          <w:szCs w:val="24"/>
        </w:rPr>
      </w:pPr>
      <w:r w:rsidRPr="004F1F6A">
        <w:rPr>
          <w:szCs w:val="24"/>
        </w:rPr>
        <w:t>3)  4- uczeń zachowuje się dobrze;</w:t>
      </w:r>
    </w:p>
    <w:p w:rsidR="0088320D" w:rsidRPr="004F1F6A" w:rsidRDefault="0088320D" w:rsidP="0044544D">
      <w:pPr>
        <w:rPr>
          <w:szCs w:val="24"/>
        </w:rPr>
      </w:pPr>
      <w:r w:rsidRPr="004F1F6A">
        <w:rPr>
          <w:szCs w:val="24"/>
        </w:rPr>
        <w:t>4)  3- uczeń zachowuje się poprawnie;</w:t>
      </w:r>
    </w:p>
    <w:p w:rsidR="0088320D" w:rsidRPr="004F1F6A" w:rsidRDefault="0088320D" w:rsidP="0044544D">
      <w:pPr>
        <w:rPr>
          <w:szCs w:val="24"/>
        </w:rPr>
      </w:pPr>
      <w:r w:rsidRPr="004F1F6A">
        <w:rPr>
          <w:szCs w:val="24"/>
        </w:rPr>
        <w:t>5)  2 - uczeń zachowuje nieodpowiednie;</w:t>
      </w:r>
    </w:p>
    <w:p w:rsidR="0088320D" w:rsidRDefault="0088320D" w:rsidP="0044544D">
      <w:pPr>
        <w:rPr>
          <w:szCs w:val="24"/>
        </w:rPr>
      </w:pPr>
      <w:r w:rsidRPr="004F1F6A">
        <w:rPr>
          <w:szCs w:val="24"/>
        </w:rPr>
        <w:t>6)  1- uczeń zachowuje się nagannie.</w:t>
      </w:r>
    </w:p>
    <w:p w:rsidR="0088320D" w:rsidRPr="004F1F6A" w:rsidRDefault="0088320D" w:rsidP="0044544D">
      <w:pPr>
        <w:rPr>
          <w:szCs w:val="24"/>
        </w:rPr>
      </w:pPr>
      <w:r w:rsidRPr="004F1F6A">
        <w:rPr>
          <w:szCs w:val="24"/>
        </w:rPr>
        <w:t>3. Symbol cyfrowy 6 otrzymuje uczeń, który:</w:t>
      </w:r>
    </w:p>
    <w:p w:rsidR="0088320D" w:rsidRPr="004F1F6A" w:rsidRDefault="0088320D" w:rsidP="0044544D">
      <w:pPr>
        <w:rPr>
          <w:szCs w:val="24"/>
        </w:rPr>
      </w:pPr>
      <w:r w:rsidRPr="004F1F6A">
        <w:rPr>
          <w:szCs w:val="24"/>
        </w:rPr>
        <w:t>1) zawsze zwraca się kulturalnie i taktownie d</w:t>
      </w:r>
      <w:r>
        <w:rPr>
          <w:szCs w:val="24"/>
        </w:rPr>
        <w:t>o osób dorosłych i rówieśników;</w:t>
      </w:r>
    </w:p>
    <w:p w:rsidR="0088320D" w:rsidRPr="004F1F6A" w:rsidRDefault="0088320D" w:rsidP="0044544D">
      <w:pPr>
        <w:rPr>
          <w:szCs w:val="24"/>
        </w:rPr>
      </w:pPr>
      <w:r w:rsidRPr="004F1F6A">
        <w:rPr>
          <w:szCs w:val="24"/>
        </w:rPr>
        <w:t>2) zawsze pr</w:t>
      </w:r>
      <w:r>
        <w:rPr>
          <w:szCs w:val="24"/>
        </w:rPr>
        <w:t>zestrzega zasad bezpieczeństwa;</w:t>
      </w:r>
    </w:p>
    <w:p w:rsidR="0088320D" w:rsidRPr="004F1F6A" w:rsidRDefault="0088320D" w:rsidP="0044544D">
      <w:pPr>
        <w:rPr>
          <w:szCs w:val="24"/>
        </w:rPr>
      </w:pPr>
      <w:r w:rsidRPr="004F1F6A">
        <w:rPr>
          <w:szCs w:val="24"/>
        </w:rPr>
        <w:t>3) jest zawsze koleżeński;</w:t>
      </w:r>
    </w:p>
    <w:p w:rsidR="0088320D" w:rsidRPr="004F1F6A" w:rsidRDefault="0088320D" w:rsidP="0044544D">
      <w:pPr>
        <w:rPr>
          <w:szCs w:val="24"/>
        </w:rPr>
      </w:pPr>
      <w:r w:rsidRPr="004F1F6A">
        <w:rPr>
          <w:szCs w:val="24"/>
        </w:rPr>
        <w:t>4) nigdy nie bierze udziału w bójkach, kłótniach i sporach;</w:t>
      </w:r>
    </w:p>
    <w:p w:rsidR="0088320D" w:rsidRPr="004F1F6A" w:rsidRDefault="0088320D" w:rsidP="0044544D">
      <w:pPr>
        <w:rPr>
          <w:szCs w:val="24"/>
        </w:rPr>
      </w:pPr>
      <w:r w:rsidRPr="004F1F6A">
        <w:rPr>
          <w:szCs w:val="24"/>
        </w:rPr>
        <w:t>5) nigdy się nie spóźnia na zajęcia;</w:t>
      </w:r>
    </w:p>
    <w:p w:rsidR="0088320D" w:rsidRPr="004F1F6A" w:rsidRDefault="0088320D" w:rsidP="0044544D">
      <w:pPr>
        <w:rPr>
          <w:szCs w:val="24"/>
        </w:rPr>
      </w:pPr>
      <w:r w:rsidRPr="004F1F6A">
        <w:rPr>
          <w:szCs w:val="24"/>
        </w:rPr>
        <w:t xml:space="preserve">6) wzorowo zachowuje się podczas wycieczek, wyjść, </w:t>
      </w:r>
      <w:r>
        <w:rPr>
          <w:szCs w:val="24"/>
        </w:rPr>
        <w:t>uroczystości i zajęć szkolnych;</w:t>
      </w:r>
    </w:p>
    <w:p w:rsidR="0088320D" w:rsidRPr="004F1F6A" w:rsidRDefault="0088320D" w:rsidP="0044544D">
      <w:pPr>
        <w:rPr>
          <w:szCs w:val="24"/>
        </w:rPr>
      </w:pPr>
      <w:r w:rsidRPr="004F1F6A">
        <w:rPr>
          <w:szCs w:val="24"/>
        </w:rPr>
        <w:t xml:space="preserve">7) sumiennie i rzetelnie pełni powierzone mu przez nauczycieli funkcje, np. dyżurnego; </w:t>
      </w:r>
    </w:p>
    <w:p w:rsidR="0088320D" w:rsidRPr="004F1F6A" w:rsidRDefault="0088320D" w:rsidP="0044544D">
      <w:pPr>
        <w:rPr>
          <w:szCs w:val="24"/>
        </w:rPr>
      </w:pPr>
      <w:r w:rsidRPr="004F1F6A">
        <w:rPr>
          <w:szCs w:val="24"/>
        </w:rPr>
        <w:t>8) zawsze dba i szanuje mienie własne, cudze i szkolne;</w:t>
      </w:r>
    </w:p>
    <w:p w:rsidR="0088320D" w:rsidRPr="004F1F6A" w:rsidRDefault="0088320D" w:rsidP="0044544D">
      <w:pPr>
        <w:rPr>
          <w:szCs w:val="24"/>
        </w:rPr>
      </w:pPr>
      <w:r w:rsidRPr="004F1F6A">
        <w:rPr>
          <w:szCs w:val="24"/>
        </w:rPr>
        <w:t>9) aktywnie i chętnie uczestniczy w życiu klasy i szkoły;</w:t>
      </w:r>
    </w:p>
    <w:p w:rsidR="0088320D" w:rsidRPr="004F1F6A" w:rsidRDefault="0088320D" w:rsidP="0044544D">
      <w:pPr>
        <w:rPr>
          <w:szCs w:val="24"/>
        </w:rPr>
      </w:pPr>
      <w:r w:rsidRPr="004F1F6A">
        <w:rPr>
          <w:szCs w:val="24"/>
        </w:rPr>
        <w:t>10) zawsze utrzymuje ład i porządek w miejscu pracy;</w:t>
      </w:r>
    </w:p>
    <w:p w:rsidR="0088320D" w:rsidRPr="004F1F6A" w:rsidRDefault="0088320D" w:rsidP="0044544D">
      <w:pPr>
        <w:rPr>
          <w:szCs w:val="24"/>
        </w:rPr>
      </w:pPr>
      <w:r w:rsidRPr="004F1F6A">
        <w:rPr>
          <w:szCs w:val="24"/>
        </w:rPr>
        <w:t>11) s</w:t>
      </w:r>
      <w:r w:rsidRPr="004F1F6A">
        <w:rPr>
          <w:szCs w:val="24"/>
          <w:shd w:val="clear" w:color="auto" w:fill="FFFFFF"/>
        </w:rPr>
        <w:t>ystematycznie odrabia zadania domowe;</w:t>
      </w:r>
    </w:p>
    <w:p w:rsidR="0088320D" w:rsidRPr="004F1F6A" w:rsidRDefault="0088320D" w:rsidP="0044544D">
      <w:pPr>
        <w:rPr>
          <w:szCs w:val="24"/>
          <w:shd w:val="clear" w:color="auto" w:fill="FFFFFF"/>
        </w:rPr>
      </w:pPr>
      <w:r w:rsidRPr="004F1F6A">
        <w:rPr>
          <w:szCs w:val="24"/>
          <w:shd w:val="clear" w:color="auto" w:fill="FFFFFF"/>
        </w:rPr>
        <w:t>12) przygotowuje dodatkowe materiały na zajęcia;</w:t>
      </w:r>
    </w:p>
    <w:p w:rsidR="0088320D" w:rsidRDefault="0088320D" w:rsidP="0044544D">
      <w:pPr>
        <w:rPr>
          <w:szCs w:val="24"/>
          <w:shd w:val="clear" w:color="auto" w:fill="FFFFFF"/>
        </w:rPr>
      </w:pPr>
      <w:r w:rsidRPr="004F1F6A">
        <w:rPr>
          <w:szCs w:val="24"/>
          <w:shd w:val="clear" w:color="auto" w:fill="FFFFFF"/>
        </w:rPr>
        <w:t>13) reprezentuje szkołę w różnych konkursach.</w:t>
      </w:r>
    </w:p>
    <w:p w:rsidR="0088320D" w:rsidRPr="004F1F6A" w:rsidRDefault="0088320D" w:rsidP="0044544D">
      <w:pPr>
        <w:rPr>
          <w:szCs w:val="24"/>
        </w:rPr>
      </w:pPr>
      <w:r w:rsidRPr="004F1F6A">
        <w:rPr>
          <w:szCs w:val="24"/>
        </w:rPr>
        <w:t>4. Symbol cyfrowy 5 otrzymuje uczeń, który:</w:t>
      </w:r>
    </w:p>
    <w:p w:rsidR="0088320D" w:rsidRPr="004F1F6A" w:rsidRDefault="0088320D" w:rsidP="0044544D">
      <w:pPr>
        <w:rPr>
          <w:szCs w:val="24"/>
        </w:rPr>
      </w:pPr>
      <w:r w:rsidRPr="004F1F6A">
        <w:rPr>
          <w:szCs w:val="24"/>
        </w:rPr>
        <w:t>1) najczęściej zwraca się kulturalnie i taktownie do osób dorosłych i rówieśników;</w:t>
      </w:r>
    </w:p>
    <w:p w:rsidR="0088320D" w:rsidRPr="004F1F6A" w:rsidRDefault="0088320D" w:rsidP="0044544D">
      <w:pPr>
        <w:rPr>
          <w:szCs w:val="24"/>
        </w:rPr>
      </w:pPr>
      <w:r w:rsidRPr="004F1F6A">
        <w:rPr>
          <w:szCs w:val="24"/>
        </w:rPr>
        <w:t>2) stara się przestrzegać zasad bezpieczeństwa;</w:t>
      </w:r>
    </w:p>
    <w:p w:rsidR="0088320D" w:rsidRPr="004F1F6A" w:rsidRDefault="0088320D" w:rsidP="0044544D">
      <w:pPr>
        <w:rPr>
          <w:szCs w:val="24"/>
        </w:rPr>
      </w:pPr>
      <w:r w:rsidRPr="004F1F6A">
        <w:rPr>
          <w:szCs w:val="24"/>
        </w:rPr>
        <w:t>3) jest koleżeński;</w:t>
      </w:r>
    </w:p>
    <w:p w:rsidR="0088320D" w:rsidRPr="004F1F6A" w:rsidRDefault="0088320D" w:rsidP="0044544D">
      <w:pPr>
        <w:rPr>
          <w:szCs w:val="24"/>
        </w:rPr>
      </w:pPr>
      <w:r w:rsidRPr="004F1F6A">
        <w:rPr>
          <w:szCs w:val="24"/>
        </w:rPr>
        <w:t>4) nie bierze udziału w bójkach, kłótniach i sporach;</w:t>
      </w:r>
    </w:p>
    <w:p w:rsidR="0088320D" w:rsidRPr="004F1F6A" w:rsidRDefault="0088320D" w:rsidP="0044544D">
      <w:pPr>
        <w:rPr>
          <w:szCs w:val="24"/>
        </w:rPr>
      </w:pPr>
      <w:r w:rsidRPr="004F1F6A">
        <w:rPr>
          <w:szCs w:val="24"/>
        </w:rPr>
        <w:t>5) sporadycznie spóźnia się na zajęcia;</w:t>
      </w:r>
    </w:p>
    <w:p w:rsidR="0088320D" w:rsidRPr="004F1F6A" w:rsidRDefault="0088320D" w:rsidP="0044544D">
      <w:pPr>
        <w:rPr>
          <w:szCs w:val="24"/>
        </w:rPr>
      </w:pPr>
      <w:r w:rsidRPr="004F1F6A">
        <w:rPr>
          <w:szCs w:val="24"/>
        </w:rPr>
        <w:t>6) bez zastrzeżeń zachowuje się podczas wycieczek, wyjść, uroczystości i zajęć szkolnych;</w:t>
      </w:r>
    </w:p>
    <w:p w:rsidR="0088320D" w:rsidRPr="004F1F6A" w:rsidRDefault="0088320D" w:rsidP="0044544D">
      <w:pPr>
        <w:rPr>
          <w:szCs w:val="24"/>
        </w:rPr>
      </w:pPr>
      <w:r w:rsidRPr="004F1F6A">
        <w:rPr>
          <w:szCs w:val="24"/>
        </w:rPr>
        <w:t>7) bez zastrzeżeń pełni powierzone mu przez nauczycieli funkcje np. dyżurnego;</w:t>
      </w:r>
    </w:p>
    <w:p w:rsidR="0088320D" w:rsidRPr="004F1F6A" w:rsidRDefault="0088320D" w:rsidP="0044544D">
      <w:pPr>
        <w:rPr>
          <w:szCs w:val="24"/>
        </w:rPr>
      </w:pPr>
      <w:r w:rsidRPr="004F1F6A">
        <w:rPr>
          <w:szCs w:val="24"/>
        </w:rPr>
        <w:t>8) dba i szanuje mienie własne, cudze i szkolne;</w:t>
      </w:r>
    </w:p>
    <w:p w:rsidR="0088320D" w:rsidRPr="004F1F6A" w:rsidRDefault="0088320D" w:rsidP="0044544D">
      <w:pPr>
        <w:rPr>
          <w:szCs w:val="24"/>
        </w:rPr>
      </w:pPr>
      <w:r w:rsidRPr="004F1F6A">
        <w:rPr>
          <w:szCs w:val="24"/>
        </w:rPr>
        <w:t>9) aktywnie i chętnie uczestniczy w życiu klasy i szkoły;</w:t>
      </w:r>
    </w:p>
    <w:p w:rsidR="0088320D" w:rsidRPr="004F1F6A" w:rsidRDefault="0088320D" w:rsidP="0044544D">
      <w:pPr>
        <w:rPr>
          <w:szCs w:val="24"/>
        </w:rPr>
      </w:pPr>
      <w:r w:rsidRPr="004F1F6A">
        <w:rPr>
          <w:szCs w:val="24"/>
        </w:rPr>
        <w:t>10) utrzymuje ład i porządek  w miejscu pracy;</w:t>
      </w:r>
    </w:p>
    <w:p w:rsidR="0088320D" w:rsidRPr="004F1F6A" w:rsidRDefault="0088320D" w:rsidP="0044544D">
      <w:pPr>
        <w:rPr>
          <w:szCs w:val="24"/>
        </w:rPr>
      </w:pPr>
      <w:r w:rsidRPr="004F1F6A">
        <w:rPr>
          <w:szCs w:val="24"/>
        </w:rPr>
        <w:t>11) z</w:t>
      </w:r>
      <w:r w:rsidRPr="004F1F6A">
        <w:rPr>
          <w:szCs w:val="24"/>
          <w:shd w:val="clear" w:color="auto" w:fill="FFFFFF"/>
        </w:rPr>
        <w:t>wykle odrabia zadania domowe;</w:t>
      </w:r>
    </w:p>
    <w:p w:rsidR="0088320D" w:rsidRPr="004F1F6A" w:rsidRDefault="0088320D" w:rsidP="0044544D">
      <w:pPr>
        <w:rPr>
          <w:szCs w:val="24"/>
          <w:shd w:val="clear" w:color="auto" w:fill="FFFFFF"/>
        </w:rPr>
      </w:pPr>
      <w:r w:rsidRPr="004F1F6A">
        <w:rPr>
          <w:szCs w:val="24"/>
          <w:shd w:val="clear" w:color="auto" w:fill="FFFFFF"/>
        </w:rPr>
        <w:t>12) czasami przygotowuje dodatkowe materiały na zajęcia.</w:t>
      </w:r>
    </w:p>
    <w:p w:rsidR="0088320D" w:rsidRPr="004F1F6A" w:rsidRDefault="0088320D" w:rsidP="0044544D">
      <w:pPr>
        <w:rPr>
          <w:szCs w:val="24"/>
        </w:rPr>
      </w:pPr>
      <w:r w:rsidRPr="004F1F6A">
        <w:rPr>
          <w:szCs w:val="24"/>
        </w:rPr>
        <w:t>5. Symbol cyfrowy 4 otrzymuje uczeń, który:</w:t>
      </w:r>
    </w:p>
    <w:p w:rsidR="0088320D" w:rsidRPr="004F1F6A" w:rsidRDefault="0088320D" w:rsidP="0044544D">
      <w:pPr>
        <w:rPr>
          <w:szCs w:val="24"/>
        </w:rPr>
      </w:pPr>
      <w:r w:rsidRPr="004F1F6A">
        <w:rPr>
          <w:szCs w:val="24"/>
        </w:rPr>
        <w:t>1) zwykle zwraca się kulturalnie i taktownie do osób dorosłych i rówieśników;</w:t>
      </w:r>
    </w:p>
    <w:p w:rsidR="0088320D" w:rsidRPr="004F1F6A" w:rsidRDefault="0088320D" w:rsidP="0044544D">
      <w:pPr>
        <w:rPr>
          <w:szCs w:val="24"/>
        </w:rPr>
      </w:pPr>
      <w:r w:rsidRPr="004F1F6A">
        <w:rPr>
          <w:szCs w:val="24"/>
        </w:rPr>
        <w:t>2) zdarza mu się nie przestrzegać zasad bezpieczeństwa, ale poprawia swoje zachowanie po zwróceniu uwagi przez nauczyciela, zwykle jest koleżeński;</w:t>
      </w:r>
    </w:p>
    <w:p w:rsidR="0088320D" w:rsidRPr="004F1F6A" w:rsidRDefault="0088320D" w:rsidP="0044544D">
      <w:pPr>
        <w:rPr>
          <w:szCs w:val="24"/>
        </w:rPr>
      </w:pPr>
      <w:r w:rsidRPr="004F1F6A">
        <w:rPr>
          <w:szCs w:val="24"/>
        </w:rPr>
        <w:t>3) zdarza mu się brać udział w bójkach, kłótniach i sporach;</w:t>
      </w:r>
    </w:p>
    <w:p w:rsidR="0088320D" w:rsidRPr="004F1F6A" w:rsidRDefault="0088320D" w:rsidP="0044544D">
      <w:pPr>
        <w:rPr>
          <w:szCs w:val="24"/>
        </w:rPr>
      </w:pPr>
      <w:r w:rsidRPr="004F1F6A">
        <w:rPr>
          <w:szCs w:val="24"/>
        </w:rPr>
        <w:t>4) zdarza się, że spóźnia się na lekcje;</w:t>
      </w:r>
    </w:p>
    <w:p w:rsidR="0088320D" w:rsidRPr="004F1F6A" w:rsidRDefault="0088320D" w:rsidP="0044544D">
      <w:pPr>
        <w:rPr>
          <w:szCs w:val="24"/>
        </w:rPr>
      </w:pPr>
      <w:r w:rsidRPr="004F1F6A">
        <w:rPr>
          <w:szCs w:val="24"/>
        </w:rPr>
        <w:t>5) nie sprawia większych trudności podczas wycieczek, wyjść i zajęć szkolnych;</w:t>
      </w:r>
    </w:p>
    <w:p w:rsidR="0088320D" w:rsidRPr="004F1F6A" w:rsidRDefault="0088320D" w:rsidP="0044544D">
      <w:pPr>
        <w:rPr>
          <w:szCs w:val="24"/>
        </w:rPr>
      </w:pPr>
      <w:r w:rsidRPr="004F1F6A">
        <w:rPr>
          <w:szCs w:val="24"/>
        </w:rPr>
        <w:t>6) zwykle sumiennie i rzetelnie pełni powierzone mu przez nauczycieli funkcje, np. dyżurnego;</w:t>
      </w:r>
    </w:p>
    <w:p w:rsidR="0088320D" w:rsidRPr="004F1F6A" w:rsidRDefault="0088320D" w:rsidP="0044544D">
      <w:pPr>
        <w:rPr>
          <w:szCs w:val="24"/>
        </w:rPr>
      </w:pPr>
      <w:r w:rsidRPr="004F1F6A">
        <w:rPr>
          <w:szCs w:val="24"/>
        </w:rPr>
        <w:t>7) zwykle dba i szanuje mienie własne, cudze i szkolne;</w:t>
      </w:r>
    </w:p>
    <w:p w:rsidR="0088320D" w:rsidRPr="004F1F6A" w:rsidRDefault="0088320D" w:rsidP="0044544D">
      <w:pPr>
        <w:rPr>
          <w:szCs w:val="24"/>
        </w:rPr>
      </w:pPr>
      <w:r w:rsidRPr="004F1F6A">
        <w:rPr>
          <w:szCs w:val="24"/>
        </w:rPr>
        <w:t>8) uczestniczy w życiu klasy i szkoły;</w:t>
      </w:r>
    </w:p>
    <w:p w:rsidR="0088320D" w:rsidRPr="004F1F6A" w:rsidRDefault="0088320D" w:rsidP="0044544D">
      <w:pPr>
        <w:rPr>
          <w:szCs w:val="24"/>
        </w:rPr>
      </w:pPr>
      <w:r w:rsidRPr="004F1F6A">
        <w:rPr>
          <w:szCs w:val="24"/>
        </w:rPr>
        <w:t>9) zwykle utrzymuje ład i porządek w miejscu pracy;</w:t>
      </w:r>
    </w:p>
    <w:p w:rsidR="0088320D" w:rsidRDefault="0088320D" w:rsidP="0044544D">
      <w:pPr>
        <w:rPr>
          <w:szCs w:val="24"/>
          <w:shd w:val="clear" w:color="auto" w:fill="FFFFFF"/>
        </w:rPr>
      </w:pPr>
      <w:r w:rsidRPr="004F1F6A">
        <w:rPr>
          <w:szCs w:val="24"/>
        </w:rPr>
        <w:t>10) z</w:t>
      </w:r>
      <w:r>
        <w:rPr>
          <w:szCs w:val="24"/>
          <w:shd w:val="clear" w:color="auto" w:fill="FFFFFF"/>
        </w:rPr>
        <w:t xml:space="preserve">darza się, że </w:t>
      </w:r>
      <w:r w:rsidRPr="004F1F6A">
        <w:rPr>
          <w:szCs w:val="24"/>
          <w:shd w:val="clear" w:color="auto" w:fill="FFFFFF"/>
        </w:rPr>
        <w:t>nie odrobi zadania domowego.</w:t>
      </w:r>
    </w:p>
    <w:p w:rsidR="0088320D" w:rsidRPr="008C4E4A" w:rsidRDefault="0088320D" w:rsidP="008C4E4A">
      <w:pPr>
        <w:rPr>
          <w:szCs w:val="24"/>
        </w:rPr>
      </w:pPr>
      <w:r w:rsidRPr="008C4E4A">
        <w:rPr>
          <w:szCs w:val="24"/>
        </w:rPr>
        <w:t>6. Symbol cyfrowy 3 otrzymuje uczeń, który:</w:t>
      </w:r>
    </w:p>
    <w:p w:rsidR="0088320D" w:rsidRPr="008C4E4A" w:rsidRDefault="0088320D" w:rsidP="008C4E4A">
      <w:pPr>
        <w:rPr>
          <w:szCs w:val="24"/>
        </w:rPr>
      </w:pPr>
      <w:r w:rsidRPr="008C4E4A">
        <w:rPr>
          <w:szCs w:val="24"/>
        </w:rPr>
        <w:t>1) stara się grzecznie i taktowanie zwracać do osób dorosłych i rówieśników;</w:t>
      </w:r>
    </w:p>
    <w:p w:rsidR="0088320D" w:rsidRPr="008C4E4A" w:rsidRDefault="0088320D" w:rsidP="008C4E4A">
      <w:pPr>
        <w:rPr>
          <w:szCs w:val="24"/>
        </w:rPr>
      </w:pPr>
      <w:r w:rsidRPr="008C4E4A">
        <w:rPr>
          <w:szCs w:val="24"/>
        </w:rPr>
        <w:t>2) stara się być koleżeński;</w:t>
      </w:r>
    </w:p>
    <w:p w:rsidR="0088320D" w:rsidRPr="008C4E4A" w:rsidRDefault="0088320D" w:rsidP="008C4E4A">
      <w:pPr>
        <w:rPr>
          <w:szCs w:val="24"/>
        </w:rPr>
      </w:pPr>
      <w:r w:rsidRPr="008C4E4A">
        <w:rPr>
          <w:szCs w:val="24"/>
        </w:rPr>
        <w:t>3) stara się nie brać udziału w konfliktach, kłótniach, bójkach i sporach;</w:t>
      </w:r>
    </w:p>
    <w:p w:rsidR="0088320D" w:rsidRPr="008C4E4A" w:rsidRDefault="0088320D" w:rsidP="008C4E4A">
      <w:pPr>
        <w:rPr>
          <w:szCs w:val="24"/>
        </w:rPr>
      </w:pPr>
      <w:r w:rsidRPr="008C4E4A">
        <w:rPr>
          <w:szCs w:val="24"/>
        </w:rPr>
        <w:t xml:space="preserve">4) stara się </w:t>
      </w:r>
      <w:r>
        <w:rPr>
          <w:szCs w:val="24"/>
        </w:rPr>
        <w:t xml:space="preserve">nie </w:t>
      </w:r>
      <w:r w:rsidRPr="008C4E4A">
        <w:rPr>
          <w:szCs w:val="24"/>
        </w:rPr>
        <w:t>spóźniać na zajęcia;</w:t>
      </w:r>
    </w:p>
    <w:p w:rsidR="0088320D" w:rsidRPr="008C4E4A" w:rsidRDefault="0088320D" w:rsidP="008C4E4A">
      <w:pPr>
        <w:rPr>
          <w:szCs w:val="24"/>
        </w:rPr>
      </w:pPr>
      <w:r w:rsidRPr="008C4E4A">
        <w:rPr>
          <w:szCs w:val="24"/>
        </w:rPr>
        <w:t>5) stara się nie stwarzać kłopotów wychowawczych podczas wyjść, wycieczek i zajęć szkolnych;</w:t>
      </w:r>
    </w:p>
    <w:p w:rsidR="0088320D" w:rsidRPr="008C4E4A" w:rsidRDefault="0088320D" w:rsidP="008C4E4A">
      <w:pPr>
        <w:rPr>
          <w:szCs w:val="24"/>
        </w:rPr>
      </w:pPr>
      <w:r w:rsidRPr="008C4E4A">
        <w:rPr>
          <w:szCs w:val="24"/>
        </w:rPr>
        <w:t>6) stara się wywiązywać z powierzonych funkcji np. dyżurnego;</w:t>
      </w:r>
    </w:p>
    <w:p w:rsidR="0088320D" w:rsidRPr="008C4E4A" w:rsidRDefault="0088320D" w:rsidP="008C4E4A">
      <w:pPr>
        <w:rPr>
          <w:szCs w:val="24"/>
        </w:rPr>
      </w:pPr>
      <w:r w:rsidRPr="008C4E4A">
        <w:rPr>
          <w:szCs w:val="24"/>
        </w:rPr>
        <w:t>7) stara się szanować mienie własne, cudze i szkolne;</w:t>
      </w:r>
    </w:p>
    <w:p w:rsidR="0088320D" w:rsidRPr="008C4E4A" w:rsidRDefault="0088320D" w:rsidP="008C4E4A">
      <w:pPr>
        <w:rPr>
          <w:szCs w:val="24"/>
        </w:rPr>
      </w:pPr>
      <w:r w:rsidRPr="008C4E4A">
        <w:rPr>
          <w:szCs w:val="24"/>
        </w:rPr>
        <w:t>8) stara się uczestniczyć w życiu klasy i szkoły;</w:t>
      </w:r>
    </w:p>
    <w:p w:rsidR="0088320D" w:rsidRPr="008C4E4A" w:rsidRDefault="0088320D" w:rsidP="008C4E4A">
      <w:pPr>
        <w:rPr>
          <w:szCs w:val="24"/>
        </w:rPr>
      </w:pPr>
      <w:r w:rsidRPr="008C4E4A">
        <w:rPr>
          <w:szCs w:val="24"/>
        </w:rPr>
        <w:t>9) stara się przestrzegać zasad bezpieczeństwa;</w:t>
      </w:r>
    </w:p>
    <w:p w:rsidR="0088320D" w:rsidRDefault="0088320D" w:rsidP="008C4E4A">
      <w:pPr>
        <w:rPr>
          <w:szCs w:val="24"/>
          <w:shd w:val="clear" w:color="auto" w:fill="FFFFFF"/>
        </w:rPr>
      </w:pPr>
      <w:r w:rsidRPr="008C4E4A">
        <w:rPr>
          <w:szCs w:val="24"/>
        </w:rPr>
        <w:t>10) s</w:t>
      </w:r>
      <w:r w:rsidRPr="008C4E4A">
        <w:rPr>
          <w:szCs w:val="24"/>
          <w:shd w:val="clear" w:color="auto" w:fill="FFFFFF"/>
        </w:rPr>
        <w:t>poradycznie nie odrabia zadań domowych.</w:t>
      </w:r>
    </w:p>
    <w:p w:rsidR="0088320D" w:rsidRPr="004F1F6A" w:rsidRDefault="0088320D" w:rsidP="0044544D">
      <w:pPr>
        <w:rPr>
          <w:szCs w:val="24"/>
        </w:rPr>
      </w:pPr>
      <w:r w:rsidRPr="004F1F6A">
        <w:rPr>
          <w:szCs w:val="24"/>
        </w:rPr>
        <w:t>7. Symbol cyfrowy 2 otrzymuje uczeń, który:</w:t>
      </w:r>
    </w:p>
    <w:p w:rsidR="0088320D" w:rsidRPr="004F1F6A" w:rsidRDefault="0088320D" w:rsidP="0044544D">
      <w:pPr>
        <w:rPr>
          <w:szCs w:val="24"/>
        </w:rPr>
      </w:pPr>
      <w:r w:rsidRPr="004F1F6A">
        <w:rPr>
          <w:szCs w:val="24"/>
        </w:rPr>
        <w:t>1) rzadko grzecznie i taktownie zwraca się do osób dorosłych i rówieśników;</w:t>
      </w:r>
    </w:p>
    <w:p w:rsidR="0088320D" w:rsidRPr="004F1F6A" w:rsidRDefault="0088320D" w:rsidP="0044544D">
      <w:pPr>
        <w:rPr>
          <w:szCs w:val="24"/>
        </w:rPr>
      </w:pPr>
      <w:r w:rsidRPr="004F1F6A">
        <w:rPr>
          <w:szCs w:val="24"/>
        </w:rPr>
        <w:t>2) rzadko zachowuje się w sposób koleżeński;</w:t>
      </w:r>
    </w:p>
    <w:p w:rsidR="0088320D" w:rsidRPr="004F1F6A" w:rsidRDefault="0088320D" w:rsidP="0044544D">
      <w:pPr>
        <w:rPr>
          <w:szCs w:val="24"/>
        </w:rPr>
      </w:pPr>
      <w:r w:rsidRPr="004F1F6A">
        <w:rPr>
          <w:szCs w:val="24"/>
        </w:rPr>
        <w:t>3) zazwyc</w:t>
      </w:r>
      <w:r>
        <w:rPr>
          <w:szCs w:val="24"/>
        </w:rPr>
        <w:t>zaj bierze udział w konfliktach</w:t>
      </w:r>
      <w:r w:rsidRPr="004F1F6A">
        <w:rPr>
          <w:szCs w:val="24"/>
        </w:rPr>
        <w:t>, kłótniach , bójkach i sporach;</w:t>
      </w:r>
    </w:p>
    <w:p w:rsidR="0088320D" w:rsidRPr="004F1F6A" w:rsidRDefault="0088320D" w:rsidP="0044544D">
      <w:pPr>
        <w:rPr>
          <w:szCs w:val="24"/>
        </w:rPr>
      </w:pPr>
      <w:r>
        <w:rPr>
          <w:szCs w:val="24"/>
        </w:rPr>
        <w:t>4) często</w:t>
      </w:r>
      <w:r w:rsidRPr="004F1F6A">
        <w:rPr>
          <w:szCs w:val="24"/>
        </w:rPr>
        <w:t xml:space="preserve"> spóźnia się na zajęcia;</w:t>
      </w:r>
    </w:p>
    <w:p w:rsidR="0088320D" w:rsidRPr="004F1F6A" w:rsidRDefault="0088320D" w:rsidP="0044544D">
      <w:pPr>
        <w:rPr>
          <w:szCs w:val="24"/>
        </w:rPr>
      </w:pPr>
      <w:r w:rsidRPr="004F1F6A">
        <w:rPr>
          <w:szCs w:val="24"/>
        </w:rPr>
        <w:t>5) często stwarza kłopoty wychowawcze  podczas wyjść, wycieczek i zajęć szkolnych;</w:t>
      </w:r>
    </w:p>
    <w:p w:rsidR="0088320D" w:rsidRPr="004F1F6A" w:rsidRDefault="0088320D" w:rsidP="0044544D">
      <w:pPr>
        <w:rPr>
          <w:szCs w:val="24"/>
        </w:rPr>
      </w:pPr>
      <w:r w:rsidRPr="004F1F6A">
        <w:rPr>
          <w:szCs w:val="24"/>
        </w:rPr>
        <w:t>6) rzadko wywiązuje się z powierzonych funkcji np. dyżurnego;</w:t>
      </w:r>
    </w:p>
    <w:p w:rsidR="0088320D" w:rsidRPr="004F1F6A" w:rsidRDefault="0088320D" w:rsidP="0044544D">
      <w:pPr>
        <w:rPr>
          <w:szCs w:val="24"/>
        </w:rPr>
      </w:pPr>
      <w:r w:rsidRPr="004F1F6A">
        <w:rPr>
          <w:szCs w:val="24"/>
        </w:rPr>
        <w:t>7) rzadko szanuje mienie własne, cudze i szkolne;</w:t>
      </w:r>
    </w:p>
    <w:p w:rsidR="0088320D" w:rsidRPr="004F1F6A" w:rsidRDefault="0088320D" w:rsidP="0044544D">
      <w:pPr>
        <w:rPr>
          <w:szCs w:val="24"/>
        </w:rPr>
      </w:pPr>
      <w:r w:rsidRPr="004F1F6A">
        <w:rPr>
          <w:szCs w:val="24"/>
        </w:rPr>
        <w:t>8) rzadko włącza się w życie klasy;</w:t>
      </w:r>
    </w:p>
    <w:p w:rsidR="0088320D" w:rsidRPr="004F1F6A" w:rsidRDefault="0088320D" w:rsidP="0044544D">
      <w:pPr>
        <w:rPr>
          <w:szCs w:val="24"/>
        </w:rPr>
      </w:pPr>
      <w:r w:rsidRPr="004F1F6A">
        <w:rPr>
          <w:szCs w:val="24"/>
        </w:rPr>
        <w:t>9) sporadycznie przestrzega zasad bezpieczeństwa;</w:t>
      </w:r>
    </w:p>
    <w:p w:rsidR="0088320D" w:rsidRPr="004F1F6A" w:rsidRDefault="0088320D" w:rsidP="0044544D">
      <w:pPr>
        <w:rPr>
          <w:szCs w:val="24"/>
        </w:rPr>
      </w:pPr>
      <w:r w:rsidRPr="004F1F6A">
        <w:rPr>
          <w:szCs w:val="24"/>
        </w:rPr>
        <w:t>10) c</w:t>
      </w:r>
      <w:r w:rsidRPr="004F1F6A">
        <w:rPr>
          <w:szCs w:val="24"/>
          <w:shd w:val="clear" w:color="auto" w:fill="FFFFFF"/>
        </w:rPr>
        <w:t>zasami nie odrabia zadań domowych.</w:t>
      </w:r>
    </w:p>
    <w:p w:rsidR="0088320D" w:rsidRPr="001E762E" w:rsidRDefault="0088320D" w:rsidP="001E762E">
      <w:pPr>
        <w:rPr>
          <w:szCs w:val="24"/>
        </w:rPr>
      </w:pPr>
      <w:r w:rsidRPr="001E762E">
        <w:rPr>
          <w:szCs w:val="24"/>
        </w:rPr>
        <w:t>8.Symbol cyfrowy 1 otrzymuje uczeń, który nie stosuje się do kryteriów oceny zawartych symbolach cyfrowych od 6 do 2.</w:t>
      </w:r>
    </w:p>
    <w:p w:rsidR="0088320D" w:rsidRDefault="0088320D" w:rsidP="0044544D">
      <w:pPr>
        <w:rPr>
          <w:szCs w:val="24"/>
        </w:rPr>
      </w:pPr>
    </w:p>
    <w:p w:rsidR="0088320D" w:rsidRDefault="0088320D">
      <w:pPr>
        <w:jc w:val="center"/>
      </w:pPr>
      <w:r>
        <w:t>§ 47</w:t>
      </w:r>
    </w:p>
    <w:p w:rsidR="0088320D" w:rsidRDefault="0088320D">
      <w:r>
        <w:t>1. Ocenianie ucznia z religii i etyki odbywa się zgodnie z odrębnymi przepisami.</w:t>
      </w:r>
    </w:p>
    <w:p w:rsidR="0088320D" w:rsidRDefault="0088320D">
      <w:r>
        <w:t xml:space="preserve">2. Śródroczną, roczną i końcową ocenę klasyfikacyjną z religii i etyki ustala się w skali określonej w § 44 ust. 1. </w:t>
      </w:r>
    </w:p>
    <w:p w:rsidR="0088320D" w:rsidRDefault="0088320D">
      <w:pPr>
        <w:jc w:val="center"/>
      </w:pPr>
    </w:p>
    <w:p w:rsidR="0088320D" w:rsidRDefault="0088320D">
      <w:pPr>
        <w:jc w:val="center"/>
      </w:pPr>
      <w:r>
        <w:t>§ 48</w:t>
      </w:r>
    </w:p>
    <w:p w:rsidR="0088320D" w:rsidRDefault="0088320D">
      <w:r>
        <w:t>1. Uczeń jest oceniany z wiedzy i umiejętności w formie odpowiedzi ustnych, prac pisemnych oraz zadań praktycznych.</w:t>
      </w:r>
    </w:p>
    <w:p w:rsidR="0088320D" w:rsidRDefault="0088320D">
      <w:r>
        <w:t>2. Sposobami sprawdzania osiągnięć edukacyjnych uczniów są:</w:t>
      </w:r>
    </w:p>
    <w:p w:rsidR="0088320D" w:rsidRDefault="0088320D">
      <w:r>
        <w:t>1) odpowiedź ustna;</w:t>
      </w:r>
    </w:p>
    <w:p w:rsidR="0088320D" w:rsidRDefault="0088320D">
      <w:r>
        <w:t>2) recytacja;</w:t>
      </w:r>
    </w:p>
    <w:p w:rsidR="0088320D" w:rsidRDefault="0088320D">
      <w:r>
        <w:t>3) zadanie klasowe;</w:t>
      </w:r>
    </w:p>
    <w:p w:rsidR="0088320D" w:rsidRDefault="0088320D">
      <w:r>
        <w:t>4) pisemny sprawdzian wiadomości;</w:t>
      </w:r>
    </w:p>
    <w:p w:rsidR="0088320D" w:rsidRDefault="0088320D">
      <w:r>
        <w:t>5) test pisemny;</w:t>
      </w:r>
    </w:p>
    <w:p w:rsidR="0088320D" w:rsidRDefault="0088320D" w:rsidP="00353213">
      <w:r>
        <w:t>6)</w:t>
      </w:r>
      <w:r w:rsidRPr="00353213">
        <w:t xml:space="preserve"> </w:t>
      </w:r>
      <w:r>
        <w:t>kartkówka;</w:t>
      </w:r>
    </w:p>
    <w:p w:rsidR="0088320D" w:rsidRDefault="0088320D">
      <w:r>
        <w:t>7) praca domowa;</w:t>
      </w:r>
    </w:p>
    <w:p w:rsidR="0088320D" w:rsidRDefault="0088320D">
      <w:r>
        <w:t>8) ćwiczenia;</w:t>
      </w:r>
    </w:p>
    <w:p w:rsidR="0088320D" w:rsidRDefault="0088320D">
      <w:r>
        <w:t>9) referat;</w:t>
      </w:r>
    </w:p>
    <w:p w:rsidR="0088320D" w:rsidRDefault="0088320D">
      <w:r>
        <w:t>10) zadania praktyczne;</w:t>
      </w:r>
    </w:p>
    <w:p w:rsidR="0088320D" w:rsidRDefault="0088320D">
      <w:r>
        <w:t>11) wytwory.</w:t>
      </w:r>
    </w:p>
    <w:p w:rsidR="0088320D" w:rsidRDefault="0088320D">
      <w:r>
        <w:t xml:space="preserve">3. Zadania klasowe, pisemne sprawdziany wiadomości i testy pisemne są przechowywane </w:t>
      </w:r>
      <w:r>
        <w:br/>
        <w:t xml:space="preserve">w Szkole przez dany rok szkolny, a po zakończeniu roku szkolnego mogą być przekazane uczniowi. </w:t>
      </w:r>
    </w:p>
    <w:p w:rsidR="0088320D" w:rsidRDefault="0088320D">
      <w:r>
        <w:t>4. Dopuszcza się możliwość ustalenia innych sposobów sprawdzania osiągnięć edukacyjnych ustalonych przez nauczyciela i wynikające ze specyfiki danych zajęć edukacyjnych.</w:t>
      </w:r>
    </w:p>
    <w:p w:rsidR="0088320D" w:rsidRDefault="0088320D">
      <w:r>
        <w:rPr>
          <w:color w:val="1C1C1C"/>
        </w:rPr>
        <w:t>5. Termin zadania klasowego, pisemnego sprawdzianu wiadomości lub pisemnego testu podaje się uczniom z dwutygodniowym wyprzedzeniem, zaznaczając ten fakt w dzienniku elektronicznym.</w:t>
      </w:r>
      <w:r>
        <w:rPr>
          <w:b/>
          <w:color w:val="1C1C1C"/>
        </w:rPr>
        <w:t xml:space="preserve"> </w:t>
      </w:r>
    </w:p>
    <w:p w:rsidR="0088320D" w:rsidRDefault="0088320D">
      <w:r>
        <w:t xml:space="preserve">6. </w:t>
      </w:r>
      <w:r>
        <w:rPr>
          <w:color w:val="1C1C1C"/>
        </w:rPr>
        <w:t>Zadań klasowych, pisemnego sprawdzianu wiadomości lub pisemnego testu w tygodniu nie może</w:t>
      </w:r>
      <w:r>
        <w:rPr>
          <w:color w:val="FF0000"/>
        </w:rPr>
        <w:t xml:space="preserve"> </w:t>
      </w:r>
      <w:r w:rsidRPr="00A34868">
        <w:t>być więcej niż 2 w klasach I – IV oraz nie więcej niż 3 w pozostałych klasach i co najwyżej 1 w danym dniu.</w:t>
      </w:r>
      <w:r>
        <w:rPr>
          <w:color w:val="FF0000"/>
        </w:rPr>
        <w:t xml:space="preserve"> </w:t>
      </w:r>
      <w:r>
        <w:t>Zadanie klasowe powinno się przeprowadzać po lekcjach powtórzeniowych i wskazaniu typu zadań. W przypadku, gdy zadanie klasowe, pisemny sprawdzian wiadomości lub pisemny test nie odbyły się z przyczyn niezależnych od nauczyciela, dana forma sprawdzenia wiadomości może być zrealizowana na pierwszych kolejnych zajęciach, pod warunkiem, że w danym dniu nie ma zaplanowanego innego sprawdzianu lub zadania klasowego</w:t>
      </w:r>
      <w:r>
        <w:rPr>
          <w:b/>
        </w:rPr>
        <w:t>.</w:t>
      </w:r>
    </w:p>
    <w:p w:rsidR="0088320D" w:rsidRDefault="0088320D">
      <w:r>
        <w:t xml:space="preserve">7. Ocena prac pisemnych, o których mowa  w ust. 5 i 6, musi nastąpić w ciągu 14 dni od ich napisania. Nauczyciel nie może przeprowadzić pracy pisemnej w przypadku, gdy poprzednia praca pisemna nie została poprawiona i oceniona. Termin zwrotu prac pisemnych może być przedłużony w sytuacji dłuższej nieobecności nauczyciela lub nieodbycia się lekcji </w:t>
      </w:r>
      <w:r>
        <w:br/>
        <w:t>z powodów niezależnych od nauczyciela.</w:t>
      </w:r>
      <w:r>
        <w:rPr>
          <w:b/>
        </w:rPr>
        <w:t xml:space="preserve"> </w:t>
      </w:r>
    </w:p>
    <w:p w:rsidR="0088320D" w:rsidRDefault="0088320D">
      <w:r>
        <w:t xml:space="preserve">8. W przypadku, gdy uczeń z powodu nieobecności nie pisał zadania klasowego, pisemnego sprawdzianu wiadomości lub testu, nauczyciel przedmiotu wpisuje w dzienniku elektronicznym cyfrę 0. Uczeń po powrocie do szkoły zobowiązany jest napisać sprawdzian, test lub zadanie klasowe w terminie uzgodnionym z nauczycielem. </w:t>
      </w:r>
    </w:p>
    <w:p w:rsidR="0088320D" w:rsidRDefault="0088320D">
      <w:r>
        <w:t xml:space="preserve">9. Oceny wpisywane są do dziennika elektronicznego. </w:t>
      </w:r>
    </w:p>
    <w:p w:rsidR="0088320D" w:rsidRDefault="0088320D"/>
    <w:p w:rsidR="0088320D" w:rsidRDefault="0088320D">
      <w:pPr>
        <w:jc w:val="center"/>
      </w:pPr>
      <w:r>
        <w:t>§ 49</w:t>
      </w:r>
    </w:p>
    <w:p w:rsidR="0088320D" w:rsidRDefault="0088320D">
      <w:r>
        <w:t xml:space="preserve">1. Uczeń lub jego rodzice mogą ubiegać się o otrzymanie wyższej niż przewidywana rocznej oceny klasyfikacyjnej z zajęć edukacyjnych. </w:t>
      </w:r>
    </w:p>
    <w:p w:rsidR="0088320D" w:rsidRPr="006C7545" w:rsidRDefault="0088320D">
      <w:r>
        <w:t>2. Z wnioskiem o podwyższenie oceny może wystąpić uczeń lub jego rodzice, jeśli uczeń spełnia następujące warunki:</w:t>
      </w:r>
    </w:p>
    <w:p w:rsidR="0088320D" w:rsidRPr="006C7545" w:rsidRDefault="0088320D">
      <w:r w:rsidRPr="006C7545">
        <w:t>1) brał udział w przynajmniej 75% zajęć edukacyjnych z danego przedmiotu, także w kształceniu na odległość;</w:t>
      </w:r>
    </w:p>
    <w:p w:rsidR="0088320D" w:rsidRDefault="0088320D">
      <w:r>
        <w:t xml:space="preserve">2) przystąpił w terminie do wszystkich zapowiedzianych form sprawdzania wiedzy </w:t>
      </w:r>
      <w:r>
        <w:br/>
        <w:t>i umiejętności;</w:t>
      </w:r>
    </w:p>
    <w:p w:rsidR="0088320D" w:rsidRDefault="0088320D">
      <w:r>
        <w:t>3) wywiązał się z proponowanych przez nauczyciela form poprawy, uczestniczył w formach pomocy oferowanych przez Szkołę (konsultacje, pomoc koleżeńska, itp.).</w:t>
      </w:r>
    </w:p>
    <w:p w:rsidR="0088320D" w:rsidRDefault="0088320D">
      <w:r>
        <w:t xml:space="preserve">3. Pisemny wniosek o ustalenie rocznej oceny klasyfikacyjnej wyższej niż przewidywana składa się do Dyrektora w terminie do 2 dni roboczych od dnia powiadomienia </w:t>
      </w:r>
      <w:r>
        <w:br/>
        <w:t xml:space="preserve">o przewidywanej rocznej ocenie klasyfikacyjnej z danych zajęć edukacyjnych. Wniosek powinien zawierać uzasadnienie i wskazanie, o jaką ocenę ubiega się uczeń.  </w:t>
      </w:r>
    </w:p>
    <w:p w:rsidR="0088320D" w:rsidRDefault="0088320D">
      <w:r>
        <w:t xml:space="preserve">4. Jeżeli wniosek spełnia warunki, o których mowa w ust. 2, Dyrektor przekazuje go do rozpatrzenia nauczycielowi danych zajęć edukacyjnych. </w:t>
      </w:r>
    </w:p>
    <w:p w:rsidR="0088320D" w:rsidRDefault="0088320D">
      <w:r>
        <w:t>5. Nauczyciel po analizie wniosku może postanowić o:</w:t>
      </w:r>
    </w:p>
    <w:p w:rsidR="0088320D" w:rsidRDefault="0088320D">
      <w:r>
        <w:t>1) uznaniu wniosku za zasadny i ustalić ocenę, o którą ubiega się uczeń;</w:t>
      </w:r>
    </w:p>
    <w:p w:rsidR="0088320D" w:rsidRDefault="0088320D">
      <w:r>
        <w:t>2) podtrzymaniu przewidywanej rocznej oceny klasyfikacyjnej i uzasadnić swoją decyzję;</w:t>
      </w:r>
    </w:p>
    <w:p w:rsidR="0088320D" w:rsidRDefault="0088320D">
      <w:r>
        <w:t>3) sprawdzeniu wiedzy i umiejętności ucznia poprzez pracę pisemną, odpowiedzi ustne lub ćwiczenia praktyczne, których zakres spełnia wymagania na wnioskowaną ocenę.</w:t>
      </w:r>
    </w:p>
    <w:p w:rsidR="0088320D" w:rsidRDefault="0088320D">
      <w:r>
        <w:t xml:space="preserve">6. O doborze zadań i ćwiczeń, o których mowa w ust. 5 pkt 3 decyduje nauczyciel stosownie do wymagań edukacyjnych, o których mowa w § 38 ust. 6 pkt 1. </w:t>
      </w:r>
    </w:p>
    <w:p w:rsidR="0088320D" w:rsidRDefault="0088320D">
      <w:r>
        <w:t>7. Przeprowadzenie sprawdzenia wiedzy i umiejętności ucznia może odbyć się w dniu złożenia wniosku, ale nie później niż dzień przed rocznym zebraniem klasyfikacyjnym Rady Pedagogicznej.</w:t>
      </w:r>
    </w:p>
    <w:p w:rsidR="0088320D" w:rsidRDefault="0088320D">
      <w:r>
        <w:t xml:space="preserve">8. W wyniku sprawdzenia wiedzy i umiejętności uczeń może otrzymać wnioskowaną ocenę lub zachować ocenę przewidywaną. W wyniku przeprowadzonego sprawdzianu ocena nie może być obniżona. Ocena ustalona przez nauczyciela jest ostateczna, z zastrzeżeniem § 53. </w:t>
      </w:r>
    </w:p>
    <w:p w:rsidR="0088320D" w:rsidRDefault="0088320D">
      <w:r>
        <w:t>9. Z przeprowadzonego sprawdzenia wiedzy i umiejętności, o którym mowa w ust. 5 pkt 3, nauczyciel sporządza protokół, w którym odnotowuje ocenę i zwięzłą informację</w:t>
      </w:r>
      <w:r>
        <w:br/>
        <w:t xml:space="preserve"> o udzielonych odpowiedziach, a także poprawioną i ocenioną pracę pisemną.  </w:t>
      </w:r>
    </w:p>
    <w:p w:rsidR="0088320D" w:rsidRDefault="0088320D">
      <w:pPr>
        <w:jc w:val="center"/>
      </w:pPr>
    </w:p>
    <w:p w:rsidR="0088320D" w:rsidRDefault="0088320D">
      <w:pPr>
        <w:jc w:val="center"/>
      </w:pPr>
      <w:r>
        <w:t>§ 50</w:t>
      </w:r>
    </w:p>
    <w:p w:rsidR="0088320D" w:rsidRDefault="0088320D">
      <w:r>
        <w:t xml:space="preserve">1. Uczeń może się starać uzyskać wyższą ocenę zachowania, jeśli większość nauczycieli </w:t>
      </w:r>
      <w:r>
        <w:br/>
        <w:t>w swoich propozycjach oceniło zachowanie ucznia na ocenę, o którą się ubiega.</w:t>
      </w:r>
    </w:p>
    <w:p w:rsidR="0088320D" w:rsidRDefault="0088320D">
      <w:r>
        <w:t>2. Uczniowi nie przysługuje prawo odwołania się od oceny zachowania, jeśli:</w:t>
      </w:r>
    </w:p>
    <w:p w:rsidR="0088320D" w:rsidRPr="00D42CB2" w:rsidRDefault="0088320D">
      <w:r>
        <w:t xml:space="preserve">1) </w:t>
      </w:r>
      <w:r w:rsidRPr="00D42CB2">
        <w:t>otrzymał upomnienie, naganę Dyrektora lub upomnienie, naganę wychowawcy (informacja w dzienniku);</w:t>
      </w:r>
    </w:p>
    <w:p w:rsidR="0088320D" w:rsidRDefault="0088320D">
      <w:r>
        <w:t>2) celowo niszczy pomoce naukowe i sprzęt szkolny;</w:t>
      </w:r>
    </w:p>
    <w:p w:rsidR="0088320D" w:rsidRDefault="0088320D">
      <w:r>
        <w:t>3) stosuje przemoc, bierze udział w samosądach;</w:t>
      </w:r>
    </w:p>
    <w:p w:rsidR="0088320D" w:rsidRDefault="0088320D">
      <w:r>
        <w:t>4) pali papierosy, spożywa alkohol, zażywa narkotyki lub inne używki;</w:t>
      </w:r>
    </w:p>
    <w:p w:rsidR="0088320D" w:rsidRDefault="0088320D">
      <w:r>
        <w:t>5) wszedł w konflikt z prawem.</w:t>
      </w:r>
    </w:p>
    <w:p w:rsidR="0088320D" w:rsidRDefault="0088320D">
      <w:r>
        <w:t xml:space="preserve">3. Uczeń lub rodzice składają u wychowawcy podanie z umotywowaniem zastrzeżeń do przewidywanej oceny zachowania w terminie do 2 dni od momentu poinformowania ucznia </w:t>
      </w:r>
      <w:r>
        <w:br/>
        <w:t>o ocenie.</w:t>
      </w:r>
    </w:p>
    <w:p w:rsidR="0088320D" w:rsidRDefault="0088320D">
      <w:r>
        <w:t>4. Wychowawca do 2 dni od momentu złożenia przez ucznia podania sprawdza czy uczeń spełnia powyższe warunki;</w:t>
      </w:r>
    </w:p>
    <w:p w:rsidR="0088320D" w:rsidRDefault="0088320D">
      <w:r>
        <w:t xml:space="preserve">5. Wychowawca ustala ocenę wyższą lub utrzymuje wcześniej proponowaną oraz informuje </w:t>
      </w:r>
      <w:r>
        <w:br/>
        <w:t>o tym ucznia lub rodziców nie później niż 2 dni przed posiedzeniem rocznym klasyfikacyjnym zebraniem Rady Pedagogicznej.</w:t>
      </w:r>
    </w:p>
    <w:p w:rsidR="0088320D" w:rsidRDefault="0088320D"/>
    <w:p w:rsidR="0088320D" w:rsidRDefault="0088320D">
      <w:pPr>
        <w:jc w:val="center"/>
      </w:pPr>
      <w:r>
        <w:t>§ 51</w:t>
      </w:r>
    </w:p>
    <w:p w:rsidR="0088320D" w:rsidRDefault="0088320D">
      <w:r>
        <w:t>1. Egzamin klasyfikacyjny ucznia:</w:t>
      </w:r>
    </w:p>
    <w:p w:rsidR="0088320D" w:rsidRDefault="0088320D">
      <w:r>
        <w:t>1) nieklasyfikowanego z powodu usprawiedliwionej nieobecności;</w:t>
      </w:r>
    </w:p>
    <w:p w:rsidR="0088320D" w:rsidRPr="00B72D33" w:rsidRDefault="0088320D">
      <w:pPr>
        <w:rPr>
          <w:szCs w:val="24"/>
        </w:rPr>
      </w:pPr>
      <w:r>
        <w:t xml:space="preserve">2) nieklasyfikowanego z powodu nieusprawiedliwionej nieobecności, </w:t>
      </w:r>
      <w:r w:rsidRPr="00B72D33">
        <w:rPr>
          <w:szCs w:val="24"/>
        </w:rPr>
        <w:t>przeprowadzony za zgodą rady pedagogicznej;</w:t>
      </w:r>
    </w:p>
    <w:p w:rsidR="0088320D" w:rsidRDefault="0088320D">
      <w:r>
        <w:t>3) realizującego obowiązek szkolny poza szkołą;</w:t>
      </w:r>
    </w:p>
    <w:p w:rsidR="0088320D" w:rsidRDefault="0088320D">
      <w:r>
        <w:t>4) realizującego indywidualny tok nauki;</w:t>
      </w:r>
    </w:p>
    <w:p w:rsidR="0088320D" w:rsidRDefault="0088320D">
      <w:r>
        <w:t>5) przechodzącego ze szkoły innego typu;</w:t>
      </w:r>
    </w:p>
    <w:p w:rsidR="0088320D" w:rsidRDefault="0088320D">
      <w:r>
        <w:t>6) przechodzącego ze szkoły niepublicznej nieposiadającej uprawnień szkoły publicznej,</w:t>
      </w:r>
    </w:p>
    <w:p w:rsidR="0088320D" w:rsidRDefault="0088320D">
      <w:r>
        <w:t>przeprowadza komisja powołana przez Dyrektora.</w:t>
      </w:r>
    </w:p>
    <w:p w:rsidR="0088320D" w:rsidRDefault="0088320D">
      <w:r>
        <w:t>2. Egzamin klasyfikacyjny przeprowadza się nie później niż w dniu poprzedzającym dzień zakończenia rocznych zajęć dydaktyczno-wychowawczych. Termin egzaminu klasyfikacyjnego uzgadnia się z uczniem i jego rodzicami.</w:t>
      </w:r>
    </w:p>
    <w:p w:rsidR="0088320D" w:rsidRDefault="0088320D">
      <w:r>
        <w:t>3. Uczeń, który z przyczyn usprawiedliwionych nie przystąpił do egzaminu klasyfikacyjnego w terminie ustalonym zgodnie z ust. 2, może przystąpić do niego w dodatkowym terminie wyznaczonym przez Dyrektora.</w:t>
      </w:r>
    </w:p>
    <w:p w:rsidR="0088320D" w:rsidRDefault="0088320D">
      <w:r>
        <w:t>4. Ocena ustalona w wyniku egzaminu klasyfikacyjnego jest ostateczna, z zastrzeżeniem § 52 i § 53.</w:t>
      </w:r>
    </w:p>
    <w:p w:rsidR="0088320D" w:rsidRDefault="0088320D">
      <w:r>
        <w:t>5. Tematy zadań i ćwiczeń do egzaminu klasyfikacyjnego przygotowuje nauczyciel danych zajęć edukacyjnych.</w:t>
      </w:r>
    </w:p>
    <w:p w:rsidR="0088320D" w:rsidRDefault="0088320D">
      <w:r>
        <w:t xml:space="preserve">6. 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 sprawie szczegółowych warunków i sposobu oceniania, klasyfikowania </w:t>
      </w:r>
      <w:r>
        <w:br/>
        <w:t>i promowania uczniów i słuchaczy w szkołach publicznych.</w:t>
      </w:r>
    </w:p>
    <w:p w:rsidR="0088320D" w:rsidRDefault="0088320D">
      <w:pPr>
        <w:pStyle w:val="BodyText"/>
        <w:spacing w:line="23" w:lineRule="atLeast"/>
        <w:jc w:val="center"/>
        <w:rPr>
          <w:rFonts w:ascii="Gill Sans MT" w:hAnsi="Gill Sans MT" w:cs="Calibri"/>
          <w:bCs w:val="0"/>
          <w:szCs w:val="24"/>
        </w:rPr>
      </w:pPr>
    </w:p>
    <w:p w:rsidR="0088320D" w:rsidRDefault="0088320D">
      <w:pPr>
        <w:jc w:val="center"/>
      </w:pPr>
      <w:r>
        <w:t>§ 52</w:t>
      </w:r>
    </w:p>
    <w:p w:rsidR="0088320D" w:rsidRDefault="0088320D">
      <w:r>
        <w:t xml:space="preserve">1. Uczeń, który w wyniku klasyfikacji rocznej otrzymał niedostateczną ocenę klasyfikacyjną </w:t>
      </w:r>
      <w:r>
        <w:br/>
        <w:t>z jednych albo dwóch obowiązkowych zajęć edukacyjnych, może przystąpić do egzaminu poprawkowego z tych zajęć.</w:t>
      </w:r>
    </w:p>
    <w:p w:rsidR="0088320D" w:rsidRDefault="0088320D">
      <w:r>
        <w:t>2. Egzamin poprawkowy przeprowadza komisja powołana przez Dyrektora.</w:t>
      </w:r>
    </w:p>
    <w:p w:rsidR="0088320D" w:rsidRDefault="0088320D">
      <w:r>
        <w:t xml:space="preserve">3. Uczeń, który z przyczyn usprawiedliwionych nie przystąpił do egzaminu poprawkowego </w:t>
      </w:r>
      <w:r>
        <w:br/>
        <w:t xml:space="preserve">w wyznaczonym terminie, może przystąpić do niego w dodatkowym terminie, wyznaczonym przez Dyrektora, nie później niż do końca września. </w:t>
      </w:r>
    </w:p>
    <w:p w:rsidR="0088320D" w:rsidRDefault="0088320D">
      <w:r>
        <w:t>4. Roczna ocena klasyfikacyjna ustalona w wyniku egzaminu poprawkowego jest ostateczna, z zastrzeżeniem § 52.</w:t>
      </w:r>
    </w:p>
    <w:p w:rsidR="0088320D" w:rsidRDefault="0088320D">
      <w:r>
        <w:t>5. Uczeń, który nie zdał egzaminu poprawkowego, nie otrzymuje promocji do klasy programowo wyższej i powtarza klasę.</w:t>
      </w:r>
    </w:p>
    <w:p w:rsidR="0088320D" w:rsidRDefault="0088320D">
      <w:r>
        <w:t xml:space="preserve">6. Rada Pedagogiczna, uwzględniając możliwości edukacyjne ucznia, może jeden raz </w:t>
      </w:r>
      <w:r>
        <w:br/>
        <w:t>w Szkole promować do klasy programowo wyższej, ucznia, który nie zdał egzaminu poprawkowego z jednych obowiązkowych zajęć edukacyjnych, pod warunkiem, że te zajęcia są realizowane w klasie programowo wyższej.</w:t>
      </w:r>
    </w:p>
    <w:p w:rsidR="0088320D" w:rsidRDefault="0088320D">
      <w:r>
        <w:t>7. Zestawy zadań i ćwiczeń do egzaminu poprawkowego przygotowuje nauczyciel danych zajęć edukacyjnych, a zatwierdza Dyrektor.</w:t>
      </w:r>
    </w:p>
    <w:p w:rsidR="0088320D" w:rsidRDefault="0088320D">
      <w:r>
        <w:t xml:space="preserve">8. Tryb i formę przeprowadzania egzaminu poprawkowego, skład komisji powołanej do przeprowadzenia egzaminu poprawkowego, z uwzględnieniem prawidłowości przeprowadzenia tego egzaminu oraz odpowiedniego udokumentowania przebiegu, określa rozporządzenie w sprawie szczegółowych warunków i sposobu oceniania, klasyfikowania </w:t>
      </w:r>
      <w:r>
        <w:br/>
        <w:t>i promowania uczniów i słuchaczy w szkołach publicznych.</w:t>
      </w:r>
    </w:p>
    <w:p w:rsidR="0088320D" w:rsidRDefault="0088320D"/>
    <w:p w:rsidR="0088320D" w:rsidRDefault="0088320D">
      <w:pPr>
        <w:jc w:val="center"/>
      </w:pPr>
      <w:r>
        <w:t>§ 53</w:t>
      </w:r>
    </w:p>
    <w:p w:rsidR="0088320D" w:rsidRPr="006C7545" w:rsidRDefault="0088320D">
      <w:r>
        <w:t xml:space="preserve">1. Uczeń lub jego rodzice  mogą zgłosić zastrzeżenia do Dyrektora, jeżeli uznają, że roczna ocena klasyfikacyjna z zajęć edukacyjnych lub roczna ocena klasyfikacyjna zachowania </w:t>
      </w:r>
      <w:r w:rsidRPr="006C7545">
        <w:t>zostały ustalone niezgodnie z przepisami prawa dotyczącymi trybu ustalania tej oceny. Zastrzeżenia wnosi się na piśmie lub metodami stosowanymi w kształceniu na odległość wskazując, które przepisy prawa dotyczącego trybu ustalenia oceny zostały naruszone.</w:t>
      </w:r>
    </w:p>
    <w:p w:rsidR="0088320D" w:rsidRDefault="0088320D">
      <w:r w:rsidRPr="006C7545">
        <w:t>2. Zastrzeżenia, o których mowa w ust. 1, zgłasza się od dnia ustalenia rocznej oceny</w:t>
      </w:r>
      <w:r>
        <w:t xml:space="preserve"> klasyfikacyjnej z zajęć edukacyjnych lub rocznej oceny klasyfikacyjnej zachowania, nie później jednak niż w terminie 2 dni roboczych od dnia zakończenia rocznych zajęć dydaktyczno-wychowawczych.</w:t>
      </w:r>
    </w:p>
    <w:p w:rsidR="0088320D" w:rsidRDefault="0088320D">
      <w:r>
        <w:t xml:space="preserve">3. W przypadku stwierdzenia, że roczna ocena klasyfikacyjna z zajęć edukacyjnych lub roczna ocena klasyfikacyjna zachowania zostały ustalone niezgodnie z przepisami dotyczącymi trybu ustalania tych ocen, Dyrektor powołuje komisję, która: </w:t>
      </w:r>
    </w:p>
    <w:p w:rsidR="0088320D" w:rsidRDefault="0088320D">
      <w:r>
        <w:t xml:space="preserve">1) w przypadku rocznej oceny klasyfikacyjnej z zajęć edukacyjnych – przeprowadza sprawdzian wiadomości i umiejętności ucznia oraz ustala roczną ocenę klasyfikacyjną </w:t>
      </w:r>
      <w:r>
        <w:br/>
        <w:t xml:space="preserve">z danych zajęć edukacyjnych; </w:t>
      </w:r>
    </w:p>
    <w:p w:rsidR="0088320D" w:rsidRDefault="0088320D">
      <w:r>
        <w:t>2) w przypadku rocznej oceny klasyfikacyjnej zachowania – ustala roczną ocenę klasyfikacyjną zachowania.</w:t>
      </w:r>
    </w:p>
    <w:p w:rsidR="0088320D" w:rsidRDefault="0088320D">
      <w:r>
        <w:t>4. 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88320D" w:rsidRDefault="0088320D">
      <w:r>
        <w:t xml:space="preserve">5. Uczeń, który z przyczyn usprawiedliwionych nie przystąpił do sprawdzianu, o którym mowa w ust. 3 pkt 1, w wyznaczonym terminie, może przystąpić do niego w dodatkowym terminie, wyznaczonym przez Dyrektora w uzgodnieniu z uczniem i jego rodzicami. </w:t>
      </w:r>
    </w:p>
    <w:p w:rsidR="0088320D" w:rsidRDefault="0088320D">
      <w:r>
        <w:t xml:space="preserve">6. Przepisy ust. 1 – 5 stosuje się odpowiednio w przypadku rocznej oceny klasyfikacyjnej </w:t>
      </w:r>
      <w:r>
        <w:br/>
        <w:t>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88320D" w:rsidRDefault="0088320D">
      <w:r>
        <w:t>7. Tryb i formę przeprowadzania sprawdzianu wiadomości i umiejętności ucznia, o którym mowa w ust. 3 pkt 1, oraz ustalania rocznej oceny klasyfikacyjnej zachowania, o której mowa w ust. 3 pkt 2, skład komisji, o których mowa w ust. 3, z uwzględnieniem konieczności zapewnienia prawidłowości przeprowadzenia tego sprawdzianu lub prawidłowości ustalenia rocznej oceny klasyfikacyjnej zachowania oraz odpowiedniego udokumentowania pracy komisji określa rozporządzenie w sprawie szczegółowych warunków i sposobu oceniania, klasyfikowania i promowania uczniów i słuchaczy w szkołach publicznych.</w:t>
      </w:r>
    </w:p>
    <w:p w:rsidR="0088320D" w:rsidRDefault="0088320D">
      <w:pPr>
        <w:pStyle w:val="BodyText"/>
        <w:spacing w:line="23" w:lineRule="atLeast"/>
        <w:jc w:val="center"/>
        <w:rPr>
          <w:rFonts w:ascii="Gill Sans MT" w:hAnsi="Gill Sans MT" w:cs="Calibri"/>
          <w:bCs w:val="0"/>
          <w:szCs w:val="24"/>
        </w:rPr>
      </w:pPr>
    </w:p>
    <w:p w:rsidR="0088320D" w:rsidRDefault="0088320D">
      <w:pPr>
        <w:jc w:val="center"/>
      </w:pPr>
      <w:r>
        <w:t>§ 54</w:t>
      </w:r>
    </w:p>
    <w:p w:rsidR="0088320D" w:rsidRDefault="0088320D">
      <w:r>
        <w:t xml:space="preserve">1. </w:t>
      </w:r>
      <w:hyperlink r:id="rId7" w:anchor="_blank" w:history="1">
        <w:r>
          <w:rPr>
            <w:rStyle w:val="Hyperlink"/>
            <w:color w:val="auto"/>
            <w:u w:val="none"/>
          </w:rPr>
          <w:t>Uczeń</w:t>
        </w:r>
      </w:hyperlink>
      <w:r>
        <w:t xml:space="preserve"> klasy I-III otrzymuje w każdym roku szkolnym promocję do klasy programowo wyższej. </w:t>
      </w:r>
    </w:p>
    <w:p w:rsidR="0088320D" w:rsidRDefault="0088320D">
      <w:r>
        <w:t xml:space="preserve">2. W wyjątkowych przypadkach, uzasadnionych poziomem rozwoju i osiągnięć </w:t>
      </w:r>
      <w:hyperlink r:id="rId8" w:anchor="_blank" w:history="1">
        <w:r>
          <w:rPr>
            <w:rStyle w:val="Hyperlink"/>
            <w:color w:val="auto"/>
            <w:u w:val="none"/>
          </w:rPr>
          <w:t>ucznia</w:t>
        </w:r>
      </w:hyperlink>
      <w:r>
        <w:t xml:space="preserve"> </w:t>
      </w:r>
      <w:r>
        <w:br/>
        <w:t xml:space="preserve">w danym roku szkolnym lub stanem zdrowia </w:t>
      </w:r>
      <w:hyperlink r:id="rId9" w:anchor="_blank" w:history="1">
        <w:r>
          <w:rPr>
            <w:rStyle w:val="Hyperlink"/>
            <w:color w:val="auto"/>
            <w:u w:val="none"/>
          </w:rPr>
          <w:t>ucznia</w:t>
        </w:r>
      </w:hyperlink>
      <w:r>
        <w:t xml:space="preserve">, Rada Pedagogiczna może postanowić </w:t>
      </w:r>
      <w:r>
        <w:br/>
        <w:t xml:space="preserve">o powtarzaniu klasy przez </w:t>
      </w:r>
      <w:hyperlink r:id="rId10" w:anchor="_blank" w:history="1">
        <w:r>
          <w:rPr>
            <w:rStyle w:val="Hyperlink"/>
            <w:color w:val="auto"/>
            <w:u w:val="none"/>
          </w:rPr>
          <w:t>ucznia</w:t>
        </w:r>
      </w:hyperlink>
      <w:r>
        <w:t xml:space="preserve"> klasy I-III, na wniosek wychowawcy oddziału po zasięgnięciu opinii </w:t>
      </w:r>
      <w:hyperlink r:id="rId11" w:anchor="_blank" w:history="1">
        <w:r>
          <w:rPr>
            <w:rStyle w:val="Hyperlink"/>
            <w:color w:val="auto"/>
            <w:u w:val="none"/>
          </w:rPr>
          <w:t>rodziców</w:t>
        </w:r>
      </w:hyperlink>
      <w:r>
        <w:t xml:space="preserve"> </w:t>
      </w:r>
      <w:hyperlink r:id="rId12" w:anchor="_blank" w:history="1">
        <w:r>
          <w:rPr>
            <w:rStyle w:val="Hyperlink"/>
            <w:color w:val="auto"/>
            <w:u w:val="none"/>
          </w:rPr>
          <w:t>ucznia</w:t>
        </w:r>
      </w:hyperlink>
      <w:r>
        <w:t xml:space="preserve"> lub na wniosek </w:t>
      </w:r>
      <w:hyperlink r:id="rId13" w:anchor="_blank" w:history="1">
        <w:r>
          <w:rPr>
            <w:rStyle w:val="Hyperlink"/>
            <w:color w:val="auto"/>
            <w:u w:val="none"/>
          </w:rPr>
          <w:t>rodziców</w:t>
        </w:r>
      </w:hyperlink>
      <w:r>
        <w:t xml:space="preserve"> </w:t>
      </w:r>
      <w:hyperlink r:id="rId14" w:anchor="_blank" w:history="1">
        <w:r>
          <w:rPr>
            <w:rStyle w:val="Hyperlink"/>
            <w:color w:val="auto"/>
            <w:u w:val="none"/>
          </w:rPr>
          <w:t>ucznia</w:t>
        </w:r>
      </w:hyperlink>
      <w:r>
        <w:t xml:space="preserve"> po zasięgnięciu opinii wychowawcy oddziału. </w:t>
      </w:r>
    </w:p>
    <w:p w:rsidR="0088320D" w:rsidRDefault="0088320D">
      <w:r>
        <w:t xml:space="preserve">3. Począwszy od klasy IV </w:t>
      </w:r>
      <w:hyperlink r:id="rId15" w:anchor="_blank" w:history="1">
        <w:r>
          <w:rPr>
            <w:rStyle w:val="Hyperlink"/>
            <w:color w:val="auto"/>
            <w:u w:val="none"/>
          </w:rPr>
          <w:t>szkoły podstawowej</w:t>
        </w:r>
      </w:hyperlink>
      <w:r>
        <w:t xml:space="preserve">, </w:t>
      </w:r>
      <w:hyperlink r:id="rId16" w:anchor="_blank" w:history="1">
        <w:r>
          <w:rPr>
            <w:rStyle w:val="Hyperlink"/>
            <w:color w:val="auto"/>
            <w:u w:val="none"/>
          </w:rPr>
          <w:t>uczeń</w:t>
        </w:r>
      </w:hyperlink>
      <w:r>
        <w:t xml:space="preserve"> otrzymuje promocję do klasy programowo wyższej, jeżeli ze wszystkich obowiązkowych </w:t>
      </w:r>
      <w:hyperlink r:id="rId17" w:anchor="_blank" w:history="1">
        <w:r>
          <w:rPr>
            <w:rStyle w:val="Hyperlink"/>
            <w:color w:val="auto"/>
            <w:u w:val="none"/>
          </w:rPr>
          <w:t>zajęć edukacyjnych</w:t>
        </w:r>
      </w:hyperlink>
      <w:r>
        <w:t xml:space="preserve"> otrzymał roczne, pozytywne oceny klasyfikacyjne, z zastrzeżeniem § 52 ust.6.</w:t>
      </w:r>
    </w:p>
    <w:p w:rsidR="0088320D" w:rsidRDefault="0088320D">
      <w:r>
        <w:t>4. Uczeń, który w wyniku klasyfikacji śródrocznej i rocznej uzyskał z obowiązkowych zajęć edukacyjnych średnią ocen co najmniej 4,75 (średnią ocen liczy się bez oceny zachowania) oraz co najmniej bardzo dobrą ocenę zachowania, otrzymuje promocję do klasy programowo wyższej z wyróżnieniem. Dla ucznia, który uczęszczał na dodatkowe zajęcia edukacyjne lub religię albo etykę, średnią ocen oblicza się z obowiązkowych i dodatkowych zajęć edukacyjnych oraz religii lub etyki.</w:t>
      </w:r>
    </w:p>
    <w:p w:rsidR="0088320D" w:rsidRDefault="0088320D">
      <w:r>
        <w:t xml:space="preserve">5. Laureat konkursu przedmiotowego o zasięgu wojewódzkim lub ponadwojewódzkim oraz laureat lub finalista ogólnopolskiej olimpiady przedmiotowej otrzymuje z danych </w:t>
      </w:r>
      <w:hyperlink r:id="rId18" w:anchor="_blank" w:history="1">
        <w:r>
          <w:rPr>
            <w:rStyle w:val="Hyperlink"/>
            <w:color w:val="auto"/>
            <w:u w:val="none"/>
          </w:rPr>
          <w:t>zajęć edukacyjnych</w:t>
        </w:r>
      </w:hyperlink>
      <w:r>
        <w:t xml:space="preserve"> najwyższą roczną ocenę klasyfikacyjną. </w:t>
      </w:r>
      <w:hyperlink r:id="rId19" w:anchor="_blank" w:history="1">
        <w:r>
          <w:rPr>
            <w:rStyle w:val="Hyperlink"/>
            <w:color w:val="auto"/>
            <w:u w:val="none"/>
          </w:rPr>
          <w:t>Uczeń</w:t>
        </w:r>
      </w:hyperlink>
      <w:r>
        <w:t xml:space="preserve">, który tytuł laureata konkursu przedmiotowego o zasięgu wojewódzkim lub ponadwojewódzkim bądź tytuł laureata lub finalisty ogólnopolskiej olimpiady przedmiotowej uzyskał po ustaleniu rocznej oceny klasyfikacyjnej z </w:t>
      </w:r>
      <w:hyperlink r:id="rId20" w:anchor="_blank" w:history="1">
        <w:r>
          <w:rPr>
            <w:rStyle w:val="Hyperlink"/>
            <w:color w:val="auto"/>
            <w:u w:val="none"/>
          </w:rPr>
          <w:t>zajęć edukacyjnych</w:t>
        </w:r>
      </w:hyperlink>
      <w:r>
        <w:t xml:space="preserve">, otrzymuje z tych </w:t>
      </w:r>
      <w:hyperlink r:id="rId21" w:anchor="_blank" w:history="1">
        <w:r>
          <w:rPr>
            <w:rStyle w:val="Hyperlink"/>
            <w:color w:val="auto"/>
            <w:u w:val="none"/>
          </w:rPr>
          <w:t>zajęć edukacyjnych</w:t>
        </w:r>
      </w:hyperlink>
      <w:r>
        <w:t xml:space="preserve"> najwyższą końcową ocenę klasyfikacyjną. </w:t>
      </w:r>
    </w:p>
    <w:p w:rsidR="0088320D" w:rsidRDefault="0088320D">
      <w:r>
        <w:t>6. Uczeń kończy Szkołę jeżeli w wyniku klasyfikacji rocznej, na którą składają się roczne oceny klasyfikacyjne z obowiązkowych zajęć edukacyjnych, uzyskanych w klasie programowo najwyższej oraz roczne oceny klasyfikacyjne z obowiązkowych zajęć edukacyjnych, których realizacja zakończyła się w klasach programowo niższych, uzyskał oceny klasyfikacyjne wyższe od oceny niedostatecznej oraz ponadto przystąpił do egzaminu ośmioklasisty.</w:t>
      </w:r>
    </w:p>
    <w:p w:rsidR="0088320D" w:rsidRDefault="0088320D">
      <w:r>
        <w:t xml:space="preserve">7. Uczeń kończy Szkołę z wyróżnieniem, jeżeli w wyniku klasyfikacji rocznej uzyskał </w:t>
      </w:r>
      <w:r>
        <w:br/>
        <w:t xml:space="preserve">z obowiązkowych zajęć edukacyjnych średnią ocen co najmniej 4,75 oraz co najmniej bardzo dobrą ocenę zachowania. Uczniowi, który uczęszczał na dodatkowe zajęcia edukacyjne, religię lub etykę, do średniej ocen, wlicza się także roczne oceny klasyfikacyjne uzyskane </w:t>
      </w:r>
      <w:r>
        <w:br/>
        <w:t>z tych zajęć.</w:t>
      </w:r>
    </w:p>
    <w:p w:rsidR="0088320D" w:rsidRPr="00CD1D2A" w:rsidRDefault="0088320D">
      <w:r>
        <w:t xml:space="preserve">8. </w:t>
      </w:r>
      <w:r w:rsidRPr="00CD1D2A">
        <w:t xml:space="preserve">Nagrodę rzeczową za wyniki w nauce otrzymuje uczeń, który ma średnią ocen powyżej 5,0, bez ocen niższych niż dobry i zachowanie co najmniej bardzo dobre. </w:t>
      </w:r>
    </w:p>
    <w:p w:rsidR="0088320D" w:rsidRDefault="0088320D">
      <w:pPr>
        <w:pStyle w:val="BodyText"/>
        <w:overflowPunct w:val="0"/>
        <w:autoSpaceDE w:val="0"/>
        <w:jc w:val="center"/>
        <w:textAlignment w:val="baseline"/>
        <w:rPr>
          <w:rFonts w:ascii="Times New Roman" w:hAnsi="Times New Roman" w:cs="Times New Roman"/>
          <w:b w:val="0"/>
          <w:bCs w:val="0"/>
          <w:szCs w:val="24"/>
        </w:rPr>
      </w:pPr>
    </w:p>
    <w:p w:rsidR="0088320D" w:rsidRDefault="0088320D">
      <w:pPr>
        <w:jc w:val="center"/>
      </w:pPr>
      <w:r>
        <w:t>Rozdział 7</w:t>
      </w:r>
    </w:p>
    <w:p w:rsidR="0088320D" w:rsidRDefault="0088320D">
      <w:pPr>
        <w:jc w:val="center"/>
      </w:pPr>
      <w:r>
        <w:rPr>
          <w:b/>
        </w:rPr>
        <w:t>Uczniowie szkoły</w:t>
      </w:r>
    </w:p>
    <w:p w:rsidR="0088320D" w:rsidRDefault="0088320D">
      <w:pPr>
        <w:jc w:val="center"/>
        <w:rPr>
          <w:b/>
        </w:rPr>
      </w:pPr>
    </w:p>
    <w:p w:rsidR="0088320D" w:rsidRDefault="0088320D">
      <w:pPr>
        <w:jc w:val="center"/>
      </w:pPr>
      <w:r>
        <w:t>§ 55</w:t>
      </w:r>
    </w:p>
    <w:p w:rsidR="0088320D" w:rsidRDefault="0088320D">
      <w:r>
        <w:t>1. Uczeń ma prawo do:</w:t>
      </w:r>
    </w:p>
    <w:p w:rsidR="0088320D" w:rsidRDefault="0088320D">
      <w:r>
        <w:t>1) opieki wychowawczej i warunków pobytu w zapewniających bezpieczeństwo, ochronę przed wszelkimi formami przemocy fizycznej bądź psychicznej;</w:t>
      </w:r>
    </w:p>
    <w:p w:rsidR="0088320D" w:rsidRDefault="0088320D">
      <w:r>
        <w:t>2) właściwie zorganizowanego procesu kształcenia zgodnie z zasadami higieny pracy umysłowej;</w:t>
      </w:r>
    </w:p>
    <w:p w:rsidR="0088320D" w:rsidRDefault="0088320D">
      <w:r>
        <w:t>3) zapoznania się z programem nauczania, jego treścią, celami i stawia</w:t>
      </w:r>
      <w:r>
        <w:softHyphen/>
        <w:t>nymi wymaga</w:t>
      </w:r>
      <w:r>
        <w:softHyphen/>
        <w:t xml:space="preserve">niami, </w:t>
      </w:r>
      <w:r>
        <w:br/>
        <w:t xml:space="preserve">w tym z wymaganiami edukacyjnymi, kryteriami oceniania zachowania oraz sposobami </w:t>
      </w:r>
      <w:r>
        <w:br/>
        <w:t>i warunkami oceniania;</w:t>
      </w:r>
    </w:p>
    <w:p w:rsidR="0088320D" w:rsidRDefault="0088320D">
      <w:r>
        <w:t>4) życzliwego, podmiotowego traktowania w procesie dydaktyczno-wy</w:t>
      </w:r>
      <w:r>
        <w:softHyphen/>
        <w:t>cho</w:t>
      </w:r>
      <w:r>
        <w:softHyphen/>
        <w:t xml:space="preserve">wawczym, rozwijania zainteresowań, zdolności i talentów; </w:t>
      </w:r>
    </w:p>
    <w:p w:rsidR="0088320D" w:rsidRDefault="0088320D">
      <w:r>
        <w:rPr>
          <w:rStyle w:val="Domylnaczcionkaakapitu"/>
        </w:rPr>
        <w:t>5) uczestniczenia w zajęciach pozalekcyjnych i pozaszkolnych;</w:t>
      </w:r>
    </w:p>
    <w:p w:rsidR="0088320D" w:rsidRDefault="0088320D">
      <w:r>
        <w:rPr>
          <w:rStyle w:val="Domylnaczcionkaakapitu"/>
        </w:rPr>
        <w:t>6) reprezentowania szkoły w konkursach, przeglądach, zawodach i innych imprezach, zgodnie ze swoimi możliwościami i umiejętnościami;</w:t>
      </w:r>
    </w:p>
    <w:p w:rsidR="0088320D" w:rsidRDefault="0088320D">
      <w:r>
        <w:rPr>
          <w:rStyle w:val="Domylnaczcionkaakapitu"/>
        </w:rPr>
        <w:t xml:space="preserve">7) </w:t>
      </w:r>
      <w:r>
        <w:t>swobody wyrażania myśli i przekonań, jeśli nie narusza tym dobra innych osób;</w:t>
      </w:r>
    </w:p>
    <w:p w:rsidR="0088320D" w:rsidRDefault="0088320D">
      <w:r>
        <w:t>8) sprawiedliwej, obiektywnej i jawnej oceny oraz korzystania z ustalonych sposobów kontroli postępów w nauce;</w:t>
      </w:r>
    </w:p>
    <w:p w:rsidR="0088320D" w:rsidRDefault="0088320D">
      <w:r>
        <w:t>9) uzyskania pomocy w przypadku trudności w nauce;</w:t>
      </w:r>
    </w:p>
    <w:p w:rsidR="0088320D" w:rsidRDefault="0088320D">
      <w:r>
        <w:t>10) korzystania z poradnictwa psychologiczno-pedagogicznego;</w:t>
      </w:r>
    </w:p>
    <w:p w:rsidR="0088320D" w:rsidRDefault="0088320D">
      <w:r>
        <w:t xml:space="preserve">11) wpływania na życie Szkoły przez działalność samorządową oraz zrzeszania się </w:t>
      </w:r>
      <w:r>
        <w:br/>
        <w:t>w organizacjach działających na terenie Szkoły;</w:t>
      </w:r>
    </w:p>
    <w:p w:rsidR="0088320D" w:rsidRDefault="0088320D">
      <w:r>
        <w:t>12) uczeń biorący udział w konkursie przedmiotowym na etapie rejonowym może być zwolniony z bieżącego oceniania trzy dni przed i po konkursie, na etapie wojewódzkim pięć dni przed i pięć dni po konkursie.</w:t>
      </w:r>
    </w:p>
    <w:p w:rsidR="0088320D" w:rsidRDefault="0088320D">
      <w:r>
        <w:t>2. W przypadku łamania praw ucznia wynikających ze Statutu Szkoły uczeń lub jego rodzic ma prawo złożyć skargę na piśmie do Dyrektora. Dyrektor jest zobowiązany do zbadania zasadności skargi w terminie 14 dni od jej otrzymania. W przypadku uznania skargi za zasadną Dyrektor podejmuje stosowne działania.</w:t>
      </w:r>
    </w:p>
    <w:p w:rsidR="0088320D" w:rsidRDefault="0088320D"/>
    <w:p w:rsidR="0088320D" w:rsidRDefault="0088320D">
      <w:pPr>
        <w:jc w:val="center"/>
      </w:pPr>
      <w:r>
        <w:t>§ 56</w:t>
      </w:r>
    </w:p>
    <w:p w:rsidR="0088320D" w:rsidRDefault="0088320D">
      <w:r>
        <w:t>1. Do obowiązków ucznia należy:</w:t>
      </w:r>
    </w:p>
    <w:p w:rsidR="0088320D" w:rsidRDefault="0088320D">
      <w:r>
        <w:t xml:space="preserve">1) systematyczne uczęszczanie na obowiązkowe zajęcia edukacyjne określone </w:t>
      </w:r>
      <w:r>
        <w:br/>
        <w:t>w tygodniowym rozkładzie zajęć;</w:t>
      </w:r>
    </w:p>
    <w:p w:rsidR="0088320D" w:rsidRDefault="0088320D">
      <w:r>
        <w:t>2) przygotowywanie się do zajęć oraz aktywny udział w zajęciach;</w:t>
      </w:r>
    </w:p>
    <w:p w:rsidR="0088320D" w:rsidRDefault="0088320D">
      <w:r>
        <w:t xml:space="preserve">3) przynoszenie na zajęcia wymaganych przez nauczycieli zeszytów, podręczników, pomocy </w:t>
      </w:r>
      <w:r>
        <w:br/>
        <w:t>i sprzętu niezbędnego do prawidłowego uczestnictwa w zajęciach;</w:t>
      </w:r>
    </w:p>
    <w:p w:rsidR="0088320D" w:rsidRDefault="0088320D">
      <w:r>
        <w:t>4) odrabianie zadań domowych wskazanych przez nauczyciela danych zajęć edukacyjnych;</w:t>
      </w:r>
    </w:p>
    <w:p w:rsidR="0088320D" w:rsidRDefault="0088320D">
      <w:r>
        <w:t>5) przygotowywanie projektów, wytworów zleconych przez nauczyciela;</w:t>
      </w:r>
    </w:p>
    <w:p w:rsidR="0088320D" w:rsidRDefault="0088320D">
      <w:r>
        <w:t>6) uzupełnienie braków wynikających z nieobecności na zajęciach, z zastrzeżeniem § 31 ust. 2 pkt. 4.</w:t>
      </w:r>
    </w:p>
    <w:p w:rsidR="0088320D" w:rsidRDefault="0088320D">
      <w:r>
        <w:t>2. Do obowiązków ucznia w zakresie właściwego zachowania podczas zajęć edukacyjnych należy:</w:t>
      </w:r>
    </w:p>
    <w:p w:rsidR="0088320D" w:rsidRDefault="0088320D">
      <w:r>
        <w:t>1) zachowanie porządku i właściwej dyscypliny na zajęciach;</w:t>
      </w:r>
    </w:p>
    <w:p w:rsidR="0088320D" w:rsidRDefault="0088320D">
      <w:r>
        <w:t>2) zachowanie pełnej kultury wypowiedzi;</w:t>
      </w:r>
    </w:p>
    <w:p w:rsidR="0088320D" w:rsidRDefault="0088320D">
      <w:r>
        <w:t>3) nieprzeszkadzanie innym uczniom w uczestnictwie w zajęciach;</w:t>
      </w:r>
    </w:p>
    <w:p w:rsidR="0088320D" w:rsidRDefault="0088320D">
      <w:r>
        <w:t>4) stosowanie się do uwag i poleceń nauczyciela prowadzącego zajęcia.</w:t>
      </w:r>
    </w:p>
    <w:p w:rsidR="0088320D" w:rsidRPr="00FF432A" w:rsidRDefault="0088320D" w:rsidP="00FF432A">
      <w:r w:rsidRPr="00FF432A">
        <w:t>3. Do obowiązków ucznia w zakresie usprawiedliwiania nieobecności  na zajęciach edukacyjnych należy przedkładanie wychowawcy usprawiedliwień sporządzonych przez rodziców w formie pisemnej poprzez dziennik elektroniczny, w terminie do 10 dni roboczych począwszy od dnia powrotu do szkoły.</w:t>
      </w:r>
    </w:p>
    <w:p w:rsidR="0088320D" w:rsidRDefault="0088320D">
      <w:r>
        <w:t xml:space="preserve">4. Do obowiązków ucznia w zakresie przestrzegania zasad ubierania się na terenie szkoły należy przestrzeganie ustaleń określonych w </w:t>
      </w:r>
      <w:r w:rsidRPr="00D42CB2">
        <w:t>§ 61.</w:t>
      </w:r>
    </w:p>
    <w:p w:rsidR="0088320D" w:rsidRDefault="0088320D">
      <w:r>
        <w:t xml:space="preserve">5. Do obowiązków ucznia w zakresie przestrzegania warunków wnoszenia i korzystania </w:t>
      </w:r>
      <w:r>
        <w:br/>
        <w:t>z telefonów komórkowych i innych urządzeń elektronicznych na terenie szkoły należy:</w:t>
      </w:r>
    </w:p>
    <w:p w:rsidR="0088320D" w:rsidRDefault="0088320D">
      <w:r>
        <w:t>1) całkowity zakaz korzystania z tych urządzeń podczas zajęć edukacyjnych, z zastrzeżeniem ust. 7;</w:t>
      </w:r>
    </w:p>
    <w:p w:rsidR="0088320D" w:rsidRDefault="0088320D">
      <w:r>
        <w:t xml:space="preserve">2) całkowity zakaz nagrywania i rozpowszechniania nagrań dotyczących uczniów, nauczycieli i innych pracowników Szkoły, przebiegu zajęć oraz przerw międzylekcyjnych </w:t>
      </w:r>
      <w:r>
        <w:br/>
        <w:t>i innych związanych z organizacją zajęć, z zastrzeżeniem ust. 7;</w:t>
      </w:r>
    </w:p>
    <w:p w:rsidR="0088320D" w:rsidRDefault="0088320D">
      <w:r>
        <w:t>3) całkowity zakaz fotografowania i rozpowszechniania fotografii uwieczniających uczniów, nauczycieli i innych pracowników Szkoły.</w:t>
      </w:r>
    </w:p>
    <w:p w:rsidR="0088320D" w:rsidRDefault="0088320D">
      <w:r>
        <w:t>6. Do obowiązków ucznia w zakresie właściwego zachowania wobec nauczycieli i innych pracowników szkoły oraz pozostałych uczniów należy:</w:t>
      </w:r>
    </w:p>
    <w:p w:rsidR="0088320D" w:rsidRDefault="0088320D">
      <w:r>
        <w:t>1) kulturalne zachowanie i odnoszenie się;</w:t>
      </w:r>
    </w:p>
    <w:p w:rsidR="0088320D" w:rsidRDefault="0088320D">
      <w:r>
        <w:t>2) szanowanie ich racji i poglądów;</w:t>
      </w:r>
    </w:p>
    <w:p w:rsidR="0088320D" w:rsidRDefault="0088320D">
      <w:r>
        <w:t xml:space="preserve">3) wykonywanie ich poleceń, w szczególności w sytuacjach zagrażających bezpieczeństwu, zdrowiu lub życiu uczniów, nauczycieli, pracowników Szkoły. </w:t>
      </w:r>
    </w:p>
    <w:p w:rsidR="0088320D" w:rsidRDefault="0088320D" w:rsidP="00910738">
      <w:r>
        <w:t>7. Uczeń lub uczniowie mogą korzystać z telefonów komórkowych i innych urządzeń elektronicznych w szczególnie uzasadnionych przypadkach do wyszukiwania informacji potrzebnych podczas zajęć edukacyjnych, na prośbę lub za zgodą nauczyciela.</w:t>
      </w:r>
    </w:p>
    <w:p w:rsidR="0088320D" w:rsidRDefault="0088320D" w:rsidP="00910738">
      <w:r>
        <w:t>8. W przypadkach używania przez uczniów telefonów komórkowych i innych urządzeń elektronicznych na terenie Szkoły w sposób nieuzasadniony, nauczyciel przekazuje urządzenie do Dyrektora oraz informuje o tym fakcie rodzica ucznia.</w:t>
      </w:r>
    </w:p>
    <w:p w:rsidR="0088320D" w:rsidRPr="00233571" w:rsidRDefault="0088320D" w:rsidP="00233571">
      <w:pPr>
        <w:rPr>
          <w:szCs w:val="24"/>
        </w:rPr>
      </w:pPr>
      <w:r w:rsidRPr="00233571">
        <w:rPr>
          <w:szCs w:val="24"/>
        </w:rPr>
        <w:t>9. Do obowiązków ucznia w zakresie dbania o zdrowie należy:</w:t>
      </w:r>
    </w:p>
    <w:p w:rsidR="0088320D" w:rsidRPr="00233571" w:rsidRDefault="0088320D" w:rsidP="00233571">
      <w:pPr>
        <w:rPr>
          <w:szCs w:val="24"/>
        </w:rPr>
      </w:pPr>
      <w:r w:rsidRPr="00233571">
        <w:rPr>
          <w:szCs w:val="24"/>
        </w:rPr>
        <w:t>1) zachowanie zasad higieny osobistej;</w:t>
      </w:r>
    </w:p>
    <w:p w:rsidR="0088320D" w:rsidRPr="00233571" w:rsidRDefault="0088320D" w:rsidP="00233571">
      <w:pPr>
        <w:rPr>
          <w:szCs w:val="24"/>
        </w:rPr>
      </w:pPr>
      <w:r w:rsidRPr="00233571">
        <w:rPr>
          <w:szCs w:val="24"/>
        </w:rPr>
        <w:t>2) niespożywanie alkoholu i napojów energetycznych;</w:t>
      </w:r>
    </w:p>
    <w:p w:rsidR="0088320D" w:rsidRPr="00233571" w:rsidRDefault="0088320D" w:rsidP="00233571">
      <w:pPr>
        <w:rPr>
          <w:szCs w:val="24"/>
        </w:rPr>
      </w:pPr>
      <w:r w:rsidRPr="00233571">
        <w:rPr>
          <w:szCs w:val="24"/>
        </w:rPr>
        <w:t>3) nieużywanie narkotyków, środków odurzających, papierosów i e-papierosów.</w:t>
      </w:r>
    </w:p>
    <w:p w:rsidR="0088320D" w:rsidRDefault="0088320D"/>
    <w:p w:rsidR="0088320D" w:rsidRDefault="0088320D">
      <w:pPr>
        <w:jc w:val="center"/>
      </w:pPr>
      <w:r>
        <w:t>§ 57</w:t>
      </w:r>
    </w:p>
    <w:p w:rsidR="0088320D" w:rsidRDefault="0088320D">
      <w:r>
        <w:t>1. Uczeń może być nagrodzony za:</w:t>
      </w:r>
    </w:p>
    <w:p w:rsidR="0088320D" w:rsidRDefault="0088320D">
      <w:r>
        <w:t>1) rzetelną naukę i wzorowe zachowanie;</w:t>
      </w:r>
    </w:p>
    <w:p w:rsidR="0088320D" w:rsidRDefault="0088320D">
      <w:r>
        <w:t>2) pracę na rzecz Szkoły;</w:t>
      </w:r>
    </w:p>
    <w:p w:rsidR="0088320D" w:rsidRDefault="0088320D">
      <w:r>
        <w:t>3) działalność wolontariacką, społeczną;</w:t>
      </w:r>
    </w:p>
    <w:p w:rsidR="0088320D" w:rsidRDefault="0088320D">
      <w:r>
        <w:t>4) osiągnięcia sportowe.</w:t>
      </w:r>
    </w:p>
    <w:p w:rsidR="0088320D" w:rsidRDefault="0088320D">
      <w:r>
        <w:t>2. Nagrodami są:</w:t>
      </w:r>
    </w:p>
    <w:p w:rsidR="0088320D" w:rsidRDefault="0088320D">
      <w:r>
        <w:t>1) pochwała wobec klasy udzielona uczniowi przez nauczyciela lub wychowawcę;</w:t>
      </w:r>
    </w:p>
    <w:p w:rsidR="0088320D" w:rsidRDefault="0088320D">
      <w:r>
        <w:t>2) pochwała wobec rodziców udzielona uczniowi przez wychowawcę;</w:t>
      </w:r>
    </w:p>
    <w:p w:rsidR="0088320D" w:rsidRDefault="0088320D">
      <w:r>
        <w:t>3) pochwała wobec wszystkich uczniów szkoły udzielona uczniowi przez Dyrektora;</w:t>
      </w:r>
    </w:p>
    <w:p w:rsidR="0088320D" w:rsidRDefault="0088320D">
      <w:r>
        <w:t>4) pochwała wobec wszystkich rodziców udzielona uczniowi przez Dyrektora;</w:t>
      </w:r>
    </w:p>
    <w:p w:rsidR="0088320D" w:rsidRDefault="0088320D">
      <w:r>
        <w:t>5) nagroda od Rady Pedagogicznej w formie dyplomu lub listu pochwalnego;</w:t>
      </w:r>
    </w:p>
    <w:p w:rsidR="0088320D" w:rsidRDefault="0088320D">
      <w:r>
        <w:t>6) nagroda w formie upominku finansowanego przez Radę Rodziców na wniosek Rady Pedagogicznej;</w:t>
      </w:r>
    </w:p>
    <w:p w:rsidR="0088320D" w:rsidRDefault="0088320D">
      <w:r>
        <w:t>3. O przyznanej nagrodzie wychowawca zawiadamia rodziców nagrodzonego ucznia.</w:t>
      </w:r>
    </w:p>
    <w:p w:rsidR="0088320D" w:rsidRDefault="0088320D">
      <w:r>
        <w:t xml:space="preserve">4. Nagrodzony uczeń lub jego rodzice mogą wnieść zastrzeżenia do przyznanej nagrody. </w:t>
      </w:r>
      <w:r>
        <w:br/>
        <w:t xml:space="preserve">5. Zastrzeżenia wnosi się na piśmie lub ustnie do Dyrektora. Zastrzeżenia, o których mowa </w:t>
      </w:r>
      <w:r>
        <w:br/>
        <w:t>w ust. 4 rozpatruje Dyrektor.</w:t>
      </w:r>
    </w:p>
    <w:p w:rsidR="0088320D" w:rsidRDefault="0088320D"/>
    <w:p w:rsidR="0088320D" w:rsidRDefault="0088320D" w:rsidP="00F149FC">
      <w:pPr>
        <w:jc w:val="center"/>
      </w:pPr>
      <w:r>
        <w:t>§ 58</w:t>
      </w:r>
    </w:p>
    <w:p w:rsidR="0088320D" w:rsidRDefault="0088320D" w:rsidP="00F149FC">
      <w:r>
        <w:t>1. Za nieprzestrzeganie obowiązków ucznia, o których mowa w § 55 ust. 4 – 6, uczeń może być ukarany.</w:t>
      </w:r>
    </w:p>
    <w:p w:rsidR="0088320D" w:rsidRDefault="0088320D" w:rsidP="00F149FC">
      <w:r>
        <w:t>2. W Szkole ustala się następujące rodzaje kar:</w:t>
      </w:r>
    </w:p>
    <w:p w:rsidR="0088320D" w:rsidRDefault="0088320D" w:rsidP="00F149FC">
      <w:r>
        <w:t>1) upomnienie wychowawcy;</w:t>
      </w:r>
    </w:p>
    <w:p w:rsidR="0088320D" w:rsidRDefault="0088320D" w:rsidP="00F149FC">
      <w:r>
        <w:t>2) nagana wychowawcy;</w:t>
      </w:r>
    </w:p>
    <w:p w:rsidR="0088320D" w:rsidRDefault="0088320D" w:rsidP="00F149FC">
      <w:r>
        <w:t>3) upomnienie Dyrektora;</w:t>
      </w:r>
    </w:p>
    <w:p w:rsidR="0088320D" w:rsidRDefault="0088320D" w:rsidP="00F149FC">
      <w:r>
        <w:t>4) nagana Dyrektora;</w:t>
      </w:r>
    </w:p>
    <w:p w:rsidR="0088320D" w:rsidRDefault="0088320D" w:rsidP="00F149FC">
      <w:r>
        <w:t>5) przeniesienie do innego oddziału.</w:t>
      </w:r>
    </w:p>
    <w:p w:rsidR="0088320D" w:rsidRDefault="0088320D" w:rsidP="00F149FC">
      <w:r>
        <w:t>3. Przy wymierzaniu kary przestrzega się gradacji ich stosowania, z zastrzeżeniem ust. 6.</w:t>
      </w:r>
    </w:p>
    <w:p w:rsidR="0088320D" w:rsidRPr="000E0466" w:rsidRDefault="0088320D" w:rsidP="00F149FC">
      <w:pPr>
        <w:rPr>
          <w:szCs w:val="24"/>
        </w:rPr>
      </w:pPr>
      <w:r>
        <w:t>4</w:t>
      </w:r>
      <w:r w:rsidRPr="000E0466">
        <w:rPr>
          <w:szCs w:val="24"/>
        </w:rPr>
        <w:t xml:space="preserve">. </w:t>
      </w:r>
      <w:r>
        <w:rPr>
          <w:szCs w:val="24"/>
        </w:rPr>
        <w:t>K</w:t>
      </w:r>
      <w:r w:rsidRPr="000E0466">
        <w:rPr>
          <w:szCs w:val="24"/>
        </w:rPr>
        <w:t>onsekwencją otrzymani</w:t>
      </w:r>
      <w:r>
        <w:rPr>
          <w:szCs w:val="24"/>
        </w:rPr>
        <w:t>a</w:t>
      </w:r>
      <w:r w:rsidRPr="000E0466">
        <w:rPr>
          <w:szCs w:val="24"/>
        </w:rPr>
        <w:t xml:space="preserve"> </w:t>
      </w:r>
      <w:r>
        <w:rPr>
          <w:szCs w:val="24"/>
        </w:rPr>
        <w:t xml:space="preserve">powyższych kar </w:t>
      </w:r>
      <w:r w:rsidRPr="000E0466">
        <w:rPr>
          <w:szCs w:val="24"/>
        </w:rPr>
        <w:t>jest okres</w:t>
      </w:r>
      <w:r>
        <w:rPr>
          <w:szCs w:val="24"/>
        </w:rPr>
        <w:t xml:space="preserve">owe zawieszenie w następujących </w:t>
      </w:r>
      <w:r w:rsidRPr="000E0466">
        <w:rPr>
          <w:szCs w:val="24"/>
        </w:rPr>
        <w:t>przywilejach ucznia:</w:t>
      </w:r>
    </w:p>
    <w:p w:rsidR="0088320D" w:rsidRPr="000E0466" w:rsidRDefault="0088320D" w:rsidP="00F149FC">
      <w:pPr>
        <w:tabs>
          <w:tab w:val="left" w:pos="1418"/>
        </w:tabs>
        <w:rPr>
          <w:szCs w:val="24"/>
        </w:rPr>
      </w:pPr>
      <w:r>
        <w:rPr>
          <w:szCs w:val="24"/>
        </w:rPr>
        <w:t>1) wstęp na dyskoteki;</w:t>
      </w:r>
    </w:p>
    <w:p w:rsidR="0088320D" w:rsidRPr="000E0466" w:rsidRDefault="0088320D" w:rsidP="00F149FC">
      <w:pPr>
        <w:tabs>
          <w:tab w:val="left" w:pos="1418"/>
        </w:tabs>
        <w:rPr>
          <w:szCs w:val="24"/>
        </w:rPr>
      </w:pPr>
      <w:r>
        <w:rPr>
          <w:szCs w:val="24"/>
        </w:rPr>
        <w:t>2) uczestnictwo</w:t>
      </w:r>
      <w:r w:rsidRPr="000E0466">
        <w:rPr>
          <w:szCs w:val="24"/>
        </w:rPr>
        <w:t xml:space="preserve"> w wycieczkach klasowych</w:t>
      </w:r>
      <w:r>
        <w:rPr>
          <w:szCs w:val="24"/>
        </w:rPr>
        <w:t>;</w:t>
      </w:r>
    </w:p>
    <w:p w:rsidR="0088320D" w:rsidRDefault="0088320D" w:rsidP="00F149FC">
      <w:pPr>
        <w:tabs>
          <w:tab w:val="left" w:pos="1418"/>
        </w:tabs>
        <w:ind w:left="1560" w:hanging="1560"/>
        <w:rPr>
          <w:szCs w:val="24"/>
        </w:rPr>
      </w:pPr>
      <w:r>
        <w:rPr>
          <w:szCs w:val="24"/>
        </w:rPr>
        <w:t>3) udział w międzyszkolnych zawodach sportowych;</w:t>
      </w:r>
    </w:p>
    <w:p w:rsidR="0088320D" w:rsidRPr="000E0466" w:rsidRDefault="0088320D" w:rsidP="00F149FC">
      <w:pPr>
        <w:tabs>
          <w:tab w:val="left" w:pos="1418"/>
        </w:tabs>
        <w:ind w:left="1560" w:hanging="1560"/>
        <w:rPr>
          <w:szCs w:val="24"/>
        </w:rPr>
      </w:pPr>
      <w:r>
        <w:rPr>
          <w:szCs w:val="24"/>
        </w:rPr>
        <w:t>4) korzystanie z gier w świetlicy.</w:t>
      </w:r>
    </w:p>
    <w:p w:rsidR="0088320D" w:rsidRPr="000E0466" w:rsidRDefault="0088320D" w:rsidP="00F149FC">
      <w:pPr>
        <w:tabs>
          <w:tab w:val="left" w:pos="1134"/>
        </w:tabs>
        <w:rPr>
          <w:szCs w:val="24"/>
        </w:rPr>
      </w:pPr>
      <w:r>
        <w:rPr>
          <w:szCs w:val="24"/>
        </w:rPr>
        <w:t>5.Zawieszenie przywilejów trwa odpowiednio</w:t>
      </w:r>
      <w:r w:rsidRPr="000E0466">
        <w:rPr>
          <w:szCs w:val="24"/>
        </w:rPr>
        <w:t>:</w:t>
      </w:r>
    </w:p>
    <w:p w:rsidR="0088320D" w:rsidRPr="000E0466" w:rsidRDefault="0088320D" w:rsidP="00F149FC">
      <w:pPr>
        <w:tabs>
          <w:tab w:val="left" w:pos="1418"/>
        </w:tabs>
        <w:rPr>
          <w:szCs w:val="24"/>
        </w:rPr>
      </w:pPr>
      <w:r>
        <w:rPr>
          <w:szCs w:val="24"/>
        </w:rPr>
        <w:t xml:space="preserve">1) w przypadku </w:t>
      </w:r>
      <w:r w:rsidRPr="000E0466">
        <w:rPr>
          <w:szCs w:val="24"/>
        </w:rPr>
        <w:t>up</w:t>
      </w:r>
      <w:r>
        <w:rPr>
          <w:szCs w:val="24"/>
        </w:rPr>
        <w:t>omnienia wychowawcy – 1 miesiąc;</w:t>
      </w:r>
    </w:p>
    <w:p w:rsidR="0088320D" w:rsidRDefault="0088320D"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w:t>
      </w:r>
      <w:r>
        <w:rPr>
          <w:szCs w:val="24"/>
        </w:rPr>
        <w:t>wychowawcy – 2 miesiące;</w:t>
      </w:r>
    </w:p>
    <w:p w:rsidR="0088320D" w:rsidRPr="000E0466" w:rsidRDefault="0088320D" w:rsidP="00F149FC">
      <w:pPr>
        <w:tabs>
          <w:tab w:val="left" w:pos="1418"/>
        </w:tabs>
        <w:rPr>
          <w:szCs w:val="24"/>
        </w:rPr>
      </w:pPr>
      <w:r>
        <w:rPr>
          <w:szCs w:val="24"/>
        </w:rPr>
        <w:t>3) w przypadku</w:t>
      </w:r>
      <w:r w:rsidRPr="000E0466">
        <w:rPr>
          <w:szCs w:val="24"/>
        </w:rPr>
        <w:t xml:space="preserve"> </w:t>
      </w:r>
      <w:r>
        <w:rPr>
          <w:szCs w:val="24"/>
        </w:rPr>
        <w:t>upomnienia</w:t>
      </w:r>
      <w:r w:rsidRPr="000E0466">
        <w:rPr>
          <w:szCs w:val="24"/>
        </w:rPr>
        <w:t xml:space="preserve"> </w:t>
      </w:r>
      <w:r>
        <w:rPr>
          <w:szCs w:val="24"/>
        </w:rPr>
        <w:t>Dyrektora – 3 miesiące;</w:t>
      </w:r>
    </w:p>
    <w:p w:rsidR="0088320D" w:rsidRPr="000E0466" w:rsidRDefault="0088320D" w:rsidP="00F149FC">
      <w:pPr>
        <w:tabs>
          <w:tab w:val="left" w:pos="1418"/>
        </w:tabs>
        <w:rPr>
          <w:szCs w:val="24"/>
        </w:rPr>
      </w:pPr>
      <w:r>
        <w:rPr>
          <w:szCs w:val="24"/>
        </w:rPr>
        <w:t>2) w przypadku</w:t>
      </w:r>
      <w:r w:rsidRPr="000E0466">
        <w:rPr>
          <w:szCs w:val="24"/>
        </w:rPr>
        <w:t xml:space="preserve"> nagan</w:t>
      </w:r>
      <w:r>
        <w:rPr>
          <w:szCs w:val="24"/>
        </w:rPr>
        <w:t>y</w:t>
      </w:r>
      <w:r w:rsidRPr="000E0466">
        <w:rPr>
          <w:szCs w:val="24"/>
        </w:rPr>
        <w:t xml:space="preserve"> Dyrektora – 5 miesięcy.</w:t>
      </w:r>
    </w:p>
    <w:p w:rsidR="0088320D" w:rsidRDefault="0088320D" w:rsidP="00F149FC">
      <w:r>
        <w:t>6. W niżej wymienionych przypadkach wobec ucznia mogą być stosowane kary bez zachowania zasady gradacji kar:</w:t>
      </w:r>
    </w:p>
    <w:p w:rsidR="0088320D" w:rsidRDefault="0088320D" w:rsidP="00F149FC">
      <w:r>
        <w:t>1) niszczenie mienia szkolnego;</w:t>
      </w:r>
    </w:p>
    <w:p w:rsidR="0088320D" w:rsidRDefault="0088320D" w:rsidP="00F149FC">
      <w:r>
        <w:t>2) umyślne spowodowanie uszczerbku na zdrowiu innego ucznia;</w:t>
      </w:r>
    </w:p>
    <w:p w:rsidR="0088320D" w:rsidRDefault="0088320D" w:rsidP="00F149FC">
      <w:r>
        <w:t>3) wulgarne zachowanie się wobec nauczycieli, innych pracowników Szkoły oraz uczniów;</w:t>
      </w:r>
    </w:p>
    <w:p w:rsidR="0088320D" w:rsidRDefault="0088320D" w:rsidP="00F149FC">
      <w:r>
        <w:t>4) spożycie alkoholu lub narkotyków na terenie Szkoły;</w:t>
      </w:r>
    </w:p>
    <w:p w:rsidR="0088320D" w:rsidRDefault="0088320D" w:rsidP="00F149FC">
      <w:r>
        <w:t>5) dystrybucja narkotyków lub środków odurzających na terenie szkoły;</w:t>
      </w:r>
    </w:p>
    <w:p w:rsidR="0088320D" w:rsidRDefault="0088320D" w:rsidP="00F149FC">
      <w:r>
        <w:t>6) zgłoszenie przez policję o wybrykach chuligańskich.</w:t>
      </w:r>
    </w:p>
    <w:p w:rsidR="0088320D" w:rsidRPr="00146D1F" w:rsidRDefault="0088320D" w:rsidP="00F149FC">
      <w:r w:rsidRPr="00146D1F">
        <w:t xml:space="preserve">7. O udzielonej uczniowi karze: upomnieniu wychowawcy bądź naganie wychowawcy rodziców niezwłocznie powiadamia drogą pisemną wychowawca poprzez dziennik elektroniczny. </w:t>
      </w:r>
    </w:p>
    <w:p w:rsidR="0088320D" w:rsidRPr="00146D1F" w:rsidRDefault="0088320D" w:rsidP="00F149FC">
      <w:pPr>
        <w:suppressAutoHyphens w:val="0"/>
        <w:rPr>
          <w:szCs w:val="24"/>
          <w:lang w:eastAsia="pl-PL" w:bidi="he-IL"/>
        </w:rPr>
      </w:pPr>
      <w:r w:rsidRPr="00146D1F">
        <w:rPr>
          <w:szCs w:val="24"/>
          <w:lang w:eastAsia="pl-PL" w:bidi="he-IL"/>
        </w:rPr>
        <w:t>8. Od upomnienia wychowawcy lub nagany wychowawcy upomniany uczeń lub jego rodzice mogą odwołać się do Dyrektora szkoły w terminie 7 dni roboczych od udzielenia odpowiednio tego upomnienia lub nagany:</w:t>
      </w:r>
    </w:p>
    <w:p w:rsidR="0088320D" w:rsidRPr="00146D1F" w:rsidRDefault="0088320D" w:rsidP="00F149FC">
      <w:pPr>
        <w:suppressAutoHyphens w:val="0"/>
        <w:rPr>
          <w:szCs w:val="24"/>
          <w:lang w:eastAsia="pl-PL" w:bidi="he-IL"/>
        </w:rPr>
      </w:pPr>
      <w:r w:rsidRPr="00146D1F">
        <w:rPr>
          <w:szCs w:val="24"/>
          <w:lang w:eastAsia="pl-PL" w:bidi="he-IL"/>
        </w:rPr>
        <w:t>1) odwołanie od upomnienia lub nagany wychowawcy do Dyrektora szkoły składa się na piśmie w sekretariacie Szkoły;</w:t>
      </w:r>
    </w:p>
    <w:p w:rsidR="0088320D" w:rsidRPr="00146D1F" w:rsidRDefault="0088320D"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88320D" w:rsidRPr="00146D1F" w:rsidRDefault="0088320D" w:rsidP="00F149FC">
      <w:pPr>
        <w:suppressAutoHyphens w:val="0"/>
        <w:rPr>
          <w:szCs w:val="24"/>
          <w:lang w:eastAsia="pl-PL" w:bidi="he-IL"/>
        </w:rPr>
      </w:pPr>
      <w:r w:rsidRPr="00146D1F">
        <w:rPr>
          <w:szCs w:val="24"/>
          <w:lang w:eastAsia="pl-PL" w:bidi="he-IL"/>
        </w:rPr>
        <w:t>3) decyzja Dyrektora w kwestii odpowiednio odwołania od kary upomnienia lub nagany wychowawcy dla ucznia jest ostateczna.</w:t>
      </w:r>
    </w:p>
    <w:p w:rsidR="0088320D" w:rsidRPr="00146D1F" w:rsidRDefault="0088320D" w:rsidP="00F149FC">
      <w:r w:rsidRPr="00146D1F">
        <w:t xml:space="preserve">9. O udzielonej uczniowi karze: upomnieniu Dyrektora bądź naganie Dyrektora rodziców niezwłocznie powiadamia drogą pisemną Dyrektor. </w:t>
      </w:r>
    </w:p>
    <w:p w:rsidR="0088320D" w:rsidRPr="00146D1F" w:rsidRDefault="0088320D" w:rsidP="00F149FC">
      <w:pPr>
        <w:suppressAutoHyphens w:val="0"/>
        <w:rPr>
          <w:szCs w:val="24"/>
          <w:lang w:eastAsia="pl-PL" w:bidi="he-IL"/>
        </w:rPr>
      </w:pPr>
      <w:r w:rsidRPr="00146D1F">
        <w:rPr>
          <w:szCs w:val="24"/>
          <w:lang w:eastAsia="pl-PL" w:bidi="he-IL"/>
        </w:rPr>
        <w:t>10. Od upomnienia i nagany Dyrektora udzielonej uczniowi na piśmie upomniany uczeń lub jego rodzice mogą odwołać się do Rady Pedagogicznej szkoły w terminie 7 dni roboczych od udzielenia odpowiednio tego upomnienia lub nagany:</w:t>
      </w:r>
    </w:p>
    <w:p w:rsidR="0088320D" w:rsidRPr="00146D1F" w:rsidRDefault="0088320D" w:rsidP="00F149FC">
      <w:pPr>
        <w:suppressAutoHyphens w:val="0"/>
        <w:rPr>
          <w:szCs w:val="24"/>
          <w:lang w:eastAsia="pl-PL" w:bidi="he-IL"/>
        </w:rPr>
      </w:pPr>
      <w:r w:rsidRPr="00146D1F">
        <w:rPr>
          <w:szCs w:val="24"/>
          <w:lang w:eastAsia="pl-PL" w:bidi="he-IL"/>
        </w:rPr>
        <w:t>1) odwołanie od upomnienia i nagany Dyrektora szkoły do Rady Pedagogicznej szkoły składa się na piśmie w sekretariacie szkoły;</w:t>
      </w:r>
    </w:p>
    <w:p w:rsidR="0088320D" w:rsidRPr="00146D1F" w:rsidRDefault="0088320D" w:rsidP="00F149FC">
      <w:pPr>
        <w:suppressAutoHyphens w:val="0"/>
        <w:rPr>
          <w:szCs w:val="24"/>
          <w:lang w:eastAsia="pl-PL" w:bidi="he-IL"/>
        </w:rPr>
      </w:pPr>
      <w:r w:rsidRPr="00146D1F">
        <w:rPr>
          <w:szCs w:val="24"/>
          <w:lang w:eastAsia="pl-PL" w:bidi="he-IL"/>
        </w:rPr>
        <w:t>2) Rada Pedagogiczna podejmuje uchwałę w ww. sprawie w ciągu 7 dni roboczych od dnia wpłynięcia odwołania;</w:t>
      </w:r>
    </w:p>
    <w:p w:rsidR="0088320D" w:rsidRPr="00146D1F" w:rsidRDefault="0088320D" w:rsidP="00F149FC">
      <w:r w:rsidRPr="00146D1F">
        <w:rPr>
          <w:szCs w:val="24"/>
          <w:lang w:eastAsia="pl-PL" w:bidi="he-IL"/>
        </w:rPr>
        <w:t>3) uchwała Rady Pedagogicznej szkoły w kwestii odwołania od upomnienia i nagany Dyrektora dla ucznia jest ostateczna.</w:t>
      </w:r>
      <w:r w:rsidRPr="00146D1F">
        <w:t xml:space="preserve"> </w:t>
      </w:r>
    </w:p>
    <w:p w:rsidR="0088320D" w:rsidRPr="00146D1F" w:rsidRDefault="0088320D" w:rsidP="00F149FC">
      <w:r w:rsidRPr="00146D1F">
        <w:t xml:space="preserve">10. O udzielonej uczniowi karze: przeniesienie do innego oddziału rodziców niezwłocznie powiadamia drogą pisemną wychowawca poprzez dziennik elektroniczny. </w:t>
      </w:r>
    </w:p>
    <w:p w:rsidR="0088320D" w:rsidRPr="00146D1F" w:rsidRDefault="0088320D" w:rsidP="00F149FC">
      <w:pPr>
        <w:suppressAutoHyphens w:val="0"/>
        <w:rPr>
          <w:szCs w:val="24"/>
          <w:lang w:eastAsia="pl-PL" w:bidi="he-IL"/>
        </w:rPr>
      </w:pPr>
      <w:r w:rsidRPr="00146D1F">
        <w:rPr>
          <w:szCs w:val="24"/>
          <w:lang w:eastAsia="pl-PL" w:bidi="he-IL"/>
        </w:rPr>
        <w:t>11. Od kary przeniesienia do innego oddziału uczeń lub jego rodzice mogą odwołać się do Dyrektora szkoły w terminie 7 dni roboczych od udzielenia odpowiednio tego upomnienia lub nagany:</w:t>
      </w:r>
    </w:p>
    <w:p w:rsidR="0088320D" w:rsidRPr="00146D1F" w:rsidRDefault="0088320D" w:rsidP="00F149FC">
      <w:pPr>
        <w:suppressAutoHyphens w:val="0"/>
        <w:rPr>
          <w:szCs w:val="24"/>
          <w:lang w:eastAsia="pl-PL" w:bidi="he-IL"/>
        </w:rPr>
      </w:pPr>
      <w:r w:rsidRPr="00146D1F">
        <w:rPr>
          <w:szCs w:val="24"/>
          <w:lang w:eastAsia="pl-PL" w:bidi="he-IL"/>
        </w:rPr>
        <w:t xml:space="preserve">1) odwołanie od kary przeniesienia do innego oddziału składa się do Dyrektora na piśmie </w:t>
      </w:r>
      <w:r w:rsidRPr="00146D1F">
        <w:rPr>
          <w:szCs w:val="24"/>
          <w:lang w:eastAsia="pl-PL" w:bidi="he-IL"/>
        </w:rPr>
        <w:br/>
        <w:t>w sekretariacie Szkoły;</w:t>
      </w:r>
    </w:p>
    <w:p w:rsidR="0088320D" w:rsidRPr="00146D1F" w:rsidRDefault="0088320D" w:rsidP="00F149FC">
      <w:pPr>
        <w:suppressAutoHyphens w:val="0"/>
        <w:rPr>
          <w:szCs w:val="24"/>
          <w:lang w:eastAsia="pl-PL" w:bidi="he-IL"/>
        </w:rPr>
      </w:pPr>
      <w:r w:rsidRPr="00146D1F">
        <w:rPr>
          <w:szCs w:val="24"/>
          <w:lang w:eastAsia="pl-PL" w:bidi="he-IL"/>
        </w:rPr>
        <w:t>2) Dyrektor udziela wnioskodawcy odpowiedzi na piśmie w ciągu 7 dni roboczych od wpłynięcia odwołania;</w:t>
      </w:r>
    </w:p>
    <w:p w:rsidR="0088320D" w:rsidRPr="00146D1F" w:rsidRDefault="0088320D" w:rsidP="00F149FC">
      <w:pPr>
        <w:suppressAutoHyphens w:val="0"/>
        <w:rPr>
          <w:szCs w:val="24"/>
          <w:lang w:eastAsia="pl-PL" w:bidi="he-IL"/>
        </w:rPr>
      </w:pPr>
      <w:r w:rsidRPr="00146D1F">
        <w:rPr>
          <w:szCs w:val="24"/>
          <w:lang w:eastAsia="pl-PL" w:bidi="he-IL"/>
        </w:rPr>
        <w:t>3) decyzja Dyrektora w kwestii odpowiednio odwołania od kary przeniesienia do innego oddziału dla ucznia jest ostateczna.</w:t>
      </w:r>
    </w:p>
    <w:p w:rsidR="0088320D" w:rsidRPr="00146D1F" w:rsidRDefault="0088320D" w:rsidP="00F149FC">
      <w:pPr>
        <w:suppressAutoHyphens w:val="0"/>
        <w:rPr>
          <w:szCs w:val="24"/>
          <w:lang w:eastAsia="pl-PL" w:bidi="he-IL"/>
        </w:rPr>
      </w:pPr>
      <w:r w:rsidRPr="00146D1F">
        <w:rPr>
          <w:szCs w:val="24"/>
          <w:lang w:eastAsia="pl-PL" w:bidi="he-IL"/>
        </w:rPr>
        <w:t xml:space="preserve">12. W przypadku złożenia odwołania od kary statutowej udzielonej uczniowi szkoły przez niepełnoletniego ucznia szkoły obowiązkiem Dyrektora jest powiadomienie rodziców ucznia o tym fakcie, w porozumieniu z wychowawcą oddziału klasy, do której uczęszcza uczeń. </w:t>
      </w:r>
    </w:p>
    <w:p w:rsidR="0088320D" w:rsidRPr="00FD7E7C" w:rsidRDefault="0088320D" w:rsidP="00F149FC">
      <w:pPr>
        <w:rPr>
          <w:color w:val="FF0000"/>
          <w:szCs w:val="24"/>
          <w:lang w:eastAsia="pl-PL" w:bidi="he-IL"/>
        </w:rPr>
      </w:pPr>
    </w:p>
    <w:p w:rsidR="0088320D" w:rsidRDefault="0088320D">
      <w:pPr>
        <w:jc w:val="center"/>
      </w:pPr>
      <w:r>
        <w:t>§ 59</w:t>
      </w:r>
    </w:p>
    <w:p w:rsidR="0088320D" w:rsidRDefault="0088320D">
      <w:r>
        <w:t>1. W przypadkach:</w:t>
      </w:r>
    </w:p>
    <w:p w:rsidR="0088320D" w:rsidRDefault="0088320D">
      <w:r>
        <w:t xml:space="preserve">1) wyczerpania działań wychowawczych i dyscyplinujących ze stosowaniem kar włącznie </w:t>
      </w:r>
      <w:r>
        <w:br/>
        <w:t>i brakiem poprawy zachowania ucznia;</w:t>
      </w:r>
    </w:p>
    <w:p w:rsidR="0088320D" w:rsidRDefault="0088320D">
      <w:r>
        <w:t>2) pobicia ucznia lub znęcania psychicznego nad uczniami;</w:t>
      </w:r>
    </w:p>
    <w:p w:rsidR="0088320D" w:rsidRDefault="0088320D">
      <w:r>
        <w:t>3) wulgarnego zachowania się wobec nauczycieli, innych pracowników Szkoły oraz uczniów;</w:t>
      </w:r>
    </w:p>
    <w:p w:rsidR="0088320D" w:rsidRDefault="0088320D">
      <w:r>
        <w:t>4) spożycia alkoholu lub narkotyków na terenie Szkoły;</w:t>
      </w:r>
    </w:p>
    <w:p w:rsidR="0088320D" w:rsidRDefault="0088320D">
      <w:r>
        <w:t>5) dystrybucji narkotyków lub środków odurzających na terenie szkoły;</w:t>
      </w:r>
    </w:p>
    <w:p w:rsidR="0088320D" w:rsidRDefault="0088320D">
      <w:r>
        <w:t>6) zgłoszenia przez Policję o wybrykach chuligańskich.</w:t>
      </w:r>
    </w:p>
    <w:p w:rsidR="0088320D" w:rsidRDefault="0088320D">
      <w:r>
        <w:t>Dyrektor może wystąpić do Małopolskiego Kuratora Oświaty z wnioskiem o przeniesienie ucznia do innej szkoły.</w:t>
      </w:r>
    </w:p>
    <w:p w:rsidR="0088320D" w:rsidRDefault="0088320D">
      <w:r>
        <w:t>2. Przed wystąpieniem z wnioskiem o przeniesienie ucznia do innej szkoły Dyrektor może zasięgnąć opinii Rady Pedagogicznej.</w:t>
      </w:r>
    </w:p>
    <w:p w:rsidR="0088320D" w:rsidRDefault="0088320D">
      <w:r>
        <w:t>3. Przed sporządzeniem wniosku, o którym mowa w ust. 2, Dyrektor jest obowiązany przeprowadzić postępowania wyjaśniające, w tym wysłuchać ucznia i jego rodziców.</w:t>
      </w:r>
    </w:p>
    <w:p w:rsidR="0088320D" w:rsidRDefault="0088320D" w:rsidP="001D6951">
      <w:pPr>
        <w:jc w:val="center"/>
      </w:pPr>
    </w:p>
    <w:p w:rsidR="0088320D" w:rsidRDefault="0088320D" w:rsidP="001D6951">
      <w:pPr>
        <w:jc w:val="center"/>
      </w:pPr>
      <w:r>
        <w:t>§ 60</w:t>
      </w:r>
    </w:p>
    <w:p w:rsidR="0088320D" w:rsidRDefault="0088320D" w:rsidP="001D6951">
      <w:r>
        <w:t xml:space="preserve">1. Uczeń, który ukończył 18 lat ma prawo kontynuować naukę w Szkole, o ile nie narusza postanowień statutu. </w:t>
      </w:r>
    </w:p>
    <w:p w:rsidR="0088320D" w:rsidRPr="004449C2" w:rsidRDefault="0088320D" w:rsidP="001D6951">
      <w:r>
        <w:t xml:space="preserve">2. </w:t>
      </w:r>
      <w:r w:rsidRPr="00F54C0A">
        <w:rPr>
          <w:szCs w:val="24"/>
        </w:rPr>
        <w:t xml:space="preserve">Jeżeli jednak pełnoletni uczeń w rażący sposób narusza zasady zapisane w statucie, </w:t>
      </w:r>
      <w:r>
        <w:rPr>
          <w:szCs w:val="24"/>
        </w:rPr>
        <w:t>D</w:t>
      </w:r>
      <w:r w:rsidRPr="00F54C0A">
        <w:rPr>
          <w:szCs w:val="24"/>
        </w:rPr>
        <w:t xml:space="preserve">yrektor, po wyczerpaniu innych możliwości oddziaływania wychowawczego może, </w:t>
      </w:r>
      <w:r>
        <w:rPr>
          <w:szCs w:val="24"/>
        </w:rPr>
        <w:t xml:space="preserve">na mocy </w:t>
      </w:r>
      <w:hyperlink r:id="rId22" w:anchor="c_0_k_0_t_0_d_0_r_3_o_0_a_68_u_2_p_0_l_0_i_0" w:tgtFrame="_self" w:tooltip="Ustawa z dnia 14 grudnia 2016 r. - Prawo oświatowe (Dz.U. z 2017 r., poz. 59)" w:history="1">
        <w:r w:rsidRPr="004449C2">
          <w:rPr>
            <w:szCs w:val="24"/>
          </w:rPr>
          <w:t>art. 68 ust. 2</w:t>
        </w:r>
      </w:hyperlink>
      <w:r w:rsidRPr="004449C2">
        <w:rPr>
          <w:szCs w:val="24"/>
        </w:rPr>
        <w:t>.</w:t>
      </w:r>
      <w:r>
        <w:rPr>
          <w:szCs w:val="24"/>
        </w:rPr>
        <w:t xml:space="preserve"> </w:t>
      </w:r>
      <w:hyperlink r:id="rId23" w:tgtFrame="_self" w:tooltip="Ustawa z dnia 14 grudnia 2016 r. - Prawo oświatowe (Dz.U. z 2017 r., poz. 59)" w:history="1">
        <w:r>
          <w:rPr>
            <w:szCs w:val="24"/>
          </w:rPr>
          <w:t>Ustawy</w:t>
        </w:r>
        <w:r w:rsidRPr="004449C2">
          <w:rPr>
            <w:szCs w:val="24"/>
          </w:rPr>
          <w:t xml:space="preserve"> z 14 grudnia 2016 r. – Prawo oświatowe (Dz.U. z 2017 r. poz. 59)</w:t>
        </w:r>
      </w:hyperlink>
      <w:r>
        <w:t xml:space="preserve"> </w:t>
      </w:r>
      <w:r w:rsidRPr="00E01C31">
        <w:rPr>
          <w:szCs w:val="24"/>
        </w:rPr>
        <w:t xml:space="preserve"> </w:t>
      </w:r>
      <w:r w:rsidRPr="00F54C0A">
        <w:rPr>
          <w:szCs w:val="24"/>
        </w:rPr>
        <w:t xml:space="preserve">w drodze decyzji administracyjnej skreślić go z listy uczniów. Skreślenie z listy uczniów </w:t>
      </w:r>
      <w:r>
        <w:rPr>
          <w:szCs w:val="24"/>
        </w:rPr>
        <w:t>następuje na podstawie uchwały Rady P</w:t>
      </w:r>
      <w:r w:rsidRPr="00F54C0A">
        <w:rPr>
          <w:szCs w:val="24"/>
        </w:rPr>
        <w:t>edagog</w:t>
      </w:r>
      <w:r>
        <w:rPr>
          <w:szCs w:val="24"/>
        </w:rPr>
        <w:t>icznej, po zasięgnięciu opinii Samorządu U</w:t>
      </w:r>
      <w:r w:rsidRPr="00F54C0A">
        <w:rPr>
          <w:szCs w:val="24"/>
        </w:rPr>
        <w:t>czniowskiego.</w:t>
      </w:r>
    </w:p>
    <w:p w:rsidR="0088320D" w:rsidRDefault="0088320D" w:rsidP="001D6951">
      <w:r>
        <w:t>3. Uruchomienie procedury skreślenia z listy uczniów następuje w przypadkach:</w:t>
      </w:r>
    </w:p>
    <w:p w:rsidR="0088320D" w:rsidRDefault="0088320D" w:rsidP="001D6951">
      <w:r>
        <w:t>1)</w:t>
      </w:r>
      <w:r w:rsidRPr="004449C2">
        <w:rPr>
          <w:szCs w:val="24"/>
        </w:rPr>
        <w:t xml:space="preserve"> </w:t>
      </w:r>
      <w:r>
        <w:rPr>
          <w:szCs w:val="24"/>
        </w:rPr>
        <w:t>nagminnego naruszania</w:t>
      </w:r>
      <w:r w:rsidRPr="00CA1CC2">
        <w:rPr>
          <w:szCs w:val="24"/>
        </w:rPr>
        <w:t xml:space="preserve"> obowiązków ucznia zawartych w statucie;</w:t>
      </w:r>
    </w:p>
    <w:p w:rsidR="0088320D" w:rsidRDefault="0088320D" w:rsidP="001D6951">
      <w:r>
        <w:t xml:space="preserve">2) </w:t>
      </w:r>
      <w:r>
        <w:rPr>
          <w:szCs w:val="24"/>
        </w:rPr>
        <w:t>wagarów i nieusprawiedliwionych nieobecności ucznia w S</w:t>
      </w:r>
      <w:r w:rsidRPr="00CA1CC2">
        <w:rPr>
          <w:szCs w:val="24"/>
        </w:rPr>
        <w:t>zkole;</w:t>
      </w:r>
    </w:p>
    <w:p w:rsidR="0088320D" w:rsidRDefault="0088320D" w:rsidP="001D6951">
      <w:r>
        <w:t xml:space="preserve">3) </w:t>
      </w:r>
      <w:r>
        <w:rPr>
          <w:szCs w:val="24"/>
        </w:rPr>
        <w:t>popełnienia</w:t>
      </w:r>
      <w:r w:rsidRPr="00CA1CC2">
        <w:rPr>
          <w:szCs w:val="24"/>
        </w:rPr>
        <w:t xml:space="preserve"> przez ucznia przestępstw</w:t>
      </w:r>
      <w:r>
        <w:rPr>
          <w:szCs w:val="24"/>
        </w:rPr>
        <w:t>a</w:t>
      </w:r>
      <w:r w:rsidRPr="00CA1CC2">
        <w:rPr>
          <w:szCs w:val="24"/>
        </w:rPr>
        <w:t>;</w:t>
      </w:r>
    </w:p>
    <w:p w:rsidR="0088320D" w:rsidRDefault="0088320D" w:rsidP="001D6951">
      <w:r>
        <w:t xml:space="preserve">4) </w:t>
      </w:r>
      <w:r>
        <w:rPr>
          <w:szCs w:val="24"/>
        </w:rPr>
        <w:t>posiadania, używania i rozprowadzania</w:t>
      </w:r>
      <w:r w:rsidRPr="00CA1CC2">
        <w:rPr>
          <w:szCs w:val="24"/>
        </w:rPr>
        <w:t xml:space="preserve"> </w:t>
      </w:r>
      <w:r>
        <w:rPr>
          <w:szCs w:val="24"/>
        </w:rPr>
        <w:t xml:space="preserve">środków odurzających </w:t>
      </w:r>
      <w:r w:rsidRPr="00CA1CC2">
        <w:rPr>
          <w:szCs w:val="24"/>
        </w:rPr>
        <w:t>oraz alkoholu;</w:t>
      </w:r>
    </w:p>
    <w:p w:rsidR="0088320D" w:rsidRDefault="0088320D" w:rsidP="001D6951">
      <w:pPr>
        <w:rPr>
          <w:szCs w:val="24"/>
        </w:rPr>
      </w:pPr>
      <w:r>
        <w:rPr>
          <w:szCs w:val="24"/>
        </w:rPr>
        <w:t>5) wywierania</w:t>
      </w:r>
      <w:r w:rsidRPr="00CA1CC2">
        <w:rPr>
          <w:szCs w:val="24"/>
        </w:rPr>
        <w:t xml:space="preserve"> szkodliwego wpływu na zdrowie fizyczne i psychiczne społecz</w:t>
      </w:r>
      <w:r>
        <w:rPr>
          <w:szCs w:val="24"/>
        </w:rPr>
        <w:t>ności szkolnej (w tym naruszenia</w:t>
      </w:r>
      <w:r w:rsidRPr="00CA1CC2">
        <w:rPr>
          <w:szCs w:val="24"/>
        </w:rPr>
        <w:t xml:space="preserve"> nietykalności cielesnej i godności osobistej). </w:t>
      </w:r>
    </w:p>
    <w:p w:rsidR="0088320D" w:rsidRPr="00F06039" w:rsidRDefault="0088320D" w:rsidP="001D6951">
      <w:r>
        <w:t>4. Decyzję w formie pisemnej otrzymuje pełnoletni uczeń oraz jego rodzice.</w:t>
      </w:r>
    </w:p>
    <w:p w:rsidR="0088320D" w:rsidRPr="001D6951" w:rsidRDefault="0088320D">
      <w:pPr>
        <w:rPr>
          <w:szCs w:val="24"/>
        </w:rPr>
      </w:pPr>
      <w:r>
        <w:t xml:space="preserve">5. </w:t>
      </w:r>
      <w:r w:rsidRPr="00F54C0A">
        <w:rPr>
          <w:szCs w:val="24"/>
        </w:rPr>
        <w:t xml:space="preserve">Uczniowi i jego rodzicom, przysługuje prawo do odwołania się </w:t>
      </w:r>
      <w:r>
        <w:rPr>
          <w:szCs w:val="24"/>
        </w:rPr>
        <w:t xml:space="preserve">od decyzji Dyrektora </w:t>
      </w:r>
      <w:r>
        <w:rPr>
          <w:szCs w:val="24"/>
        </w:rPr>
        <w:br/>
      </w:r>
      <w:r w:rsidRPr="00F54C0A">
        <w:rPr>
          <w:szCs w:val="24"/>
        </w:rPr>
        <w:t>o skreśleniu pełnoletniego ucznia z listy uczniów do organu sprawującego nadzór pedagogiczny</w:t>
      </w:r>
      <w:r>
        <w:rPr>
          <w:szCs w:val="24"/>
        </w:rPr>
        <w:t xml:space="preserve"> </w:t>
      </w:r>
      <w:r w:rsidRPr="00F54C0A">
        <w:rPr>
          <w:szCs w:val="24"/>
        </w:rPr>
        <w:t>–</w:t>
      </w:r>
      <w:r>
        <w:rPr>
          <w:szCs w:val="24"/>
        </w:rPr>
        <w:t xml:space="preserve">Małopolskiego Kuratora Oświaty w Krakowie </w:t>
      </w:r>
      <w:r w:rsidRPr="00F54C0A">
        <w:rPr>
          <w:szCs w:val="24"/>
        </w:rPr>
        <w:t>w terminie 14 dni od doręczenia decyzji.</w:t>
      </w:r>
    </w:p>
    <w:p w:rsidR="0088320D" w:rsidRDefault="0088320D">
      <w:pPr>
        <w:jc w:val="center"/>
      </w:pPr>
    </w:p>
    <w:p w:rsidR="0088320D" w:rsidRDefault="0088320D">
      <w:pPr>
        <w:jc w:val="center"/>
      </w:pPr>
      <w:r>
        <w:t>§ 61</w:t>
      </w:r>
    </w:p>
    <w:p w:rsidR="0088320D" w:rsidRDefault="0088320D">
      <w:r>
        <w:t>1. Wygląd zewnętrzny i ubiór uczniów ma być zgodny z ogólnie przyjętymi zasadami estetyki i higieny osobistej.</w:t>
      </w:r>
    </w:p>
    <w:p w:rsidR="0088320D" w:rsidRDefault="0088320D">
      <w:r>
        <w:t>2. Podczas zajęć:</w:t>
      </w:r>
    </w:p>
    <w:p w:rsidR="0088320D" w:rsidRDefault="0088320D">
      <w:r>
        <w:t>1) dziewczęta mogą nosić zarówno spódnice (długość nie może być krótsza niż do połowy uda), jak i spodnie (długie lub poniżej wysokości kolan). Zabrania się noszenia krótkich (krótszych niż do połowy uda) szortów lub spodenek poza lekcjami wychowania fizycznego;</w:t>
      </w:r>
    </w:p>
    <w:p w:rsidR="0088320D" w:rsidRDefault="0088320D">
      <w:r>
        <w:t>2) chłopców obowiązują długie spodnie, w okresie letnim spodnie mogą być nieco krótsze. Zabrania się noszenia krótkich szortów (krótszych niż do połowy uda) lub spodenek poza lekcjami wychowania fizycznego;</w:t>
      </w:r>
    </w:p>
    <w:p w:rsidR="0088320D" w:rsidRDefault="0088320D">
      <w:r>
        <w:t>3) okrycia zakładane bezpośrednio na ciało nie mogą być prześwitujące, mieć dużych dekoltów, cienkich ramiączek. Strój musi być czysty, estetyczny;</w:t>
      </w:r>
    </w:p>
    <w:p w:rsidR="0088320D" w:rsidRDefault="0088320D">
      <w:r>
        <w:t>4) elementem obowiązkowego stroju ucznia jest obuwie zamienne na jasnej podeszwie, do noszenia tylko po szkole; niedopuszczalne ze względów bezpieczeństwa jest noszenie, zwłaszcza w okresie letnim, butów niezabezpieczających w sposób właściwy nóg przed poślizgiem, uderzeniem itp. (np. klapek).</w:t>
      </w:r>
    </w:p>
    <w:p w:rsidR="0088320D" w:rsidRDefault="0088320D">
      <w:r>
        <w:t>3.</w:t>
      </w:r>
      <w:r>
        <w:rPr>
          <w:rStyle w:val="Domylnaczcionkaakapitu"/>
        </w:rPr>
        <w:t xml:space="preserve"> </w:t>
      </w:r>
      <w:r>
        <w:t>Uczeń ma obowiązek dbania o schludny wygląd. W Szkole nie jest dozwolone:</w:t>
      </w:r>
    </w:p>
    <w:p w:rsidR="0088320D" w:rsidRDefault="0088320D">
      <w:r>
        <w:t>1) farbowanie włosów, przycinanie i układanie ich w sposób kojarzący się z subkulturami młodzieżowymi, włosy powinny być czyste i starannie uczesane, długie –ułożone tak, aby nie przeszkadzały w pracy na lekcji; uczniowie z długimi włosami powinni je związywać lub upinać;</w:t>
      </w:r>
    </w:p>
    <w:p w:rsidR="0088320D" w:rsidRDefault="0088320D">
      <w:r>
        <w:t>2) noszenie makijażu i malowanie paznokci;</w:t>
      </w:r>
    </w:p>
    <w:p w:rsidR="0088320D" w:rsidRDefault="0088320D">
      <w:r>
        <w:t>3) noszenie stroju odsłaniającego plecy lub brzuch;</w:t>
      </w:r>
    </w:p>
    <w:p w:rsidR="0088320D" w:rsidRDefault="0088320D">
      <w:r>
        <w:t>4) noszenie tatuaży;</w:t>
      </w:r>
    </w:p>
    <w:p w:rsidR="0088320D" w:rsidRDefault="0088320D">
      <w:r>
        <w:t>5) noszenie w szkole nakryć głowy (czapki, kaptury) lub okularów przeciwsłonecznych;</w:t>
      </w:r>
    </w:p>
    <w:p w:rsidR="0088320D" w:rsidRDefault="0088320D">
      <w:r>
        <w:t>6) noszenie znaków i szalików klubowych oraz innych symboli subkulturowych;</w:t>
      </w:r>
    </w:p>
    <w:p w:rsidR="0088320D" w:rsidRDefault="0088320D">
      <w:r>
        <w:t>7) noszenie biżuterii za wyjątkiem drobnych kolczyków, łańcuszków i pierścionków. Podczas lekcji wychowania fizycznego oraz zajęć na basenie wszystkie ozdoby tego typu muszą być obowiązkowo zdejmowane.</w:t>
      </w:r>
    </w:p>
    <w:p w:rsidR="0088320D" w:rsidRDefault="0088320D">
      <w:r>
        <w:t>5. Na zajęciach w sali gimnastycznej obowiązuje obuwie sportowe i strój sportowy – biała koszulka, sportowe spodenki i buty na białej podeszwie.</w:t>
      </w:r>
    </w:p>
    <w:p w:rsidR="0088320D" w:rsidRDefault="0088320D">
      <w:r>
        <w:t>6. Strój galowy dziewcząt: jednolita granatowa lub czarna sukienka, granatowa lub czarna spódnica do kolan (gładka, bez wzorów, nadruków) lub ciemne spodnie i biała bluzka z długim lub krótkim rękawem.</w:t>
      </w:r>
    </w:p>
    <w:p w:rsidR="0088320D" w:rsidRDefault="0088320D">
      <w:r>
        <w:t>7. Strój galowy chłopców: granatowe lub czarne spodnie, biała koszula z długim lub krótkim rękawem, ewentualnie garnitur.</w:t>
      </w:r>
    </w:p>
    <w:p w:rsidR="0088320D" w:rsidRDefault="0088320D">
      <w:r>
        <w:t xml:space="preserve">8. Uczeń ma obowiązek noszenia stroju galowego w czasie uroczystości szkolnych wynikających z ceremoniału szkolnego. </w:t>
      </w:r>
    </w:p>
    <w:p w:rsidR="0088320D" w:rsidRDefault="0088320D"/>
    <w:p w:rsidR="0088320D" w:rsidRDefault="0088320D">
      <w:pPr>
        <w:jc w:val="center"/>
      </w:pPr>
      <w:r>
        <w:t>Rozdział 8</w:t>
      </w:r>
    </w:p>
    <w:p w:rsidR="0088320D" w:rsidRDefault="0088320D">
      <w:pPr>
        <w:jc w:val="center"/>
      </w:pPr>
      <w:r>
        <w:rPr>
          <w:b/>
        </w:rPr>
        <w:t>Przyjmowanie uczniów do Szkoły</w:t>
      </w:r>
    </w:p>
    <w:p w:rsidR="0088320D" w:rsidRDefault="0088320D">
      <w:pPr>
        <w:rPr>
          <w:b/>
        </w:rPr>
      </w:pPr>
    </w:p>
    <w:p w:rsidR="0088320D" w:rsidRDefault="0088320D">
      <w:pPr>
        <w:jc w:val="center"/>
      </w:pPr>
      <w:r>
        <w:t>§ 62</w:t>
      </w:r>
    </w:p>
    <w:p w:rsidR="0088320D" w:rsidRDefault="0088320D">
      <w:r>
        <w:t>1. Do klasy I Szkoły przyjmuje się z urzędu dzieci zamieszkałe w obwodzie Szkoły na podstawie zgłoszenia rodziców.</w:t>
      </w:r>
    </w:p>
    <w:p w:rsidR="0088320D" w:rsidRDefault="0088320D">
      <w:r>
        <w:t>2. Dziecko, któremu organ wykonawczy Gminy wskazał, jako miejsce realizacji obowiązkowego rocznego przygotowania przedszkolnego, oddział przedszkolny w Szkole innej niż szkoła podstawowa, w obwodzie której dziecko mieszka, na wniosek rodziców, jest przyjmowane do klasy I Szkoły bez przeprowadzania postępowania rekrutacyjnego.</w:t>
      </w:r>
    </w:p>
    <w:p w:rsidR="0088320D" w:rsidRDefault="0088320D">
      <w:r>
        <w:t>3. O przyjęciu uczniów w trakcie roku szkolnego decyduje Dyrektor.</w:t>
      </w:r>
    </w:p>
    <w:p w:rsidR="0088320D" w:rsidRDefault="0088320D">
      <w:r>
        <w:t>4. Postępowanie rekrutacyjne i postępowanie uzupełniające, kryteria przyjęć do Szkoły, rodzaje dokumentów wymagane od kandydatów określają przepisu ustawy Prawo oświatowe.</w:t>
      </w:r>
    </w:p>
    <w:p w:rsidR="0088320D" w:rsidRDefault="0088320D">
      <w:pPr>
        <w:jc w:val="center"/>
      </w:pPr>
    </w:p>
    <w:p w:rsidR="0088320D" w:rsidRDefault="0088320D">
      <w:pPr>
        <w:jc w:val="center"/>
      </w:pPr>
      <w:r>
        <w:t>Rozdział 9</w:t>
      </w:r>
    </w:p>
    <w:p w:rsidR="0088320D" w:rsidRDefault="0088320D">
      <w:pPr>
        <w:jc w:val="center"/>
      </w:pPr>
      <w:r>
        <w:rPr>
          <w:b/>
        </w:rPr>
        <w:t>Klasy Gimnazjum</w:t>
      </w:r>
    </w:p>
    <w:p w:rsidR="0088320D" w:rsidRDefault="0088320D">
      <w:pPr>
        <w:jc w:val="center"/>
        <w:rPr>
          <w:b/>
        </w:rPr>
      </w:pPr>
    </w:p>
    <w:p w:rsidR="0088320D" w:rsidRPr="00FE1703" w:rsidRDefault="0088320D">
      <w:pPr>
        <w:jc w:val="center"/>
      </w:pPr>
      <w:r w:rsidRPr="00FE1703">
        <w:t>§ 63</w:t>
      </w:r>
      <w:r>
        <w:t xml:space="preserve"> Uchylono</w:t>
      </w:r>
    </w:p>
    <w:p w:rsidR="0088320D" w:rsidRDefault="0088320D"/>
    <w:p w:rsidR="0088320D" w:rsidRDefault="0088320D">
      <w:pPr>
        <w:jc w:val="center"/>
      </w:pPr>
      <w:r>
        <w:t>Rozdział 10</w:t>
      </w:r>
    </w:p>
    <w:p w:rsidR="0088320D" w:rsidRDefault="0088320D">
      <w:pPr>
        <w:jc w:val="center"/>
      </w:pPr>
      <w:r>
        <w:rPr>
          <w:b/>
        </w:rPr>
        <w:t>Postanowienia końcowe</w:t>
      </w:r>
    </w:p>
    <w:p w:rsidR="0088320D" w:rsidRDefault="0088320D">
      <w:pPr>
        <w:jc w:val="center"/>
        <w:rPr>
          <w:b/>
        </w:rPr>
      </w:pPr>
    </w:p>
    <w:p w:rsidR="0088320D" w:rsidRDefault="0088320D">
      <w:pPr>
        <w:jc w:val="center"/>
      </w:pPr>
      <w:r>
        <w:t>§ 64</w:t>
      </w:r>
    </w:p>
    <w:p w:rsidR="0088320D" w:rsidRDefault="0088320D">
      <w:r>
        <w:t>1. Szkoła posiada własny sztandar.</w:t>
      </w:r>
      <w:r>
        <w:rPr>
          <w:color w:val="FF0000"/>
        </w:rPr>
        <w:t>.</w:t>
      </w:r>
    </w:p>
    <w:p w:rsidR="0088320D" w:rsidRDefault="0088320D">
      <w:r>
        <w:t xml:space="preserve">2. Poczet sztandarowy obecny jest podczas wszystkich ważnych uroczystości szkolnych. </w:t>
      </w:r>
    </w:p>
    <w:p w:rsidR="0088320D" w:rsidRDefault="0088320D">
      <w:r>
        <w:t>3. W skład pocztu sztandarowego wchodzą uczniowie najstarszych klas Szkoły. Dwie uczennice ubrane w długie czarne spódnice i białe bluzki oraz jeden uczeń ubrany  w ciemny garnitur, białą koszulę i ciemny krawat. Obuwie ma być ciemne.</w:t>
      </w:r>
    </w:p>
    <w:p w:rsidR="0088320D" w:rsidRDefault="0088320D">
      <w:r>
        <w:t>4. Poczet sztandarowy używa szarf biało – czerwonych przełożonych z prawego ramienia pod lewe oraz białych rękawiczek.</w:t>
      </w:r>
    </w:p>
    <w:p w:rsidR="0088320D" w:rsidRDefault="0088320D"/>
    <w:p w:rsidR="0088320D" w:rsidRDefault="0088320D">
      <w:pPr>
        <w:jc w:val="center"/>
      </w:pPr>
      <w:r>
        <w:t>§ 65</w:t>
      </w:r>
    </w:p>
    <w:p w:rsidR="0088320D" w:rsidRDefault="0088320D">
      <w:r>
        <w:t>1. Szkoła używa pieczęci okrągłych – małej i dużej.</w:t>
      </w:r>
    </w:p>
    <w:p w:rsidR="0088320D" w:rsidRDefault="0088320D">
      <w:r>
        <w:t xml:space="preserve">2. Szkoła prowadzi i przechowuje dokumentację zgodnie z odrębnymi przepisami. </w:t>
      </w:r>
    </w:p>
    <w:p w:rsidR="0088320D" w:rsidRDefault="0088320D">
      <w:r>
        <w:t>3. Zasady prowadzenia przez Szkołę gospodarki finansowej i materiałowej okre</w:t>
      </w:r>
      <w:r>
        <w:softHyphen/>
        <w:t>śla</w:t>
      </w:r>
      <w:r>
        <w:softHyphen/>
        <w:t xml:space="preserve">ją odrębne przepisy. </w:t>
      </w:r>
    </w:p>
    <w:p w:rsidR="0088320D" w:rsidRDefault="0088320D">
      <w:r>
        <w:t>4. Zmiany w statucie przygotowuje i uchwala Rada Pedagogiczna.</w:t>
      </w:r>
    </w:p>
    <w:p w:rsidR="0088320D" w:rsidRDefault="0088320D">
      <w:r>
        <w:t>5. Dyrektor po nowelizacji statutu opracowuje ujednolicony tekst statutu i publikuje na stronie internetowej Szkoły.</w:t>
      </w:r>
    </w:p>
    <w:p w:rsidR="0088320D" w:rsidRDefault="0088320D"/>
    <w:p w:rsidR="0088320D" w:rsidRDefault="0088320D"/>
    <w:p w:rsidR="0088320D" w:rsidRDefault="0088320D"/>
    <w:p w:rsidR="0088320D" w:rsidRDefault="0088320D"/>
    <w:sectPr w:rsidR="0088320D" w:rsidSect="00391316">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20D" w:rsidRDefault="0088320D">
      <w:r>
        <w:separator/>
      </w:r>
    </w:p>
  </w:endnote>
  <w:endnote w:type="continuationSeparator" w:id="0">
    <w:p w:rsidR="0088320D" w:rsidRDefault="00883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0D" w:rsidRDefault="0088320D" w:rsidP="0039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20D" w:rsidRDefault="0088320D" w:rsidP="003913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0D" w:rsidRDefault="0088320D" w:rsidP="00391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88320D" w:rsidRDefault="0088320D" w:rsidP="003913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20D" w:rsidRDefault="0088320D">
      <w:r>
        <w:separator/>
      </w:r>
    </w:p>
  </w:footnote>
  <w:footnote w:type="continuationSeparator" w:id="0">
    <w:p w:rsidR="0088320D" w:rsidRDefault="00883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2B0"/>
    <w:multiLevelType w:val="hybridMultilevel"/>
    <w:tmpl w:val="651C7D36"/>
    <w:lvl w:ilvl="0" w:tplc="726629C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91376F8"/>
    <w:multiLevelType w:val="hybridMultilevel"/>
    <w:tmpl w:val="A9D85F3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316"/>
    <w:rsid w:val="00007431"/>
    <w:rsid w:val="00011D07"/>
    <w:rsid w:val="00012CC9"/>
    <w:rsid w:val="00015C58"/>
    <w:rsid w:val="00021A66"/>
    <w:rsid w:val="00032198"/>
    <w:rsid w:val="00042306"/>
    <w:rsid w:val="00066BFA"/>
    <w:rsid w:val="0008405A"/>
    <w:rsid w:val="0008790E"/>
    <w:rsid w:val="00092CA8"/>
    <w:rsid w:val="000948C2"/>
    <w:rsid w:val="000C44AA"/>
    <w:rsid w:val="000D5ACB"/>
    <w:rsid w:val="000E0466"/>
    <w:rsid w:val="000E24CA"/>
    <w:rsid w:val="000F2092"/>
    <w:rsid w:val="00106503"/>
    <w:rsid w:val="0010767F"/>
    <w:rsid w:val="0011543F"/>
    <w:rsid w:val="00146D1F"/>
    <w:rsid w:val="00157961"/>
    <w:rsid w:val="00165BF3"/>
    <w:rsid w:val="00170974"/>
    <w:rsid w:val="00174E0E"/>
    <w:rsid w:val="00176204"/>
    <w:rsid w:val="001B4A91"/>
    <w:rsid w:val="001D6951"/>
    <w:rsid w:val="001E2DF5"/>
    <w:rsid w:val="001E4B5F"/>
    <w:rsid w:val="001E762E"/>
    <w:rsid w:val="001F0A5A"/>
    <w:rsid w:val="0021746F"/>
    <w:rsid w:val="0022106E"/>
    <w:rsid w:val="00230BDB"/>
    <w:rsid w:val="0023165F"/>
    <w:rsid w:val="00233571"/>
    <w:rsid w:val="0024085D"/>
    <w:rsid w:val="00252D46"/>
    <w:rsid w:val="0025791E"/>
    <w:rsid w:val="002660F2"/>
    <w:rsid w:val="00281B4E"/>
    <w:rsid w:val="002826CE"/>
    <w:rsid w:val="00283F1E"/>
    <w:rsid w:val="00285FE4"/>
    <w:rsid w:val="002A0A59"/>
    <w:rsid w:val="002A22DD"/>
    <w:rsid w:val="002A4C0D"/>
    <w:rsid w:val="002C535C"/>
    <w:rsid w:val="002C5AFA"/>
    <w:rsid w:val="002C71BB"/>
    <w:rsid w:val="002D4323"/>
    <w:rsid w:val="002D6331"/>
    <w:rsid w:val="0030075B"/>
    <w:rsid w:val="00303091"/>
    <w:rsid w:val="00310C85"/>
    <w:rsid w:val="00320033"/>
    <w:rsid w:val="00326336"/>
    <w:rsid w:val="00340ADA"/>
    <w:rsid w:val="00353213"/>
    <w:rsid w:val="00371E62"/>
    <w:rsid w:val="00372EB3"/>
    <w:rsid w:val="00391316"/>
    <w:rsid w:val="003B2376"/>
    <w:rsid w:val="003C6CB9"/>
    <w:rsid w:val="003C7EAC"/>
    <w:rsid w:val="003C7F7B"/>
    <w:rsid w:val="00407FD1"/>
    <w:rsid w:val="00417751"/>
    <w:rsid w:val="00426DA4"/>
    <w:rsid w:val="004449C2"/>
    <w:rsid w:val="0044544D"/>
    <w:rsid w:val="004517D0"/>
    <w:rsid w:val="00452DE7"/>
    <w:rsid w:val="0045615C"/>
    <w:rsid w:val="00465810"/>
    <w:rsid w:val="00482BB3"/>
    <w:rsid w:val="004D349F"/>
    <w:rsid w:val="004F0F61"/>
    <w:rsid w:val="004F1F6A"/>
    <w:rsid w:val="00513C1C"/>
    <w:rsid w:val="00517D24"/>
    <w:rsid w:val="0052075F"/>
    <w:rsid w:val="005307B5"/>
    <w:rsid w:val="00532C52"/>
    <w:rsid w:val="005331A1"/>
    <w:rsid w:val="00535E93"/>
    <w:rsid w:val="0055476D"/>
    <w:rsid w:val="00564C79"/>
    <w:rsid w:val="0056592A"/>
    <w:rsid w:val="00566229"/>
    <w:rsid w:val="005862CC"/>
    <w:rsid w:val="00586502"/>
    <w:rsid w:val="00594491"/>
    <w:rsid w:val="005A1475"/>
    <w:rsid w:val="005B5DEB"/>
    <w:rsid w:val="005E2011"/>
    <w:rsid w:val="005E3DBF"/>
    <w:rsid w:val="005F34FF"/>
    <w:rsid w:val="005F7C44"/>
    <w:rsid w:val="0062139A"/>
    <w:rsid w:val="00634C1B"/>
    <w:rsid w:val="00641676"/>
    <w:rsid w:val="00644DCD"/>
    <w:rsid w:val="006706CA"/>
    <w:rsid w:val="00677DAF"/>
    <w:rsid w:val="00682C73"/>
    <w:rsid w:val="00683BE6"/>
    <w:rsid w:val="00694224"/>
    <w:rsid w:val="006C3842"/>
    <w:rsid w:val="006C7545"/>
    <w:rsid w:val="006E5DD3"/>
    <w:rsid w:val="006F1DD2"/>
    <w:rsid w:val="006F3BBD"/>
    <w:rsid w:val="007209F5"/>
    <w:rsid w:val="0074484C"/>
    <w:rsid w:val="00744B59"/>
    <w:rsid w:val="0075351E"/>
    <w:rsid w:val="0075413D"/>
    <w:rsid w:val="00773CB2"/>
    <w:rsid w:val="007750BB"/>
    <w:rsid w:val="0077714F"/>
    <w:rsid w:val="00787F8E"/>
    <w:rsid w:val="007A2A3C"/>
    <w:rsid w:val="007A3D72"/>
    <w:rsid w:val="007A4B76"/>
    <w:rsid w:val="007A7B5C"/>
    <w:rsid w:val="007C2CC2"/>
    <w:rsid w:val="007C3062"/>
    <w:rsid w:val="007D041A"/>
    <w:rsid w:val="007D7ABC"/>
    <w:rsid w:val="007E7A41"/>
    <w:rsid w:val="007F00CD"/>
    <w:rsid w:val="007F20F4"/>
    <w:rsid w:val="007F404F"/>
    <w:rsid w:val="00807285"/>
    <w:rsid w:val="00813F6E"/>
    <w:rsid w:val="008213AE"/>
    <w:rsid w:val="00823E39"/>
    <w:rsid w:val="008314E2"/>
    <w:rsid w:val="0086067B"/>
    <w:rsid w:val="0088320D"/>
    <w:rsid w:val="008C4E4A"/>
    <w:rsid w:val="008C69C2"/>
    <w:rsid w:val="008D0219"/>
    <w:rsid w:val="008D222E"/>
    <w:rsid w:val="008F3DA1"/>
    <w:rsid w:val="00910738"/>
    <w:rsid w:val="00915A55"/>
    <w:rsid w:val="009362CF"/>
    <w:rsid w:val="00937DB3"/>
    <w:rsid w:val="009411A9"/>
    <w:rsid w:val="00941329"/>
    <w:rsid w:val="0095172D"/>
    <w:rsid w:val="00961966"/>
    <w:rsid w:val="0096462C"/>
    <w:rsid w:val="009678B3"/>
    <w:rsid w:val="0097033C"/>
    <w:rsid w:val="00974EBC"/>
    <w:rsid w:val="00976183"/>
    <w:rsid w:val="00985B03"/>
    <w:rsid w:val="00996D22"/>
    <w:rsid w:val="009C2652"/>
    <w:rsid w:val="009E2C6D"/>
    <w:rsid w:val="009E3B30"/>
    <w:rsid w:val="009E5B18"/>
    <w:rsid w:val="009E6740"/>
    <w:rsid w:val="009F0295"/>
    <w:rsid w:val="009F7A8B"/>
    <w:rsid w:val="00A019C7"/>
    <w:rsid w:val="00A069A7"/>
    <w:rsid w:val="00A1062F"/>
    <w:rsid w:val="00A13EBF"/>
    <w:rsid w:val="00A34868"/>
    <w:rsid w:val="00A371C2"/>
    <w:rsid w:val="00A4792F"/>
    <w:rsid w:val="00A57838"/>
    <w:rsid w:val="00A61C52"/>
    <w:rsid w:val="00A62CCF"/>
    <w:rsid w:val="00A64C76"/>
    <w:rsid w:val="00A84603"/>
    <w:rsid w:val="00A91D24"/>
    <w:rsid w:val="00AA52F0"/>
    <w:rsid w:val="00AA5EF2"/>
    <w:rsid w:val="00AA68BC"/>
    <w:rsid w:val="00AB10A7"/>
    <w:rsid w:val="00AC4BEE"/>
    <w:rsid w:val="00AC6C6A"/>
    <w:rsid w:val="00AD0C85"/>
    <w:rsid w:val="00AD43C4"/>
    <w:rsid w:val="00AE16EE"/>
    <w:rsid w:val="00AE2A76"/>
    <w:rsid w:val="00B00E0C"/>
    <w:rsid w:val="00B01911"/>
    <w:rsid w:val="00B21F62"/>
    <w:rsid w:val="00B30D61"/>
    <w:rsid w:val="00B33204"/>
    <w:rsid w:val="00B54ACF"/>
    <w:rsid w:val="00B61FA1"/>
    <w:rsid w:val="00B637B4"/>
    <w:rsid w:val="00B72D33"/>
    <w:rsid w:val="00B8196D"/>
    <w:rsid w:val="00BB3E19"/>
    <w:rsid w:val="00BB3E4A"/>
    <w:rsid w:val="00BC32AD"/>
    <w:rsid w:val="00BC4CE4"/>
    <w:rsid w:val="00BF126D"/>
    <w:rsid w:val="00BF4E11"/>
    <w:rsid w:val="00C1384E"/>
    <w:rsid w:val="00C30EE8"/>
    <w:rsid w:val="00C50009"/>
    <w:rsid w:val="00C51C1A"/>
    <w:rsid w:val="00C57C7B"/>
    <w:rsid w:val="00C67FE7"/>
    <w:rsid w:val="00C7003D"/>
    <w:rsid w:val="00C73CC2"/>
    <w:rsid w:val="00C77531"/>
    <w:rsid w:val="00C82D6B"/>
    <w:rsid w:val="00C91716"/>
    <w:rsid w:val="00C92BA7"/>
    <w:rsid w:val="00C93E01"/>
    <w:rsid w:val="00CA1CC2"/>
    <w:rsid w:val="00CD1167"/>
    <w:rsid w:val="00CD1D2A"/>
    <w:rsid w:val="00CD7267"/>
    <w:rsid w:val="00CE63F6"/>
    <w:rsid w:val="00CF56C4"/>
    <w:rsid w:val="00D02303"/>
    <w:rsid w:val="00D222A8"/>
    <w:rsid w:val="00D245CF"/>
    <w:rsid w:val="00D33BE4"/>
    <w:rsid w:val="00D352E3"/>
    <w:rsid w:val="00D424F6"/>
    <w:rsid w:val="00D42CB2"/>
    <w:rsid w:val="00D43CCD"/>
    <w:rsid w:val="00D65BCE"/>
    <w:rsid w:val="00D700FB"/>
    <w:rsid w:val="00D728FE"/>
    <w:rsid w:val="00D8603A"/>
    <w:rsid w:val="00D8681F"/>
    <w:rsid w:val="00DA3735"/>
    <w:rsid w:val="00DA42AC"/>
    <w:rsid w:val="00DB0B44"/>
    <w:rsid w:val="00DC2726"/>
    <w:rsid w:val="00DD5284"/>
    <w:rsid w:val="00DE7078"/>
    <w:rsid w:val="00DF516B"/>
    <w:rsid w:val="00E01C31"/>
    <w:rsid w:val="00E0785C"/>
    <w:rsid w:val="00E175DF"/>
    <w:rsid w:val="00E20795"/>
    <w:rsid w:val="00E60DD4"/>
    <w:rsid w:val="00E61921"/>
    <w:rsid w:val="00E64C1F"/>
    <w:rsid w:val="00E9598D"/>
    <w:rsid w:val="00EA0969"/>
    <w:rsid w:val="00EB2A53"/>
    <w:rsid w:val="00EB7359"/>
    <w:rsid w:val="00EC5AEE"/>
    <w:rsid w:val="00ED037D"/>
    <w:rsid w:val="00F00198"/>
    <w:rsid w:val="00F024ED"/>
    <w:rsid w:val="00F05BF1"/>
    <w:rsid w:val="00F06039"/>
    <w:rsid w:val="00F149FC"/>
    <w:rsid w:val="00F15265"/>
    <w:rsid w:val="00F20CC5"/>
    <w:rsid w:val="00F31AD2"/>
    <w:rsid w:val="00F31CBD"/>
    <w:rsid w:val="00F33560"/>
    <w:rsid w:val="00F41754"/>
    <w:rsid w:val="00F54C0A"/>
    <w:rsid w:val="00F6606D"/>
    <w:rsid w:val="00F957CE"/>
    <w:rsid w:val="00F95EF4"/>
    <w:rsid w:val="00FA02E4"/>
    <w:rsid w:val="00FB2334"/>
    <w:rsid w:val="00FB6CDF"/>
    <w:rsid w:val="00FC3E7A"/>
    <w:rsid w:val="00FD7E7C"/>
    <w:rsid w:val="00FE1703"/>
    <w:rsid w:val="00FE1CEE"/>
    <w:rsid w:val="00FF2525"/>
    <w:rsid w:val="00FF43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7D"/>
    <w:pPr>
      <w:suppressAutoHyphens/>
    </w:pPr>
    <w:rPr>
      <w:sz w:val="24"/>
      <w:szCs w:val="2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2">
    <w:name w:val="Domyślna czcionka akapitu2"/>
    <w:uiPriority w:val="99"/>
    <w:rsid w:val="00ED037D"/>
  </w:style>
  <w:style w:type="character" w:customStyle="1" w:styleId="WW8Num1z0">
    <w:name w:val="WW8Num1z0"/>
    <w:uiPriority w:val="99"/>
    <w:rsid w:val="00ED037D"/>
    <w:rPr>
      <w:rFonts w:ascii="Gill Sans MT" w:hAnsi="Gill Sans MT"/>
      <w:color w:val="auto"/>
    </w:rPr>
  </w:style>
  <w:style w:type="character" w:customStyle="1" w:styleId="WW8Num1z1">
    <w:name w:val="WW8Num1z1"/>
    <w:uiPriority w:val="99"/>
    <w:rsid w:val="00ED037D"/>
  </w:style>
  <w:style w:type="character" w:customStyle="1" w:styleId="WW8Num2z0">
    <w:name w:val="WW8Num2z0"/>
    <w:uiPriority w:val="99"/>
    <w:rsid w:val="00ED037D"/>
  </w:style>
  <w:style w:type="character" w:customStyle="1" w:styleId="WW8Num3z0">
    <w:name w:val="WW8Num3z0"/>
    <w:uiPriority w:val="99"/>
    <w:rsid w:val="00ED037D"/>
  </w:style>
  <w:style w:type="character" w:customStyle="1" w:styleId="WW8Num3z1">
    <w:name w:val="WW8Num3z1"/>
    <w:uiPriority w:val="99"/>
    <w:rsid w:val="00ED037D"/>
  </w:style>
  <w:style w:type="character" w:customStyle="1" w:styleId="WW8Num4z0">
    <w:name w:val="WW8Num4z0"/>
    <w:uiPriority w:val="99"/>
    <w:rsid w:val="00ED037D"/>
  </w:style>
  <w:style w:type="character" w:customStyle="1" w:styleId="WW8Num5z0">
    <w:name w:val="WW8Num5z0"/>
    <w:uiPriority w:val="99"/>
    <w:rsid w:val="00ED037D"/>
  </w:style>
  <w:style w:type="character" w:customStyle="1" w:styleId="WW8Num5z1">
    <w:name w:val="WW8Num5z1"/>
    <w:uiPriority w:val="99"/>
    <w:rsid w:val="00ED037D"/>
  </w:style>
  <w:style w:type="character" w:customStyle="1" w:styleId="WW8Num5z2">
    <w:name w:val="WW8Num5z2"/>
    <w:uiPriority w:val="99"/>
    <w:rsid w:val="00ED037D"/>
  </w:style>
  <w:style w:type="character" w:customStyle="1" w:styleId="WW8Num5z3">
    <w:name w:val="WW8Num5z3"/>
    <w:uiPriority w:val="99"/>
    <w:rsid w:val="00ED037D"/>
  </w:style>
  <w:style w:type="character" w:customStyle="1" w:styleId="WW8Num5z4">
    <w:name w:val="WW8Num5z4"/>
    <w:uiPriority w:val="99"/>
    <w:rsid w:val="00ED037D"/>
  </w:style>
  <w:style w:type="character" w:customStyle="1" w:styleId="WW8Num5z5">
    <w:name w:val="WW8Num5z5"/>
    <w:uiPriority w:val="99"/>
    <w:rsid w:val="00ED037D"/>
  </w:style>
  <w:style w:type="character" w:customStyle="1" w:styleId="WW8Num5z6">
    <w:name w:val="WW8Num5z6"/>
    <w:uiPriority w:val="99"/>
    <w:rsid w:val="00ED037D"/>
  </w:style>
  <w:style w:type="character" w:customStyle="1" w:styleId="WW8Num5z7">
    <w:name w:val="WW8Num5z7"/>
    <w:uiPriority w:val="99"/>
    <w:rsid w:val="00ED037D"/>
  </w:style>
  <w:style w:type="character" w:customStyle="1" w:styleId="WW8Num5z8">
    <w:name w:val="WW8Num5z8"/>
    <w:uiPriority w:val="99"/>
    <w:rsid w:val="00ED037D"/>
  </w:style>
  <w:style w:type="character" w:customStyle="1" w:styleId="WW8Num6z0">
    <w:name w:val="WW8Num6z0"/>
    <w:uiPriority w:val="99"/>
    <w:rsid w:val="00ED037D"/>
  </w:style>
  <w:style w:type="character" w:customStyle="1" w:styleId="WW8Num6z2">
    <w:name w:val="WW8Num6z2"/>
    <w:uiPriority w:val="99"/>
    <w:rsid w:val="00ED037D"/>
    <w:rPr>
      <w:color w:val="0000FF"/>
    </w:rPr>
  </w:style>
  <w:style w:type="character" w:customStyle="1" w:styleId="WW8Num7z0">
    <w:name w:val="WW8Num7z0"/>
    <w:uiPriority w:val="99"/>
    <w:rsid w:val="00ED037D"/>
  </w:style>
  <w:style w:type="character" w:customStyle="1" w:styleId="WW8Num8z0">
    <w:name w:val="WW8Num8z0"/>
    <w:uiPriority w:val="99"/>
    <w:rsid w:val="00ED037D"/>
  </w:style>
  <w:style w:type="character" w:customStyle="1" w:styleId="WW8Num8z1">
    <w:name w:val="WW8Num8z1"/>
    <w:uiPriority w:val="99"/>
    <w:rsid w:val="00ED037D"/>
  </w:style>
  <w:style w:type="character" w:customStyle="1" w:styleId="WW8Num9z0">
    <w:name w:val="WW8Num9z0"/>
    <w:uiPriority w:val="99"/>
    <w:rsid w:val="00ED037D"/>
  </w:style>
  <w:style w:type="character" w:customStyle="1" w:styleId="WW8Num9z1">
    <w:name w:val="WW8Num9z1"/>
    <w:uiPriority w:val="99"/>
    <w:rsid w:val="00ED037D"/>
  </w:style>
  <w:style w:type="character" w:customStyle="1" w:styleId="WW8Num9z2">
    <w:name w:val="WW8Num9z2"/>
    <w:uiPriority w:val="99"/>
    <w:rsid w:val="00ED037D"/>
  </w:style>
  <w:style w:type="character" w:customStyle="1" w:styleId="WW8Num9z3">
    <w:name w:val="WW8Num9z3"/>
    <w:uiPriority w:val="99"/>
    <w:rsid w:val="00ED037D"/>
  </w:style>
  <w:style w:type="character" w:customStyle="1" w:styleId="WW8Num9z4">
    <w:name w:val="WW8Num9z4"/>
    <w:uiPriority w:val="99"/>
    <w:rsid w:val="00ED037D"/>
  </w:style>
  <w:style w:type="character" w:customStyle="1" w:styleId="WW8Num9z5">
    <w:name w:val="WW8Num9z5"/>
    <w:uiPriority w:val="99"/>
    <w:rsid w:val="00ED037D"/>
  </w:style>
  <w:style w:type="character" w:customStyle="1" w:styleId="WW8Num9z6">
    <w:name w:val="WW8Num9z6"/>
    <w:uiPriority w:val="99"/>
    <w:rsid w:val="00ED037D"/>
  </w:style>
  <w:style w:type="character" w:customStyle="1" w:styleId="WW8Num9z7">
    <w:name w:val="WW8Num9z7"/>
    <w:uiPriority w:val="99"/>
    <w:rsid w:val="00ED037D"/>
  </w:style>
  <w:style w:type="character" w:customStyle="1" w:styleId="WW8Num9z8">
    <w:name w:val="WW8Num9z8"/>
    <w:uiPriority w:val="99"/>
    <w:rsid w:val="00ED037D"/>
  </w:style>
  <w:style w:type="character" w:customStyle="1" w:styleId="WW8Num10z0">
    <w:name w:val="WW8Num10z0"/>
    <w:uiPriority w:val="99"/>
    <w:rsid w:val="00ED037D"/>
  </w:style>
  <w:style w:type="character" w:customStyle="1" w:styleId="WW8Num11z0">
    <w:name w:val="WW8Num11z0"/>
    <w:uiPriority w:val="99"/>
    <w:rsid w:val="00ED037D"/>
  </w:style>
  <w:style w:type="character" w:customStyle="1" w:styleId="WW8Num12z0">
    <w:name w:val="WW8Num12z0"/>
    <w:uiPriority w:val="99"/>
    <w:rsid w:val="00ED037D"/>
  </w:style>
  <w:style w:type="character" w:customStyle="1" w:styleId="WW8Num13z0">
    <w:name w:val="WW8Num13z0"/>
    <w:uiPriority w:val="99"/>
    <w:rsid w:val="00ED037D"/>
  </w:style>
  <w:style w:type="character" w:customStyle="1" w:styleId="WW8Num14z0">
    <w:name w:val="WW8Num14z0"/>
    <w:uiPriority w:val="99"/>
    <w:rsid w:val="00ED037D"/>
  </w:style>
  <w:style w:type="character" w:customStyle="1" w:styleId="WW8Num15z0">
    <w:name w:val="WW8Num15z0"/>
    <w:uiPriority w:val="99"/>
    <w:rsid w:val="00ED037D"/>
  </w:style>
  <w:style w:type="character" w:customStyle="1" w:styleId="WW8Num16z0">
    <w:name w:val="WW8Num16z0"/>
    <w:uiPriority w:val="99"/>
    <w:rsid w:val="00ED037D"/>
  </w:style>
  <w:style w:type="character" w:customStyle="1" w:styleId="WW8Num16z1">
    <w:name w:val="WW8Num16z1"/>
    <w:uiPriority w:val="99"/>
    <w:rsid w:val="00ED037D"/>
  </w:style>
  <w:style w:type="character" w:customStyle="1" w:styleId="WW8Num17z0">
    <w:name w:val="WW8Num17z0"/>
    <w:uiPriority w:val="99"/>
    <w:rsid w:val="00ED037D"/>
  </w:style>
  <w:style w:type="character" w:customStyle="1" w:styleId="WW8Num18z0">
    <w:name w:val="WW8Num18z0"/>
    <w:uiPriority w:val="99"/>
    <w:rsid w:val="00ED037D"/>
    <w:rPr>
      <w:rFonts w:ascii="Gill Sans MT" w:hAnsi="Gill Sans MT"/>
      <w:color w:val="auto"/>
    </w:rPr>
  </w:style>
  <w:style w:type="character" w:customStyle="1" w:styleId="WW8Num18z1">
    <w:name w:val="WW8Num18z1"/>
    <w:uiPriority w:val="99"/>
    <w:rsid w:val="00ED037D"/>
  </w:style>
  <w:style w:type="character" w:customStyle="1" w:styleId="WW8Num19z0">
    <w:name w:val="WW8Num19z0"/>
    <w:uiPriority w:val="99"/>
    <w:rsid w:val="00ED037D"/>
  </w:style>
  <w:style w:type="character" w:customStyle="1" w:styleId="WW8Num19z1">
    <w:name w:val="WW8Num19z1"/>
    <w:uiPriority w:val="99"/>
    <w:rsid w:val="00ED037D"/>
  </w:style>
  <w:style w:type="character" w:customStyle="1" w:styleId="WW8Num20z0">
    <w:name w:val="WW8Num20z0"/>
    <w:uiPriority w:val="99"/>
    <w:rsid w:val="00ED037D"/>
  </w:style>
  <w:style w:type="character" w:customStyle="1" w:styleId="WW8Num21z0">
    <w:name w:val="WW8Num21z0"/>
    <w:uiPriority w:val="99"/>
    <w:rsid w:val="00ED037D"/>
  </w:style>
  <w:style w:type="character" w:customStyle="1" w:styleId="WW8Num21z1">
    <w:name w:val="WW8Num21z1"/>
    <w:uiPriority w:val="99"/>
    <w:rsid w:val="00ED037D"/>
  </w:style>
  <w:style w:type="character" w:customStyle="1" w:styleId="WW8Num22z0">
    <w:name w:val="WW8Num22z0"/>
    <w:uiPriority w:val="99"/>
    <w:rsid w:val="00ED037D"/>
  </w:style>
  <w:style w:type="character" w:customStyle="1" w:styleId="WW8Num22z1">
    <w:name w:val="WW8Num22z1"/>
    <w:uiPriority w:val="99"/>
    <w:rsid w:val="00ED037D"/>
  </w:style>
  <w:style w:type="character" w:customStyle="1" w:styleId="WW8Num23z0">
    <w:name w:val="WW8Num23z0"/>
    <w:uiPriority w:val="99"/>
    <w:rsid w:val="00ED037D"/>
    <w:rPr>
      <w:rFonts w:ascii="Times New Roman" w:hAnsi="Times New Roman"/>
    </w:rPr>
  </w:style>
  <w:style w:type="character" w:customStyle="1" w:styleId="WW8Num23z1">
    <w:name w:val="WW8Num23z1"/>
    <w:uiPriority w:val="99"/>
    <w:rsid w:val="00ED037D"/>
  </w:style>
  <w:style w:type="character" w:customStyle="1" w:styleId="WW8Num23z2">
    <w:name w:val="WW8Num23z2"/>
    <w:uiPriority w:val="99"/>
    <w:rsid w:val="00ED037D"/>
  </w:style>
  <w:style w:type="character" w:customStyle="1" w:styleId="WW8Num23z3">
    <w:name w:val="WW8Num23z3"/>
    <w:uiPriority w:val="99"/>
    <w:rsid w:val="00ED037D"/>
  </w:style>
  <w:style w:type="character" w:customStyle="1" w:styleId="WW8Num23z4">
    <w:name w:val="WW8Num23z4"/>
    <w:uiPriority w:val="99"/>
    <w:rsid w:val="00ED037D"/>
  </w:style>
  <w:style w:type="character" w:customStyle="1" w:styleId="WW8Num23z5">
    <w:name w:val="WW8Num23z5"/>
    <w:uiPriority w:val="99"/>
    <w:rsid w:val="00ED037D"/>
  </w:style>
  <w:style w:type="character" w:customStyle="1" w:styleId="WW8Num23z6">
    <w:name w:val="WW8Num23z6"/>
    <w:uiPriority w:val="99"/>
    <w:rsid w:val="00ED037D"/>
  </w:style>
  <w:style w:type="character" w:customStyle="1" w:styleId="WW8Num23z7">
    <w:name w:val="WW8Num23z7"/>
    <w:uiPriority w:val="99"/>
    <w:rsid w:val="00ED037D"/>
  </w:style>
  <w:style w:type="character" w:customStyle="1" w:styleId="WW8Num23z8">
    <w:name w:val="WW8Num23z8"/>
    <w:uiPriority w:val="99"/>
    <w:rsid w:val="00ED037D"/>
  </w:style>
  <w:style w:type="character" w:customStyle="1" w:styleId="WW8Num24z0">
    <w:name w:val="WW8Num24z0"/>
    <w:uiPriority w:val="99"/>
    <w:rsid w:val="00ED037D"/>
  </w:style>
  <w:style w:type="character" w:customStyle="1" w:styleId="WW8Num24z1">
    <w:name w:val="WW8Num24z1"/>
    <w:uiPriority w:val="99"/>
    <w:rsid w:val="00ED037D"/>
  </w:style>
  <w:style w:type="character" w:customStyle="1" w:styleId="WW8Num24z2">
    <w:name w:val="WW8Num24z2"/>
    <w:uiPriority w:val="99"/>
    <w:rsid w:val="00ED037D"/>
  </w:style>
  <w:style w:type="character" w:customStyle="1" w:styleId="WW8Num24z3">
    <w:name w:val="WW8Num24z3"/>
    <w:uiPriority w:val="99"/>
    <w:rsid w:val="00ED037D"/>
  </w:style>
  <w:style w:type="character" w:customStyle="1" w:styleId="WW8Num24z4">
    <w:name w:val="WW8Num24z4"/>
    <w:uiPriority w:val="99"/>
    <w:rsid w:val="00ED037D"/>
  </w:style>
  <w:style w:type="character" w:customStyle="1" w:styleId="WW8Num24z5">
    <w:name w:val="WW8Num24z5"/>
    <w:uiPriority w:val="99"/>
    <w:rsid w:val="00ED037D"/>
  </w:style>
  <w:style w:type="character" w:customStyle="1" w:styleId="WW8Num24z6">
    <w:name w:val="WW8Num24z6"/>
    <w:uiPriority w:val="99"/>
    <w:rsid w:val="00ED037D"/>
  </w:style>
  <w:style w:type="character" w:customStyle="1" w:styleId="WW8Num24z7">
    <w:name w:val="WW8Num24z7"/>
    <w:uiPriority w:val="99"/>
    <w:rsid w:val="00ED037D"/>
  </w:style>
  <w:style w:type="character" w:customStyle="1" w:styleId="WW8Num24z8">
    <w:name w:val="WW8Num24z8"/>
    <w:uiPriority w:val="99"/>
    <w:rsid w:val="00ED037D"/>
  </w:style>
  <w:style w:type="character" w:customStyle="1" w:styleId="WW8Num25z0">
    <w:name w:val="WW8Num25z0"/>
    <w:uiPriority w:val="99"/>
    <w:rsid w:val="00ED037D"/>
    <w:rPr>
      <w:rFonts w:ascii="Times New Roman" w:hAnsi="Times New Roman"/>
    </w:rPr>
  </w:style>
  <w:style w:type="character" w:customStyle="1" w:styleId="WW8Num25z1">
    <w:name w:val="WW8Num25z1"/>
    <w:uiPriority w:val="99"/>
    <w:rsid w:val="00ED037D"/>
  </w:style>
  <w:style w:type="character" w:customStyle="1" w:styleId="WW8Num25z2">
    <w:name w:val="WW8Num25z2"/>
    <w:uiPriority w:val="99"/>
    <w:rsid w:val="00ED037D"/>
  </w:style>
  <w:style w:type="character" w:customStyle="1" w:styleId="WW8Num25z3">
    <w:name w:val="WW8Num25z3"/>
    <w:uiPriority w:val="99"/>
    <w:rsid w:val="00ED037D"/>
  </w:style>
  <w:style w:type="character" w:customStyle="1" w:styleId="WW8Num25z4">
    <w:name w:val="WW8Num25z4"/>
    <w:uiPriority w:val="99"/>
    <w:rsid w:val="00ED037D"/>
  </w:style>
  <w:style w:type="character" w:customStyle="1" w:styleId="WW8Num25z5">
    <w:name w:val="WW8Num25z5"/>
    <w:uiPriority w:val="99"/>
    <w:rsid w:val="00ED037D"/>
  </w:style>
  <w:style w:type="character" w:customStyle="1" w:styleId="WW8Num25z6">
    <w:name w:val="WW8Num25z6"/>
    <w:uiPriority w:val="99"/>
    <w:rsid w:val="00ED037D"/>
  </w:style>
  <w:style w:type="character" w:customStyle="1" w:styleId="WW8Num25z7">
    <w:name w:val="WW8Num25z7"/>
    <w:uiPriority w:val="99"/>
    <w:rsid w:val="00ED037D"/>
  </w:style>
  <w:style w:type="character" w:customStyle="1" w:styleId="WW8Num25z8">
    <w:name w:val="WW8Num25z8"/>
    <w:uiPriority w:val="99"/>
    <w:rsid w:val="00ED037D"/>
  </w:style>
  <w:style w:type="character" w:customStyle="1" w:styleId="WW8Num26z0">
    <w:name w:val="WW8Num26z0"/>
    <w:uiPriority w:val="99"/>
    <w:rsid w:val="00ED037D"/>
    <w:rPr>
      <w:rFonts w:ascii="Gill Sans MT" w:hAnsi="Gill Sans MT"/>
    </w:rPr>
  </w:style>
  <w:style w:type="character" w:customStyle="1" w:styleId="WW8Num26z1">
    <w:name w:val="WW8Num26z1"/>
    <w:uiPriority w:val="99"/>
    <w:rsid w:val="00ED037D"/>
  </w:style>
  <w:style w:type="character" w:customStyle="1" w:styleId="WW8Num27z0">
    <w:name w:val="WW8Num27z0"/>
    <w:uiPriority w:val="99"/>
    <w:rsid w:val="00ED037D"/>
  </w:style>
  <w:style w:type="character" w:customStyle="1" w:styleId="WW8Num27z1">
    <w:name w:val="WW8Num27z1"/>
    <w:uiPriority w:val="99"/>
    <w:rsid w:val="00ED037D"/>
  </w:style>
  <w:style w:type="character" w:customStyle="1" w:styleId="WW8Num27z2">
    <w:name w:val="WW8Num27z2"/>
    <w:uiPriority w:val="99"/>
    <w:rsid w:val="00ED037D"/>
  </w:style>
  <w:style w:type="character" w:customStyle="1" w:styleId="WW8Num27z3">
    <w:name w:val="WW8Num27z3"/>
    <w:uiPriority w:val="99"/>
    <w:rsid w:val="00ED037D"/>
  </w:style>
  <w:style w:type="character" w:customStyle="1" w:styleId="WW8Num27z4">
    <w:name w:val="WW8Num27z4"/>
    <w:uiPriority w:val="99"/>
    <w:rsid w:val="00ED037D"/>
  </w:style>
  <w:style w:type="character" w:customStyle="1" w:styleId="WW8Num27z5">
    <w:name w:val="WW8Num27z5"/>
    <w:uiPriority w:val="99"/>
    <w:rsid w:val="00ED037D"/>
  </w:style>
  <w:style w:type="character" w:customStyle="1" w:styleId="WW8Num27z6">
    <w:name w:val="WW8Num27z6"/>
    <w:uiPriority w:val="99"/>
    <w:rsid w:val="00ED037D"/>
  </w:style>
  <w:style w:type="character" w:customStyle="1" w:styleId="WW8Num27z7">
    <w:name w:val="WW8Num27z7"/>
    <w:uiPriority w:val="99"/>
    <w:rsid w:val="00ED037D"/>
  </w:style>
  <w:style w:type="character" w:customStyle="1" w:styleId="WW8Num27z8">
    <w:name w:val="WW8Num27z8"/>
    <w:uiPriority w:val="99"/>
    <w:rsid w:val="00ED037D"/>
  </w:style>
  <w:style w:type="character" w:customStyle="1" w:styleId="WW8Num28z0">
    <w:name w:val="WW8Num28z0"/>
    <w:uiPriority w:val="99"/>
    <w:rsid w:val="00ED037D"/>
  </w:style>
  <w:style w:type="character" w:customStyle="1" w:styleId="WW8Num28z1">
    <w:name w:val="WW8Num28z1"/>
    <w:uiPriority w:val="99"/>
    <w:rsid w:val="00ED037D"/>
  </w:style>
  <w:style w:type="character" w:customStyle="1" w:styleId="WW8Num29z0">
    <w:name w:val="WW8Num29z0"/>
    <w:uiPriority w:val="99"/>
    <w:rsid w:val="00ED037D"/>
  </w:style>
  <w:style w:type="character" w:customStyle="1" w:styleId="WW8Num30z0">
    <w:name w:val="WW8Num30z0"/>
    <w:uiPriority w:val="99"/>
    <w:rsid w:val="00ED037D"/>
  </w:style>
  <w:style w:type="character" w:customStyle="1" w:styleId="Domylnaczcionkaakapitu1">
    <w:name w:val="Domyślna czcionka akapitu1"/>
    <w:uiPriority w:val="99"/>
    <w:rsid w:val="00ED037D"/>
  </w:style>
  <w:style w:type="character" w:customStyle="1" w:styleId="Domylnaczcionkaakapitu">
    <w:name w:val="Domy?lna czcionka akapitu"/>
    <w:uiPriority w:val="99"/>
    <w:rsid w:val="00ED037D"/>
  </w:style>
  <w:style w:type="character" w:customStyle="1" w:styleId="Nagwek4MalgunGothic">
    <w:name w:val="Nag?ówek #4 + Malgun Gothic"/>
    <w:aliases w:val="9 pt"/>
    <w:uiPriority w:val="99"/>
    <w:rsid w:val="00ED037D"/>
    <w:rPr>
      <w:rFonts w:ascii="Malgun Gothic" w:eastAsia="Malgun Gothic" w:hAnsi="Malgun Gothic"/>
      <w:color w:val="000000"/>
      <w:spacing w:val="0"/>
      <w:position w:val="0"/>
      <w:sz w:val="18"/>
      <w:vertAlign w:val="baseline"/>
      <w:lang w:val="pl-PL"/>
    </w:rPr>
  </w:style>
  <w:style w:type="character" w:customStyle="1" w:styleId="Nagwek4TrebuchetMS">
    <w:name w:val="Nag?ówek #4 + Trebuchet MS"/>
    <w:aliases w:val="8,5 pt"/>
    <w:uiPriority w:val="99"/>
    <w:rsid w:val="00ED037D"/>
    <w:rPr>
      <w:rFonts w:ascii="Trebuchet MS" w:hAnsi="Trebuchet MS"/>
      <w:color w:val="000000"/>
      <w:spacing w:val="0"/>
      <w:position w:val="0"/>
      <w:sz w:val="17"/>
      <w:vertAlign w:val="baseline"/>
      <w:lang w:val="pl-PL"/>
    </w:rPr>
  </w:style>
  <w:style w:type="character" w:customStyle="1" w:styleId="FootnoteTextChar">
    <w:name w:val="Footnote Text Char"/>
    <w:uiPriority w:val="99"/>
    <w:rsid w:val="00ED037D"/>
    <w:rPr>
      <w:rFonts w:eastAsia="Times New Roman"/>
      <w:lang w:val="pl-PL"/>
    </w:rPr>
  </w:style>
  <w:style w:type="character" w:customStyle="1" w:styleId="BodyTextChar">
    <w:name w:val="Body Text Char"/>
    <w:uiPriority w:val="99"/>
    <w:rsid w:val="00ED037D"/>
    <w:rPr>
      <w:rFonts w:ascii="Comic Sans MS" w:hAnsi="Comic Sans MS"/>
      <w:b/>
      <w:sz w:val="24"/>
      <w:lang w:val="pl-PL"/>
    </w:rPr>
  </w:style>
  <w:style w:type="character" w:styleId="Hyperlink">
    <w:name w:val="Hyperlink"/>
    <w:basedOn w:val="DefaultParagraphFont"/>
    <w:uiPriority w:val="99"/>
    <w:rsid w:val="00ED037D"/>
    <w:rPr>
      <w:rFonts w:cs="Times New Roman"/>
      <w:color w:val="0000FF"/>
      <w:u w:val="single"/>
    </w:rPr>
  </w:style>
  <w:style w:type="character" w:customStyle="1" w:styleId="Odwoaniedokomentarza1">
    <w:name w:val="Odwołanie do komentarza1"/>
    <w:uiPriority w:val="99"/>
    <w:rsid w:val="00ED037D"/>
    <w:rPr>
      <w:sz w:val="16"/>
    </w:rPr>
  </w:style>
  <w:style w:type="paragraph" w:customStyle="1" w:styleId="Nagwek2">
    <w:name w:val="Nagłówek2"/>
    <w:basedOn w:val="Normal"/>
    <w:next w:val="BodyText"/>
    <w:uiPriority w:val="99"/>
    <w:rsid w:val="00ED037D"/>
    <w:pPr>
      <w:keepNext/>
      <w:spacing w:before="240" w:after="120"/>
    </w:pPr>
    <w:rPr>
      <w:rFonts w:ascii="Liberation Sans" w:eastAsia="Microsoft YaHei" w:hAnsi="Liberation Sans" w:cs="Mangal"/>
      <w:sz w:val="28"/>
    </w:rPr>
  </w:style>
  <w:style w:type="paragraph" w:styleId="BodyText">
    <w:name w:val="Body Text"/>
    <w:basedOn w:val="Normal"/>
    <w:link w:val="BodyTextChar1"/>
    <w:uiPriority w:val="99"/>
    <w:rsid w:val="00ED037D"/>
    <w:pPr>
      <w:spacing w:after="80" w:line="276" w:lineRule="auto"/>
      <w:ind w:left="680" w:hanging="340"/>
      <w:jc w:val="both"/>
    </w:pPr>
    <w:rPr>
      <w:rFonts w:ascii="Comic Sans MS" w:hAnsi="Comic Sans MS" w:cs="Comic Sans MS"/>
      <w:b/>
      <w:bCs/>
      <w:szCs w:val="20"/>
    </w:rPr>
  </w:style>
  <w:style w:type="character" w:customStyle="1" w:styleId="BodyTextChar1">
    <w:name w:val="Body Text Char1"/>
    <w:basedOn w:val="DefaultParagraphFont"/>
    <w:link w:val="BodyText"/>
    <w:uiPriority w:val="99"/>
    <w:semiHidden/>
    <w:locked/>
    <w:rsid w:val="007F00CD"/>
    <w:rPr>
      <w:rFonts w:cs="Times New Roman"/>
      <w:sz w:val="28"/>
      <w:szCs w:val="28"/>
      <w:lang w:eastAsia="zh-CN"/>
    </w:rPr>
  </w:style>
  <w:style w:type="paragraph" w:styleId="List">
    <w:name w:val="List"/>
    <w:basedOn w:val="BodyText"/>
    <w:uiPriority w:val="99"/>
    <w:rsid w:val="00ED037D"/>
    <w:rPr>
      <w:rFonts w:cs="Mangal"/>
    </w:rPr>
  </w:style>
  <w:style w:type="paragraph" w:styleId="Caption">
    <w:name w:val="caption"/>
    <w:basedOn w:val="Normal"/>
    <w:uiPriority w:val="99"/>
    <w:qFormat/>
    <w:rsid w:val="00ED037D"/>
    <w:pPr>
      <w:suppressLineNumbers/>
      <w:spacing w:before="120" w:after="120"/>
    </w:pPr>
    <w:rPr>
      <w:rFonts w:cs="Mangal"/>
      <w:i/>
      <w:iCs/>
      <w:szCs w:val="24"/>
    </w:rPr>
  </w:style>
  <w:style w:type="paragraph" w:customStyle="1" w:styleId="Indeks">
    <w:name w:val="Indeks"/>
    <w:basedOn w:val="Normal"/>
    <w:uiPriority w:val="99"/>
    <w:rsid w:val="00ED037D"/>
    <w:pPr>
      <w:suppressLineNumbers/>
    </w:pPr>
    <w:rPr>
      <w:rFonts w:cs="Mangal"/>
    </w:rPr>
  </w:style>
  <w:style w:type="paragraph" w:customStyle="1" w:styleId="Nagwek1">
    <w:name w:val="Nagłówek1"/>
    <w:basedOn w:val="Normal"/>
    <w:next w:val="BodyText"/>
    <w:uiPriority w:val="99"/>
    <w:rsid w:val="00ED037D"/>
    <w:pPr>
      <w:keepNext/>
      <w:spacing w:before="240" w:after="120"/>
    </w:pPr>
    <w:rPr>
      <w:rFonts w:ascii="Liberation Sans" w:eastAsia="Microsoft YaHei" w:hAnsi="Liberation Sans" w:cs="Mangal"/>
      <w:sz w:val="28"/>
    </w:rPr>
  </w:style>
  <w:style w:type="paragraph" w:customStyle="1" w:styleId="Legenda1">
    <w:name w:val="Legenda1"/>
    <w:basedOn w:val="Normal"/>
    <w:uiPriority w:val="99"/>
    <w:rsid w:val="00ED037D"/>
    <w:pPr>
      <w:suppressLineNumbers/>
      <w:spacing w:before="120" w:after="120"/>
    </w:pPr>
    <w:rPr>
      <w:rFonts w:cs="Mangal"/>
      <w:i/>
      <w:iCs/>
      <w:szCs w:val="24"/>
    </w:rPr>
  </w:style>
  <w:style w:type="paragraph" w:styleId="FootnoteText">
    <w:name w:val="footnote text"/>
    <w:basedOn w:val="Normal"/>
    <w:link w:val="FootnoteTextChar1"/>
    <w:uiPriority w:val="99"/>
    <w:rsid w:val="00ED037D"/>
    <w:pPr>
      <w:spacing w:after="80" w:line="276" w:lineRule="auto"/>
      <w:ind w:left="680" w:hanging="340"/>
      <w:jc w:val="both"/>
    </w:pPr>
    <w:rPr>
      <w:sz w:val="20"/>
      <w:szCs w:val="20"/>
    </w:rPr>
  </w:style>
  <w:style w:type="character" w:customStyle="1" w:styleId="FootnoteTextChar1">
    <w:name w:val="Footnote Text Char1"/>
    <w:basedOn w:val="DefaultParagraphFont"/>
    <w:link w:val="FootnoteText"/>
    <w:uiPriority w:val="99"/>
    <w:semiHidden/>
    <w:locked/>
    <w:rsid w:val="007F00CD"/>
    <w:rPr>
      <w:rFonts w:cs="Times New Roman"/>
      <w:sz w:val="20"/>
      <w:szCs w:val="20"/>
      <w:lang w:eastAsia="zh-CN"/>
    </w:rPr>
  </w:style>
  <w:style w:type="paragraph" w:customStyle="1" w:styleId="Default">
    <w:name w:val="Default"/>
    <w:uiPriority w:val="99"/>
    <w:rsid w:val="00ED037D"/>
    <w:pPr>
      <w:suppressAutoHyphens/>
      <w:autoSpaceDE w:val="0"/>
      <w:ind w:left="680" w:hanging="340"/>
      <w:jc w:val="both"/>
    </w:pPr>
    <w:rPr>
      <w:color w:val="000000"/>
      <w:sz w:val="24"/>
      <w:szCs w:val="24"/>
      <w:lang w:eastAsia="zh-CN"/>
    </w:rPr>
  </w:style>
  <w:style w:type="paragraph" w:customStyle="1" w:styleId="Tekstkomentarza1">
    <w:name w:val="Tekst komentarza1"/>
    <w:basedOn w:val="Normal"/>
    <w:uiPriority w:val="99"/>
    <w:rsid w:val="00ED037D"/>
    <w:rPr>
      <w:sz w:val="20"/>
      <w:szCs w:val="20"/>
    </w:rPr>
  </w:style>
  <w:style w:type="paragraph" w:styleId="CommentText">
    <w:name w:val="annotation text"/>
    <w:basedOn w:val="Normal"/>
    <w:link w:val="CommentTextChar"/>
    <w:uiPriority w:val="99"/>
    <w:semiHidden/>
    <w:rsid w:val="00787F8E"/>
    <w:rPr>
      <w:sz w:val="20"/>
      <w:szCs w:val="20"/>
    </w:rPr>
  </w:style>
  <w:style w:type="character" w:customStyle="1" w:styleId="CommentTextChar">
    <w:name w:val="Comment Text Char"/>
    <w:basedOn w:val="DefaultParagraphFont"/>
    <w:link w:val="CommentText"/>
    <w:uiPriority w:val="99"/>
    <w:semiHidden/>
    <w:locked/>
    <w:rsid w:val="007F00CD"/>
    <w:rPr>
      <w:rFonts w:cs="Times New Roman"/>
      <w:sz w:val="20"/>
      <w:szCs w:val="20"/>
      <w:lang w:eastAsia="zh-CN"/>
    </w:rPr>
  </w:style>
  <w:style w:type="paragraph" w:styleId="CommentSubject">
    <w:name w:val="annotation subject"/>
    <w:basedOn w:val="Tekstkomentarza1"/>
    <w:next w:val="Tekstkomentarza1"/>
    <w:link w:val="CommentSubjectChar"/>
    <w:uiPriority w:val="99"/>
    <w:rsid w:val="00ED037D"/>
    <w:rPr>
      <w:b/>
      <w:bCs/>
    </w:rPr>
  </w:style>
  <w:style w:type="character" w:customStyle="1" w:styleId="CommentSubjectChar">
    <w:name w:val="Comment Subject Char"/>
    <w:basedOn w:val="CommentTextChar"/>
    <w:link w:val="CommentSubject"/>
    <w:uiPriority w:val="99"/>
    <w:semiHidden/>
    <w:locked/>
    <w:rsid w:val="007F00CD"/>
    <w:rPr>
      <w:b/>
      <w:bCs/>
    </w:rPr>
  </w:style>
  <w:style w:type="paragraph" w:styleId="BalloonText">
    <w:name w:val="Balloon Text"/>
    <w:basedOn w:val="Normal"/>
    <w:link w:val="BalloonTextChar"/>
    <w:uiPriority w:val="99"/>
    <w:rsid w:val="00ED03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00CD"/>
    <w:rPr>
      <w:rFonts w:cs="Times New Roman"/>
      <w:sz w:val="2"/>
      <w:lang w:eastAsia="zh-CN"/>
    </w:rPr>
  </w:style>
  <w:style w:type="paragraph" w:styleId="Footer">
    <w:name w:val="footer"/>
    <w:basedOn w:val="Normal"/>
    <w:link w:val="FooterChar"/>
    <w:uiPriority w:val="99"/>
    <w:rsid w:val="00391316"/>
    <w:pPr>
      <w:tabs>
        <w:tab w:val="center" w:pos="4536"/>
        <w:tab w:val="right" w:pos="9072"/>
      </w:tabs>
    </w:pPr>
  </w:style>
  <w:style w:type="character" w:customStyle="1" w:styleId="FooterChar">
    <w:name w:val="Footer Char"/>
    <w:basedOn w:val="DefaultParagraphFont"/>
    <w:link w:val="Footer"/>
    <w:uiPriority w:val="99"/>
    <w:semiHidden/>
    <w:locked/>
    <w:rsid w:val="007F00CD"/>
    <w:rPr>
      <w:rFonts w:cs="Times New Roman"/>
      <w:sz w:val="28"/>
      <w:szCs w:val="28"/>
      <w:lang w:eastAsia="zh-CN"/>
    </w:rPr>
  </w:style>
  <w:style w:type="character" w:styleId="PageNumber">
    <w:name w:val="page number"/>
    <w:basedOn w:val="DefaultParagraphFont"/>
    <w:uiPriority w:val="99"/>
    <w:rsid w:val="00391316"/>
    <w:rPr>
      <w:rFonts w:cs="Times New Roman"/>
    </w:rPr>
  </w:style>
  <w:style w:type="character" w:customStyle="1" w:styleId="im">
    <w:name w:val="im"/>
    <w:basedOn w:val="DefaultParagraphFont"/>
    <w:uiPriority w:val="99"/>
    <w:rsid w:val="009F0295"/>
    <w:rPr>
      <w:rFonts w:cs="Times New Roman"/>
    </w:rPr>
  </w:style>
  <w:style w:type="paragraph" w:styleId="NormalWeb">
    <w:name w:val="Normal (Web)"/>
    <w:basedOn w:val="Normal"/>
    <w:uiPriority w:val="99"/>
    <w:rsid w:val="00813F6E"/>
    <w:pPr>
      <w:suppressAutoHyphens w:val="0"/>
      <w:spacing w:before="100" w:beforeAutospacing="1" w:after="100" w:afterAutospacing="1"/>
    </w:pPr>
    <w:rPr>
      <w:szCs w:val="24"/>
      <w:lang w:eastAsia="pl-PL"/>
    </w:rPr>
  </w:style>
  <w:style w:type="character" w:customStyle="1" w:styleId="markedcontent">
    <w:name w:val="markedcontent"/>
    <w:basedOn w:val="DefaultParagraphFont"/>
    <w:uiPriority w:val="99"/>
    <w:rsid w:val="0010767F"/>
    <w:rPr>
      <w:rFonts w:cs="Times New Roman"/>
    </w:rPr>
  </w:style>
  <w:style w:type="character" w:styleId="CommentReference">
    <w:name w:val="annotation reference"/>
    <w:basedOn w:val="DefaultParagraphFont"/>
    <w:uiPriority w:val="99"/>
    <w:semiHidden/>
    <w:rsid w:val="0055476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89014944">
      <w:marLeft w:val="0"/>
      <w:marRight w:val="0"/>
      <w:marTop w:val="0"/>
      <w:marBottom w:val="0"/>
      <w:divBdr>
        <w:top w:val="none" w:sz="0" w:space="0" w:color="auto"/>
        <w:left w:val="none" w:sz="0" w:space="0" w:color="auto"/>
        <w:bottom w:val="none" w:sz="0" w:space="0" w:color="auto"/>
        <w:right w:val="none" w:sz="0" w:space="0" w:color="auto"/>
      </w:divBdr>
    </w:div>
    <w:div w:id="289014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5-10-2017&amp;qplikid=1" TargetMode="External"/><Relationship Id="rId13" Type="http://schemas.openxmlformats.org/officeDocument/2006/relationships/hyperlink" Target="http://www.prawo.vulcan.edu.pl/przegdok.asp?qdatprz=05-10-2017&amp;qplikid=1" TargetMode="External"/><Relationship Id="rId18" Type="http://schemas.openxmlformats.org/officeDocument/2006/relationships/hyperlink" Target="http://www.prawo.vulcan.edu.pl/przegdok.asp?qdatprz=05-10-2017&amp;qplikid=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wo.vulcan.edu.pl/przegdok.asp?qdatprz=05-10-2017&amp;qplikid=1" TargetMode="External"/><Relationship Id="rId7" Type="http://schemas.openxmlformats.org/officeDocument/2006/relationships/hyperlink" Target="http://www.prawo.vulcan.edu.pl/przegdok.asp?qdatprz=05-10-2017&amp;qplikid=1" TargetMode="External"/><Relationship Id="rId12" Type="http://schemas.openxmlformats.org/officeDocument/2006/relationships/hyperlink" Target="http://www.prawo.vulcan.edu.pl/przegdok.asp?qdatprz=05-10-2017&amp;qplikid=1" TargetMode="External"/><Relationship Id="rId17" Type="http://schemas.openxmlformats.org/officeDocument/2006/relationships/hyperlink" Target="http://www.prawo.vulcan.edu.pl/przegdok.asp?qdatprz=05-10-2017&amp;qplikid=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awo.vulcan.edu.pl/przegdok.asp?qdatprz=05-10-2017&amp;qplikid=1" TargetMode="External"/><Relationship Id="rId20" Type="http://schemas.openxmlformats.org/officeDocument/2006/relationships/hyperlink" Target="http://www.prawo.vulcan.edu.pl/przegdok.asp?qdatprz=05-10-2017&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05-10-2017&amp;qplikid=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rawo.vulcan.edu.pl/przegdok.asp?qdatprz=05-10-2017&amp;qplikid=1" TargetMode="External"/><Relationship Id="rId23" Type="http://schemas.openxmlformats.org/officeDocument/2006/relationships/hyperlink" Target="https://www.portaloswiatowy.pl/ksztalcenie-i-wychowanie/organizacja-pracy/ustawa-z-dnia-14-grudnia-2016-r.-prawo-oswiatowe-dz.u.-z-2017-r.-poz.-59-13734.html" TargetMode="External"/><Relationship Id="rId10" Type="http://schemas.openxmlformats.org/officeDocument/2006/relationships/hyperlink" Target="http://www.prawo.vulcan.edu.pl/przegdok.asp?qdatprz=05-10-2017&amp;qplikid=1" TargetMode="External"/><Relationship Id="rId19" Type="http://schemas.openxmlformats.org/officeDocument/2006/relationships/hyperlink" Target="http://www.prawo.vulcan.edu.pl/przegdok.asp?qdatprz=05-10-2017&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05-10-2017&amp;qplikid=1" TargetMode="External"/><Relationship Id="rId14" Type="http://schemas.openxmlformats.org/officeDocument/2006/relationships/hyperlink" Target="http://www.prawo.vulcan.edu.pl/przegdok.asp?qdatprz=05-10-2017&amp;qplikid=1" TargetMode="External"/><Relationship Id="rId22" Type="http://schemas.openxmlformats.org/officeDocument/2006/relationships/hyperlink" Target="https://www.portaloswiatowy.pl/ksztalcenie-i-wychowanie/organizacja-pracy/ustawa-z-dnia-14-grudnia-2016-r.-prawo-oswiatowe-dz.u.-z-2017-r.-poz.-59-13734.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46</Pages>
  <Words>18934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Całkowicie nowy statut</dc:title>
  <dc:subject/>
  <dc:creator>Katarzyna</dc:creator>
  <cp:keywords/>
  <dc:description/>
  <cp:lastModifiedBy>Katarzyna</cp:lastModifiedBy>
  <cp:revision>2</cp:revision>
  <cp:lastPrinted>2020-09-28T09:46:00Z</cp:lastPrinted>
  <dcterms:created xsi:type="dcterms:W3CDTF">2024-03-06T13:39:00Z</dcterms:created>
  <dcterms:modified xsi:type="dcterms:W3CDTF">2024-03-06T13:39:00Z</dcterms:modified>
</cp:coreProperties>
</file>