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B7" w:rsidRDefault="00C912B7" w:rsidP="00FB209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Zespół Szkolno- Przedszkolny w Zabierzowie</w:t>
      </w:r>
    </w:p>
    <w:p w:rsidR="00C912B7" w:rsidRDefault="00C912B7" w:rsidP="00FB2097">
      <w:pPr>
        <w:jc w:val="center"/>
        <w:rPr>
          <w:rFonts w:ascii="Times New Roman" w:hAnsi="Times New Roman"/>
          <w:sz w:val="28"/>
          <w:szCs w:val="28"/>
        </w:rPr>
      </w:pPr>
    </w:p>
    <w:p w:rsidR="00C912B7" w:rsidRPr="00FB2097" w:rsidRDefault="00C912B7" w:rsidP="00FB2097">
      <w:pPr>
        <w:jc w:val="center"/>
        <w:rPr>
          <w:rFonts w:ascii="Times New Roman" w:hAnsi="Times New Roman"/>
          <w:sz w:val="28"/>
          <w:szCs w:val="28"/>
        </w:rPr>
      </w:pPr>
      <w:r w:rsidRPr="00FB2097">
        <w:rPr>
          <w:rFonts w:ascii="Times New Roman" w:hAnsi="Times New Roman"/>
          <w:sz w:val="28"/>
          <w:szCs w:val="28"/>
        </w:rPr>
        <w:t>ZWOLNIENIE</w:t>
      </w:r>
    </w:p>
    <w:p w:rsidR="00C912B7" w:rsidRDefault="00C912B7" w:rsidP="00FB2097">
      <w:pPr>
        <w:rPr>
          <w:rFonts w:ascii="Times New Roman" w:hAnsi="Times New Roman"/>
          <w:sz w:val="28"/>
          <w:szCs w:val="28"/>
        </w:rPr>
      </w:pPr>
      <w:r w:rsidRPr="00FB2097">
        <w:rPr>
          <w:rFonts w:ascii="Times New Roman" w:hAnsi="Times New Roman"/>
          <w:sz w:val="28"/>
          <w:szCs w:val="28"/>
        </w:rPr>
        <w:tab/>
        <w:t>Proszę o zwolnienie mojej córki/syna …………………………………… w dniu ………………….. z lekcji ……………………………………………… o godz. ……………………….</w:t>
      </w:r>
      <w:r>
        <w:rPr>
          <w:rFonts w:ascii="Times New Roman" w:hAnsi="Times New Roman"/>
          <w:sz w:val="28"/>
          <w:szCs w:val="28"/>
        </w:rPr>
        <w:t>z powodu ………………………………………</w:t>
      </w:r>
    </w:p>
    <w:p w:rsidR="00C912B7" w:rsidRPr="00FB2097" w:rsidRDefault="00C912B7" w:rsidP="00FB20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…………………………………………………………………………………..</w:t>
      </w:r>
    </w:p>
    <w:p w:rsidR="00C912B7" w:rsidRPr="00FB2097" w:rsidRDefault="00C912B7" w:rsidP="00FB20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Biorę za swoje dziecko pełn</w:t>
      </w:r>
      <w:r w:rsidRPr="00FB2097">
        <w:rPr>
          <w:rFonts w:ascii="Times New Roman" w:hAnsi="Times New Roman"/>
          <w:sz w:val="28"/>
          <w:szCs w:val="28"/>
        </w:rPr>
        <w:t>ą odpowiedzialność.</w:t>
      </w:r>
    </w:p>
    <w:p w:rsidR="00C912B7" w:rsidRPr="00FB2097" w:rsidRDefault="00C912B7" w:rsidP="00FB2097">
      <w:pPr>
        <w:rPr>
          <w:rFonts w:ascii="Times New Roman" w:hAnsi="Times New Roman"/>
          <w:sz w:val="28"/>
          <w:szCs w:val="28"/>
        </w:rPr>
      </w:pPr>
      <w:r w:rsidRPr="00FB2097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……</w:t>
      </w:r>
      <w:r w:rsidRPr="00FB2097">
        <w:rPr>
          <w:rFonts w:ascii="Times New Roman" w:hAnsi="Times New Roman"/>
          <w:sz w:val="28"/>
          <w:szCs w:val="28"/>
        </w:rPr>
        <w:t>…………………………………..</w:t>
      </w:r>
    </w:p>
    <w:p w:rsidR="00C912B7" w:rsidRPr="00FB2097" w:rsidRDefault="00C912B7" w:rsidP="00FB2097">
      <w:pPr>
        <w:rPr>
          <w:rFonts w:ascii="Times New Roman" w:hAnsi="Times New Roman"/>
          <w:i/>
          <w:sz w:val="28"/>
          <w:szCs w:val="28"/>
        </w:rPr>
      </w:pPr>
      <w:r w:rsidRPr="00FB2097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FB2097">
        <w:rPr>
          <w:rFonts w:ascii="Times New Roman" w:hAnsi="Times New Roman"/>
          <w:sz w:val="28"/>
          <w:szCs w:val="28"/>
        </w:rPr>
        <w:t xml:space="preserve"> </w:t>
      </w:r>
      <w:r w:rsidRPr="00FB2097">
        <w:rPr>
          <w:rFonts w:ascii="Times New Roman" w:hAnsi="Times New Roman"/>
          <w:i/>
          <w:sz w:val="28"/>
          <w:szCs w:val="28"/>
        </w:rPr>
        <w:t xml:space="preserve">podpis </w:t>
      </w:r>
      <w:r>
        <w:rPr>
          <w:rFonts w:ascii="Times New Roman" w:hAnsi="Times New Roman"/>
          <w:i/>
          <w:sz w:val="28"/>
          <w:szCs w:val="28"/>
        </w:rPr>
        <w:t>rodzica/ prawnego opiekuna</w:t>
      </w:r>
    </w:p>
    <w:sectPr w:rsidR="00C912B7" w:rsidRPr="00FB2097" w:rsidSect="00FB209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097"/>
    <w:rsid w:val="000A24B0"/>
    <w:rsid w:val="00253D49"/>
    <w:rsid w:val="0054336F"/>
    <w:rsid w:val="00A06876"/>
    <w:rsid w:val="00BD3E1A"/>
    <w:rsid w:val="00C912B7"/>
    <w:rsid w:val="00CF1621"/>
    <w:rsid w:val="00D07405"/>
    <w:rsid w:val="00D961B1"/>
    <w:rsid w:val="00E32D92"/>
    <w:rsid w:val="00FB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87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73</Words>
  <Characters>441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Zespół Szkolno- Przedszkolny w Zabierzowie</dc:title>
  <dc:subject/>
  <dc:creator>ADMINISTRATOR 1</dc:creator>
  <cp:keywords/>
  <dc:description/>
  <cp:lastModifiedBy>Katarzyna</cp:lastModifiedBy>
  <cp:revision>2</cp:revision>
  <cp:lastPrinted>2022-09-01T07:51:00Z</cp:lastPrinted>
  <dcterms:created xsi:type="dcterms:W3CDTF">2022-09-09T13:02:00Z</dcterms:created>
  <dcterms:modified xsi:type="dcterms:W3CDTF">2022-09-09T13:02:00Z</dcterms:modified>
</cp:coreProperties>
</file>